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AE" w:rsidRDefault="005B33AE" w:rsidP="00C047FF">
      <w:pPr>
        <w:jc w:val="center"/>
        <w:rPr>
          <w:rFonts w:ascii="Georgia" w:hAnsi="Georgia"/>
          <w:b/>
          <w:i/>
          <w:color w:val="7030A0"/>
          <w:sz w:val="40"/>
          <w:szCs w:val="4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http://graphics.in.ua/cat/PSD.Kindergarten.Poster.Template.03.2480x3508.jpg" style="position:absolute;left:0;text-align:left;margin-left:-66.8pt;margin-top:0;width:600.75pt;height:841.5pt;z-index:-251658240;visibility:visible">
            <v:imagedata r:id="rId5" o:title=""/>
          </v:shape>
        </w:pict>
      </w:r>
    </w:p>
    <w:p w:rsidR="005B33AE" w:rsidRDefault="005B33AE" w:rsidP="00C67B2A">
      <w:pPr>
        <w:spacing w:line="240" w:lineRule="exact"/>
        <w:jc w:val="righ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i/>
          <w:color w:val="7030A0"/>
          <w:sz w:val="40"/>
          <w:szCs w:val="40"/>
        </w:rPr>
        <w:t xml:space="preserve">         </w:t>
      </w:r>
      <w:r>
        <w:rPr>
          <w:rFonts w:ascii="Georgia" w:hAnsi="Georgia"/>
          <w:i/>
          <w:sz w:val="24"/>
          <w:szCs w:val="24"/>
        </w:rPr>
        <w:t>Составитель Музыкальный руководитель</w:t>
      </w:r>
    </w:p>
    <w:p w:rsidR="005B33AE" w:rsidRDefault="005B33AE" w:rsidP="00C67B2A">
      <w:pPr>
        <w:spacing w:line="240" w:lineRule="exact"/>
        <w:jc w:val="right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Сидорова Т.В.</w:t>
      </w:r>
    </w:p>
    <w:p w:rsidR="005B33AE" w:rsidRPr="00C047FF" w:rsidRDefault="005B33AE" w:rsidP="00C67B2A">
      <w:pPr>
        <w:jc w:val="right"/>
        <w:rPr>
          <w:rFonts w:ascii="Georgia" w:hAnsi="Georgia"/>
          <w:b/>
          <w:i/>
          <w:color w:val="7030A0"/>
          <w:sz w:val="40"/>
          <w:szCs w:val="40"/>
        </w:rPr>
      </w:pPr>
      <w:r w:rsidRPr="00C047FF">
        <w:rPr>
          <w:rFonts w:ascii="Georgia" w:hAnsi="Georgia"/>
          <w:b/>
          <w:i/>
          <w:color w:val="7030A0"/>
          <w:sz w:val="40"/>
          <w:szCs w:val="40"/>
        </w:rPr>
        <w:t>Музыкальные игры с ребенком дома</w:t>
      </w:r>
    </w:p>
    <w:p w:rsidR="005B33AE" w:rsidRDefault="005B33AE" w:rsidP="00C047FF"/>
    <w:p w:rsidR="005B33AE" w:rsidRDefault="005B33AE" w:rsidP="00C047F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Pr="00C047FF">
        <w:rPr>
          <w:rFonts w:ascii="Georgia" w:hAnsi="Georgia"/>
          <w:sz w:val="28"/>
          <w:szCs w:val="28"/>
        </w:rPr>
        <w:t xml:space="preserve">Музыкальность ребенка имеет генетическую основу и развивается у каждого ребенка при создании благоприятных </w:t>
      </w:r>
      <w:r>
        <w:rPr>
          <w:rFonts w:ascii="Georgia" w:hAnsi="Georgia"/>
          <w:sz w:val="28"/>
          <w:szCs w:val="28"/>
        </w:rPr>
        <w:t xml:space="preserve"> условий. Музыкальные игры помогают освоению различных свойств музыкального звука: силы , тембра, длительности звучания. Во время игры ребенку важно почувствовать, что взрослому приятно с ним общаться, нравится то, что и как делает ребенок.</w:t>
      </w:r>
    </w:p>
    <w:p w:rsidR="005B33AE" w:rsidRPr="00C047FF" w:rsidRDefault="005B33AE" w:rsidP="00C047FF">
      <w:pPr>
        <w:rPr>
          <w:rFonts w:ascii="Georgia" w:hAnsi="Georgia"/>
          <w:b/>
          <w:i/>
          <w:color w:val="7030A0"/>
          <w:sz w:val="28"/>
          <w:szCs w:val="28"/>
        </w:rPr>
      </w:pPr>
      <w:r w:rsidRPr="00C047FF">
        <w:rPr>
          <w:rFonts w:ascii="Georgia" w:hAnsi="Georgia"/>
          <w:b/>
          <w:i/>
          <w:color w:val="7030A0"/>
          <w:sz w:val="28"/>
          <w:szCs w:val="28"/>
        </w:rPr>
        <w:t>Игра «Громко – тихо запоем»</w:t>
      </w:r>
    </w:p>
    <w:p w:rsidR="005B33AE" w:rsidRDefault="005B33AE" w:rsidP="00C047FF">
      <w:pPr>
        <w:rPr>
          <w:rFonts w:ascii="Georgia" w:hAnsi="Georgia"/>
          <w:i/>
          <w:sz w:val="28"/>
          <w:szCs w:val="28"/>
        </w:rPr>
      </w:pPr>
      <w:r w:rsidRPr="00C047FF">
        <w:rPr>
          <w:rFonts w:ascii="Georgia" w:hAnsi="Georgia"/>
          <w:i/>
          <w:sz w:val="28"/>
          <w:szCs w:val="28"/>
        </w:rPr>
        <w:t>Игровым материалом может быть любая игрушка.</w:t>
      </w:r>
    </w:p>
    <w:p w:rsidR="005B33AE" w:rsidRDefault="005B33AE" w:rsidP="00C047F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Ребенку предлагается выйти на время из комнаты. Взрослый прячет игрушку. Задача ребенка найти ее, руководствуясь силой звучания песенки, которую начинает петь взрослый. При этом громкость звучания усиливается по мере приближения к игрушке или ослабляется по мере удаления от нее. Затем. Взрослый и ребенок меняются ролями.</w:t>
      </w:r>
    </w:p>
    <w:p w:rsidR="005B33AE" w:rsidRDefault="005B33AE" w:rsidP="00C047FF">
      <w:pPr>
        <w:rPr>
          <w:rFonts w:ascii="Georgia" w:hAnsi="Georgia"/>
          <w:b/>
          <w:i/>
          <w:color w:val="7030A0"/>
          <w:sz w:val="28"/>
          <w:szCs w:val="28"/>
        </w:rPr>
      </w:pPr>
      <w:r w:rsidRPr="001F2CD5">
        <w:rPr>
          <w:rFonts w:ascii="Georgia" w:hAnsi="Georgia"/>
          <w:b/>
          <w:i/>
          <w:color w:val="7030A0"/>
          <w:sz w:val="28"/>
          <w:szCs w:val="28"/>
        </w:rPr>
        <w:t>Игра «Научи матрешек танцевать»</w:t>
      </w:r>
    </w:p>
    <w:p w:rsidR="005B33AE" w:rsidRDefault="005B33AE" w:rsidP="00C047FF">
      <w:pPr>
        <w:rPr>
          <w:rFonts w:ascii="Georgia" w:hAnsi="Georgia"/>
          <w:i/>
          <w:color w:val="000000"/>
          <w:sz w:val="28"/>
          <w:szCs w:val="28"/>
        </w:rPr>
      </w:pPr>
      <w:r>
        <w:rPr>
          <w:rFonts w:ascii="Georgia" w:hAnsi="Georgia"/>
          <w:i/>
          <w:color w:val="000000"/>
          <w:sz w:val="28"/>
          <w:szCs w:val="28"/>
        </w:rPr>
        <w:t>Игровой материал: большая и маленькая матрешки.</w:t>
      </w:r>
    </w:p>
    <w:p w:rsidR="005B33AE" w:rsidRDefault="005B33AE" w:rsidP="00C047FF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Взрослый отстукивает большой матрешкой несложный ритмический рисунок, предлагая ребенку воспроизвести его. Затем образец ритма для повторения может задавать  ребенок взрослому.</w:t>
      </w:r>
    </w:p>
    <w:p w:rsidR="005B33AE" w:rsidRDefault="005B33AE" w:rsidP="00C047FF">
      <w:pPr>
        <w:rPr>
          <w:rFonts w:ascii="Georgia" w:hAnsi="Georgia"/>
          <w:color w:val="000000"/>
          <w:sz w:val="28"/>
          <w:szCs w:val="28"/>
        </w:rPr>
      </w:pPr>
    </w:p>
    <w:p w:rsidR="005B33AE" w:rsidRPr="001F2CD5" w:rsidRDefault="005B33AE" w:rsidP="00C047FF">
      <w:pPr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                                           </w:t>
      </w:r>
    </w:p>
    <w:p w:rsidR="005B33AE" w:rsidRDefault="005B33AE" w:rsidP="00C047FF"/>
    <w:p w:rsidR="005B33AE" w:rsidRDefault="005B33AE" w:rsidP="001F2CD5">
      <w:pPr>
        <w:jc w:val="center"/>
      </w:pPr>
    </w:p>
    <w:p w:rsidR="005B33AE" w:rsidRDefault="005B33AE" w:rsidP="00C047FF"/>
    <w:p w:rsidR="005B33AE" w:rsidRDefault="005B33AE" w:rsidP="00C047FF"/>
    <w:p w:rsidR="005B33AE" w:rsidRDefault="005B33AE" w:rsidP="00C047FF"/>
    <w:p w:rsidR="005B33AE" w:rsidRDefault="005B33AE" w:rsidP="00C047FF"/>
    <w:p w:rsidR="005B33AE" w:rsidRDefault="005B33AE" w:rsidP="00C047FF"/>
    <w:p w:rsidR="005B33AE" w:rsidRDefault="005B33AE" w:rsidP="00C047FF"/>
    <w:p w:rsidR="005B33AE" w:rsidRDefault="005B33AE" w:rsidP="00C047FF"/>
    <w:p w:rsidR="005B33AE" w:rsidRDefault="005B33AE" w:rsidP="00C047FF">
      <w:r>
        <w:rPr>
          <w:noProof/>
          <w:lang w:eastAsia="ru-RU"/>
        </w:rPr>
        <w:pict>
          <v:shape id="_x0000_s1027" type="#_x0000_t75" alt="http://graphics.in.ua/cat/PSD.Kindergarten.Poster.Template.03.2480x3508.jpg" style="position:absolute;margin-left:-63.05pt;margin-top:0;width:609pt;height:853.5pt;z-index:-251657216;visibility:visible">
            <v:imagedata r:id="rId5" o:title=""/>
          </v:shape>
        </w:pict>
      </w:r>
    </w:p>
    <w:p w:rsidR="005B33AE" w:rsidRDefault="005B33AE" w:rsidP="00C047FF"/>
    <w:p w:rsidR="005B33AE" w:rsidRPr="006D3D56" w:rsidRDefault="005B33AE" w:rsidP="00C047FF">
      <w:pPr>
        <w:rPr>
          <w:rFonts w:ascii="Georgia" w:hAnsi="Georgia"/>
          <w:b/>
          <w:i/>
          <w:color w:val="7030A0"/>
          <w:sz w:val="28"/>
          <w:szCs w:val="36"/>
        </w:rPr>
      </w:pPr>
      <w:r>
        <w:rPr>
          <w:rFonts w:ascii="Georgia" w:hAnsi="Georgia"/>
          <w:b/>
          <w:i/>
          <w:color w:val="7030A0"/>
          <w:sz w:val="28"/>
          <w:szCs w:val="36"/>
        </w:rPr>
        <w:t xml:space="preserve">              </w:t>
      </w:r>
      <w:r w:rsidRPr="006D3D56">
        <w:rPr>
          <w:rFonts w:ascii="Georgia" w:hAnsi="Georgia"/>
          <w:b/>
          <w:i/>
          <w:color w:val="7030A0"/>
          <w:sz w:val="32"/>
          <w:szCs w:val="36"/>
        </w:rPr>
        <w:t>Игра «Кошка Мурка  и музыкальные игрушки»</w:t>
      </w:r>
    </w:p>
    <w:p w:rsidR="005B33AE" w:rsidRDefault="005B33AE" w:rsidP="00C047FF">
      <w:pPr>
        <w:rPr>
          <w:rFonts w:ascii="Georgia" w:hAnsi="Georgia"/>
          <w:i/>
          <w:color w:val="000000"/>
          <w:sz w:val="28"/>
          <w:szCs w:val="28"/>
        </w:rPr>
      </w:pPr>
      <w:r w:rsidRPr="00942A43">
        <w:rPr>
          <w:rFonts w:ascii="Georgia" w:hAnsi="Georgia"/>
          <w:i/>
          <w:color w:val="000000"/>
          <w:sz w:val="28"/>
          <w:szCs w:val="28"/>
        </w:rPr>
        <w:t>Игровой материал: музыкальные игрушки –</w:t>
      </w:r>
      <w:r>
        <w:rPr>
          <w:rFonts w:ascii="Georgia" w:hAnsi="Georgia"/>
          <w:i/>
          <w:color w:val="000000"/>
          <w:sz w:val="28"/>
          <w:szCs w:val="28"/>
        </w:rPr>
        <w:t xml:space="preserve"> </w:t>
      </w:r>
      <w:r w:rsidRPr="00942A43">
        <w:rPr>
          <w:rFonts w:ascii="Georgia" w:hAnsi="Georgia"/>
          <w:i/>
          <w:color w:val="000000"/>
          <w:sz w:val="28"/>
          <w:szCs w:val="28"/>
        </w:rPr>
        <w:t>дудочка, колокольчик, музыкальный молоточек; мягкая игрушка- кошка, коробка.</w:t>
      </w:r>
    </w:p>
    <w:p w:rsidR="005B33AE" w:rsidRPr="006D3D56" w:rsidRDefault="005B33AE" w:rsidP="00C047FF">
      <w:pPr>
        <w:rPr>
          <w:rFonts w:ascii="Georgia" w:hAnsi="Georgia"/>
          <w:color w:val="000000"/>
          <w:sz w:val="32"/>
          <w:szCs w:val="28"/>
        </w:rPr>
      </w:pPr>
      <w:r w:rsidRPr="006D3D56">
        <w:rPr>
          <w:rFonts w:ascii="Georgia" w:hAnsi="Georgia"/>
          <w:color w:val="000000"/>
          <w:sz w:val="32"/>
          <w:szCs w:val="28"/>
        </w:rPr>
        <w:t>Взрослый приносит коробку, перевязанную лентой, достает от туда кошку и сообщает, что кошка Мурка пришла в гости и принесла музыкальные игрушки, которые предложит ребенку, если он узнает их по звуку. Взрослый незаметно для ребенка ( за небольшой ширмой) играет на музыкальных игрушках. Ребенок узнает их.</w:t>
      </w:r>
    </w:p>
    <w:p w:rsidR="005B33AE" w:rsidRDefault="005B33AE" w:rsidP="006D3D56">
      <w:pPr>
        <w:jc w:val="center"/>
        <w:rPr>
          <w:rFonts w:ascii="Georgia" w:hAnsi="Georgia"/>
          <w:color w:val="000000"/>
          <w:sz w:val="28"/>
          <w:szCs w:val="28"/>
        </w:rPr>
      </w:pPr>
      <w:r w:rsidRPr="0073739B">
        <w:rPr>
          <w:rFonts w:ascii="Georgia" w:hAnsi="Georgia"/>
          <w:noProof/>
          <w:color w:val="000000"/>
          <w:sz w:val="28"/>
          <w:szCs w:val="28"/>
          <w:lang w:eastAsia="ru-RU"/>
        </w:rPr>
        <w:pict>
          <v:shape id="Рисунок 82" o:spid="_x0000_i1025" type="#_x0000_t75" alt="http://metodisty.ru/modules/boonex/photos/data/files/43321_m.jpg" style="width:161.25pt;height:134.2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">
            <v:imagedata r:id="rId6" o:title="" croptop="-4247f"/>
            <o:lock v:ext="edit" aspectratio="f"/>
          </v:shape>
        </w:pict>
      </w:r>
    </w:p>
    <w:p w:rsidR="005B33AE" w:rsidRPr="00942A43" w:rsidRDefault="005B33AE" w:rsidP="00C047FF">
      <w:pPr>
        <w:rPr>
          <w:rFonts w:ascii="Georgia" w:hAnsi="Georgia"/>
          <w:b/>
          <w:i/>
          <w:color w:val="7030A0"/>
          <w:sz w:val="28"/>
          <w:szCs w:val="28"/>
        </w:rPr>
      </w:pPr>
      <w:r w:rsidRPr="00942A43">
        <w:rPr>
          <w:rFonts w:ascii="Georgia" w:hAnsi="Georgia"/>
          <w:b/>
          <w:i/>
          <w:color w:val="7030A0"/>
          <w:sz w:val="28"/>
          <w:szCs w:val="28"/>
        </w:rPr>
        <w:t>Ребенок вместе со взрослым могут участвовать в том или ином этюде с музыкой.</w:t>
      </w:r>
      <w:r>
        <w:rPr>
          <w:rFonts w:ascii="Georgia" w:hAnsi="Georgia"/>
          <w:b/>
          <w:i/>
          <w:color w:val="7030A0"/>
          <w:sz w:val="28"/>
          <w:szCs w:val="28"/>
        </w:rPr>
        <w:t xml:space="preserve">                                                    </w:t>
      </w:r>
    </w:p>
    <w:p w:rsidR="005B33AE" w:rsidRDefault="005B33AE" w:rsidP="00C047FF">
      <w:pPr>
        <w:rPr>
          <w:rFonts w:ascii="Georgia" w:hAnsi="Georgia"/>
          <w:i/>
          <w:color w:val="000000"/>
          <w:sz w:val="28"/>
          <w:szCs w:val="36"/>
        </w:rPr>
      </w:pPr>
      <w:r w:rsidRPr="006D3D56">
        <w:rPr>
          <w:rFonts w:ascii="Georgia" w:hAnsi="Georgia"/>
          <w:i/>
          <w:color w:val="000000"/>
          <w:sz w:val="28"/>
          <w:szCs w:val="36"/>
        </w:rPr>
        <w:t>Используются следующие игровые этюды:</w:t>
      </w:r>
    </w:p>
    <w:p w:rsidR="005B33AE" w:rsidRPr="006D3D56" w:rsidRDefault="005B33AE" w:rsidP="006D3D56">
      <w:pPr>
        <w:spacing w:after="0" w:line="240" w:lineRule="auto"/>
        <w:rPr>
          <w:rFonts w:ascii="Georgia" w:hAnsi="Georgia"/>
          <w:color w:val="000000"/>
          <w:sz w:val="32"/>
          <w:szCs w:val="36"/>
        </w:rPr>
      </w:pPr>
      <w:r w:rsidRPr="006D3D56">
        <w:rPr>
          <w:rFonts w:ascii="Georgia" w:hAnsi="Georgia"/>
          <w:color w:val="000000"/>
          <w:sz w:val="32"/>
          <w:szCs w:val="36"/>
        </w:rPr>
        <w:t>А)  с воображаемым дождем;</w:t>
      </w:r>
    </w:p>
    <w:p w:rsidR="005B33AE" w:rsidRPr="006D3D56" w:rsidRDefault="005B33AE" w:rsidP="006D3D56">
      <w:pPr>
        <w:spacing w:after="0" w:line="240" w:lineRule="auto"/>
        <w:rPr>
          <w:rFonts w:ascii="Georgia" w:hAnsi="Georgia"/>
          <w:color w:val="000000"/>
          <w:sz w:val="32"/>
          <w:szCs w:val="36"/>
        </w:rPr>
      </w:pPr>
      <w:r w:rsidRPr="006D3D56">
        <w:rPr>
          <w:rFonts w:ascii="Georgia" w:hAnsi="Georgia"/>
          <w:color w:val="000000"/>
          <w:sz w:val="32"/>
          <w:szCs w:val="36"/>
        </w:rPr>
        <w:t>Б)  игра с воображаемым мячом;</w:t>
      </w:r>
    </w:p>
    <w:p w:rsidR="005B33AE" w:rsidRPr="006D3D56" w:rsidRDefault="005B33AE" w:rsidP="006D3D56">
      <w:pPr>
        <w:spacing w:after="0" w:line="240" w:lineRule="auto"/>
        <w:rPr>
          <w:rFonts w:ascii="Georgia" w:hAnsi="Georgia"/>
          <w:color w:val="000000"/>
          <w:sz w:val="32"/>
          <w:szCs w:val="36"/>
        </w:rPr>
      </w:pPr>
      <w:r w:rsidRPr="006D3D56">
        <w:rPr>
          <w:rFonts w:ascii="Georgia" w:hAnsi="Georgia"/>
          <w:color w:val="000000"/>
          <w:sz w:val="32"/>
          <w:szCs w:val="36"/>
        </w:rPr>
        <w:t>В)  игра в снежки;</w:t>
      </w:r>
    </w:p>
    <w:p w:rsidR="005B33AE" w:rsidRDefault="005B33AE" w:rsidP="006D3D56">
      <w:pPr>
        <w:spacing w:after="0" w:line="240" w:lineRule="auto"/>
        <w:rPr>
          <w:rFonts w:ascii="Georgia" w:hAnsi="Georgia"/>
          <w:color w:val="000000"/>
          <w:sz w:val="32"/>
          <w:szCs w:val="36"/>
        </w:rPr>
      </w:pPr>
      <w:r w:rsidRPr="006D3D56">
        <w:rPr>
          <w:rFonts w:ascii="Georgia" w:hAnsi="Georgia"/>
          <w:color w:val="000000"/>
          <w:sz w:val="32"/>
          <w:szCs w:val="36"/>
        </w:rPr>
        <w:t>Г)  передача контрастного настроения  (котик заболел – котик выздоровел).</w:t>
      </w:r>
    </w:p>
    <w:p w:rsidR="005B33AE" w:rsidRDefault="005B33AE" w:rsidP="006D3D56">
      <w:pPr>
        <w:spacing w:after="0" w:line="240" w:lineRule="auto"/>
        <w:rPr>
          <w:rFonts w:ascii="Georgia" w:hAnsi="Georgia"/>
          <w:color w:val="000000"/>
          <w:sz w:val="32"/>
          <w:szCs w:val="36"/>
        </w:rPr>
      </w:pPr>
    </w:p>
    <w:p w:rsidR="005B33AE" w:rsidRDefault="005B33AE" w:rsidP="00714A20">
      <w:pPr>
        <w:spacing w:after="0" w:line="240" w:lineRule="auto"/>
        <w:rPr>
          <w:rFonts w:ascii="Georgia" w:hAnsi="Georgia"/>
          <w:i/>
          <w:color w:val="000000"/>
          <w:sz w:val="24"/>
          <w:szCs w:val="24"/>
        </w:rPr>
      </w:pPr>
      <w:r>
        <w:rPr>
          <w:rFonts w:ascii="Georgia" w:hAnsi="Georgia"/>
          <w:i/>
          <w:color w:val="000000"/>
          <w:sz w:val="24"/>
          <w:szCs w:val="24"/>
        </w:rPr>
        <w:t>По материалам наглядно-дидактического пособия</w:t>
      </w:r>
    </w:p>
    <w:p w:rsidR="005B33AE" w:rsidRPr="00714A20" w:rsidRDefault="005B33AE" w:rsidP="00714A20">
      <w:pPr>
        <w:spacing w:after="0" w:line="240" w:lineRule="auto"/>
        <w:rPr>
          <w:rFonts w:ascii="Georgia" w:hAnsi="Georgia"/>
          <w:i/>
          <w:color w:val="000000"/>
          <w:sz w:val="24"/>
          <w:szCs w:val="24"/>
        </w:rPr>
      </w:pPr>
      <w:r>
        <w:rPr>
          <w:rFonts w:ascii="Georgia" w:hAnsi="Georgia"/>
          <w:i/>
          <w:color w:val="000000"/>
          <w:sz w:val="24"/>
          <w:szCs w:val="24"/>
        </w:rPr>
        <w:t>Судаковой Е.А. «Музыкальный ребенок»</w:t>
      </w:r>
    </w:p>
    <w:p w:rsidR="005B33AE" w:rsidRPr="006D3D56" w:rsidRDefault="005B33AE" w:rsidP="006D3D56">
      <w:pPr>
        <w:spacing w:after="0"/>
        <w:jc w:val="center"/>
        <w:rPr>
          <w:rFonts w:ascii="Georgia" w:hAnsi="Georgia"/>
          <w:color w:val="000000"/>
          <w:sz w:val="28"/>
          <w:szCs w:val="36"/>
        </w:rPr>
      </w:pPr>
      <w:r w:rsidRPr="0073739B">
        <w:rPr>
          <w:rFonts w:ascii="Georgia" w:hAnsi="Georgia"/>
          <w:noProof/>
          <w:color w:val="000000"/>
          <w:sz w:val="28"/>
          <w:szCs w:val="36"/>
          <w:lang w:eastAsia="ru-RU"/>
        </w:rPr>
        <w:pict>
          <v:shape id="Рисунок 40" o:spid="_x0000_i1026" type="#_x0000_t75" alt="http://funforkids.ru/pictures/parents/parents079.gif" style="width:157.5pt;height:153pt;visibility:visible" o:gfxdata="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">
            <v:imagedata r:id="rId7" o:title="" croptop="-5199f"/>
            <o:lock v:ext="edit" aspectratio="f"/>
          </v:shape>
        </w:pict>
      </w:r>
    </w:p>
    <w:p w:rsidR="005B33AE" w:rsidRPr="006D3D56" w:rsidRDefault="005B33AE" w:rsidP="00C047FF"/>
    <w:p w:rsidR="005B33AE" w:rsidRDefault="005B33AE" w:rsidP="00C047FF"/>
    <w:sectPr w:rsidR="005B33AE" w:rsidSect="00C047FF">
      <w:pgSz w:w="11906" w:h="16838" w:code="9"/>
      <w:pgMar w:top="0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782B"/>
    <w:multiLevelType w:val="hybridMultilevel"/>
    <w:tmpl w:val="A594B69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995"/>
    <w:rsid w:val="000001B7"/>
    <w:rsid w:val="00000448"/>
    <w:rsid w:val="00000817"/>
    <w:rsid w:val="00000884"/>
    <w:rsid w:val="0000096F"/>
    <w:rsid w:val="00000CF7"/>
    <w:rsid w:val="00000D66"/>
    <w:rsid w:val="00000E85"/>
    <w:rsid w:val="000011A3"/>
    <w:rsid w:val="00001406"/>
    <w:rsid w:val="00001BEA"/>
    <w:rsid w:val="00002229"/>
    <w:rsid w:val="0000236B"/>
    <w:rsid w:val="000025D1"/>
    <w:rsid w:val="000029C5"/>
    <w:rsid w:val="00002B1F"/>
    <w:rsid w:val="00002F72"/>
    <w:rsid w:val="00003002"/>
    <w:rsid w:val="000030D1"/>
    <w:rsid w:val="000032FB"/>
    <w:rsid w:val="000034EC"/>
    <w:rsid w:val="00003D1D"/>
    <w:rsid w:val="00003E40"/>
    <w:rsid w:val="000040E8"/>
    <w:rsid w:val="00004610"/>
    <w:rsid w:val="00004AF9"/>
    <w:rsid w:val="00004B8C"/>
    <w:rsid w:val="00004DCF"/>
    <w:rsid w:val="000050D3"/>
    <w:rsid w:val="00005876"/>
    <w:rsid w:val="00005C92"/>
    <w:rsid w:val="00005DF0"/>
    <w:rsid w:val="00006066"/>
    <w:rsid w:val="000065BB"/>
    <w:rsid w:val="000065F2"/>
    <w:rsid w:val="0000674A"/>
    <w:rsid w:val="00006981"/>
    <w:rsid w:val="00006C00"/>
    <w:rsid w:val="00006D8E"/>
    <w:rsid w:val="00007085"/>
    <w:rsid w:val="0000711C"/>
    <w:rsid w:val="00007636"/>
    <w:rsid w:val="000077DE"/>
    <w:rsid w:val="00007915"/>
    <w:rsid w:val="00007AB9"/>
    <w:rsid w:val="00007CA4"/>
    <w:rsid w:val="00007E19"/>
    <w:rsid w:val="00007FED"/>
    <w:rsid w:val="000100BC"/>
    <w:rsid w:val="00010133"/>
    <w:rsid w:val="000108AB"/>
    <w:rsid w:val="000109DD"/>
    <w:rsid w:val="000112A4"/>
    <w:rsid w:val="0001135D"/>
    <w:rsid w:val="0001189D"/>
    <w:rsid w:val="00011DB4"/>
    <w:rsid w:val="00011FE4"/>
    <w:rsid w:val="00011FF0"/>
    <w:rsid w:val="00012505"/>
    <w:rsid w:val="00012795"/>
    <w:rsid w:val="00012D30"/>
    <w:rsid w:val="00013278"/>
    <w:rsid w:val="00013286"/>
    <w:rsid w:val="000134BD"/>
    <w:rsid w:val="00013ADC"/>
    <w:rsid w:val="00013CCD"/>
    <w:rsid w:val="00013E3C"/>
    <w:rsid w:val="000140A7"/>
    <w:rsid w:val="000142F3"/>
    <w:rsid w:val="00014578"/>
    <w:rsid w:val="000146E7"/>
    <w:rsid w:val="00014902"/>
    <w:rsid w:val="0001505A"/>
    <w:rsid w:val="000151FF"/>
    <w:rsid w:val="00015251"/>
    <w:rsid w:val="0001553D"/>
    <w:rsid w:val="00015799"/>
    <w:rsid w:val="00016ABC"/>
    <w:rsid w:val="00016B14"/>
    <w:rsid w:val="00016C24"/>
    <w:rsid w:val="00016EA5"/>
    <w:rsid w:val="00016EEC"/>
    <w:rsid w:val="0001706A"/>
    <w:rsid w:val="000171A6"/>
    <w:rsid w:val="00017288"/>
    <w:rsid w:val="00017368"/>
    <w:rsid w:val="00017911"/>
    <w:rsid w:val="00017953"/>
    <w:rsid w:val="00017A2C"/>
    <w:rsid w:val="00020613"/>
    <w:rsid w:val="00020AD1"/>
    <w:rsid w:val="00020DF9"/>
    <w:rsid w:val="00021046"/>
    <w:rsid w:val="00021301"/>
    <w:rsid w:val="0002167A"/>
    <w:rsid w:val="00021B59"/>
    <w:rsid w:val="00021E87"/>
    <w:rsid w:val="0002201D"/>
    <w:rsid w:val="000220A9"/>
    <w:rsid w:val="000224F7"/>
    <w:rsid w:val="00022E0E"/>
    <w:rsid w:val="00022E75"/>
    <w:rsid w:val="0002320E"/>
    <w:rsid w:val="00023873"/>
    <w:rsid w:val="0002394F"/>
    <w:rsid w:val="00023AFB"/>
    <w:rsid w:val="00023D12"/>
    <w:rsid w:val="00023F59"/>
    <w:rsid w:val="0002423D"/>
    <w:rsid w:val="0002466A"/>
    <w:rsid w:val="0002483E"/>
    <w:rsid w:val="0002484A"/>
    <w:rsid w:val="00024AD1"/>
    <w:rsid w:val="00024B1C"/>
    <w:rsid w:val="0002523B"/>
    <w:rsid w:val="000254B8"/>
    <w:rsid w:val="0002593C"/>
    <w:rsid w:val="00025999"/>
    <w:rsid w:val="00025CD0"/>
    <w:rsid w:val="00025D0D"/>
    <w:rsid w:val="00026463"/>
    <w:rsid w:val="0002654A"/>
    <w:rsid w:val="00026D60"/>
    <w:rsid w:val="00026E59"/>
    <w:rsid w:val="00027288"/>
    <w:rsid w:val="0002735A"/>
    <w:rsid w:val="00027787"/>
    <w:rsid w:val="000278F7"/>
    <w:rsid w:val="00027AE0"/>
    <w:rsid w:val="00027C5D"/>
    <w:rsid w:val="00030531"/>
    <w:rsid w:val="00030A2F"/>
    <w:rsid w:val="00030F62"/>
    <w:rsid w:val="000311B7"/>
    <w:rsid w:val="00031B43"/>
    <w:rsid w:val="00031CE5"/>
    <w:rsid w:val="00031D0A"/>
    <w:rsid w:val="00031E2E"/>
    <w:rsid w:val="00031E44"/>
    <w:rsid w:val="000328C4"/>
    <w:rsid w:val="00032A6F"/>
    <w:rsid w:val="00032F87"/>
    <w:rsid w:val="000340DB"/>
    <w:rsid w:val="000340FD"/>
    <w:rsid w:val="00034514"/>
    <w:rsid w:val="00034ECA"/>
    <w:rsid w:val="000356FC"/>
    <w:rsid w:val="000357B0"/>
    <w:rsid w:val="00036035"/>
    <w:rsid w:val="00036387"/>
    <w:rsid w:val="00036692"/>
    <w:rsid w:val="000369A8"/>
    <w:rsid w:val="00036BA1"/>
    <w:rsid w:val="00036E64"/>
    <w:rsid w:val="00037243"/>
    <w:rsid w:val="0003737E"/>
    <w:rsid w:val="00037739"/>
    <w:rsid w:val="0003777F"/>
    <w:rsid w:val="00037925"/>
    <w:rsid w:val="00037B6E"/>
    <w:rsid w:val="00037C6D"/>
    <w:rsid w:val="00037FF7"/>
    <w:rsid w:val="0004065E"/>
    <w:rsid w:val="00040C2E"/>
    <w:rsid w:val="00040CA7"/>
    <w:rsid w:val="00040E6A"/>
    <w:rsid w:val="0004132F"/>
    <w:rsid w:val="00041505"/>
    <w:rsid w:val="00041A31"/>
    <w:rsid w:val="00042302"/>
    <w:rsid w:val="000425E8"/>
    <w:rsid w:val="00042679"/>
    <w:rsid w:val="000427B7"/>
    <w:rsid w:val="0004290C"/>
    <w:rsid w:val="00042B7C"/>
    <w:rsid w:val="00042E3A"/>
    <w:rsid w:val="00042E94"/>
    <w:rsid w:val="00042F2F"/>
    <w:rsid w:val="00042FB2"/>
    <w:rsid w:val="000432D2"/>
    <w:rsid w:val="00043493"/>
    <w:rsid w:val="00043CC4"/>
    <w:rsid w:val="0004413B"/>
    <w:rsid w:val="00044331"/>
    <w:rsid w:val="000445BE"/>
    <w:rsid w:val="000449F8"/>
    <w:rsid w:val="00044BB2"/>
    <w:rsid w:val="00044E63"/>
    <w:rsid w:val="0004508D"/>
    <w:rsid w:val="0004539F"/>
    <w:rsid w:val="00045552"/>
    <w:rsid w:val="00045628"/>
    <w:rsid w:val="00045C05"/>
    <w:rsid w:val="000460FD"/>
    <w:rsid w:val="00046197"/>
    <w:rsid w:val="0004662A"/>
    <w:rsid w:val="00046AB9"/>
    <w:rsid w:val="000475E3"/>
    <w:rsid w:val="0004762F"/>
    <w:rsid w:val="00047783"/>
    <w:rsid w:val="00047E85"/>
    <w:rsid w:val="0005006E"/>
    <w:rsid w:val="000506E6"/>
    <w:rsid w:val="0005076C"/>
    <w:rsid w:val="00050C2B"/>
    <w:rsid w:val="00050DB2"/>
    <w:rsid w:val="00050DC2"/>
    <w:rsid w:val="00051A32"/>
    <w:rsid w:val="00051C37"/>
    <w:rsid w:val="00051E0A"/>
    <w:rsid w:val="00051F9A"/>
    <w:rsid w:val="0005232F"/>
    <w:rsid w:val="0005244A"/>
    <w:rsid w:val="0005245B"/>
    <w:rsid w:val="00052590"/>
    <w:rsid w:val="00052AB3"/>
    <w:rsid w:val="00052C9E"/>
    <w:rsid w:val="00053077"/>
    <w:rsid w:val="000533F0"/>
    <w:rsid w:val="00053DC3"/>
    <w:rsid w:val="000541E5"/>
    <w:rsid w:val="00054579"/>
    <w:rsid w:val="00054618"/>
    <w:rsid w:val="00054CE5"/>
    <w:rsid w:val="000551CD"/>
    <w:rsid w:val="0005522A"/>
    <w:rsid w:val="00055296"/>
    <w:rsid w:val="00055604"/>
    <w:rsid w:val="00055851"/>
    <w:rsid w:val="00055B47"/>
    <w:rsid w:val="00055E7B"/>
    <w:rsid w:val="0005642C"/>
    <w:rsid w:val="000564F1"/>
    <w:rsid w:val="00056650"/>
    <w:rsid w:val="000566EE"/>
    <w:rsid w:val="000567FB"/>
    <w:rsid w:val="00056D24"/>
    <w:rsid w:val="00056DBE"/>
    <w:rsid w:val="000573E2"/>
    <w:rsid w:val="0005788B"/>
    <w:rsid w:val="00057FF1"/>
    <w:rsid w:val="00060712"/>
    <w:rsid w:val="00060F6A"/>
    <w:rsid w:val="00061146"/>
    <w:rsid w:val="00061174"/>
    <w:rsid w:val="000612B6"/>
    <w:rsid w:val="000612CE"/>
    <w:rsid w:val="00061605"/>
    <w:rsid w:val="000616E9"/>
    <w:rsid w:val="00062057"/>
    <w:rsid w:val="000628EE"/>
    <w:rsid w:val="00062A12"/>
    <w:rsid w:val="000631AC"/>
    <w:rsid w:val="000632EE"/>
    <w:rsid w:val="000633DD"/>
    <w:rsid w:val="00063983"/>
    <w:rsid w:val="00063D44"/>
    <w:rsid w:val="00063E6F"/>
    <w:rsid w:val="00063E97"/>
    <w:rsid w:val="0006476B"/>
    <w:rsid w:val="00064F3F"/>
    <w:rsid w:val="00065079"/>
    <w:rsid w:val="00065102"/>
    <w:rsid w:val="00065175"/>
    <w:rsid w:val="0006519C"/>
    <w:rsid w:val="0006529D"/>
    <w:rsid w:val="00065337"/>
    <w:rsid w:val="0006550A"/>
    <w:rsid w:val="00065A53"/>
    <w:rsid w:val="00065AD2"/>
    <w:rsid w:val="00065C29"/>
    <w:rsid w:val="000665DB"/>
    <w:rsid w:val="00066841"/>
    <w:rsid w:val="00066936"/>
    <w:rsid w:val="00066FDE"/>
    <w:rsid w:val="000672B5"/>
    <w:rsid w:val="000672DE"/>
    <w:rsid w:val="00067B6A"/>
    <w:rsid w:val="00067CE1"/>
    <w:rsid w:val="0007055D"/>
    <w:rsid w:val="000707F1"/>
    <w:rsid w:val="00070A79"/>
    <w:rsid w:val="00071014"/>
    <w:rsid w:val="0007108C"/>
    <w:rsid w:val="000712F8"/>
    <w:rsid w:val="000718DD"/>
    <w:rsid w:val="000718DE"/>
    <w:rsid w:val="000719BA"/>
    <w:rsid w:val="000723E4"/>
    <w:rsid w:val="0007246D"/>
    <w:rsid w:val="000725CE"/>
    <w:rsid w:val="00072600"/>
    <w:rsid w:val="000726F4"/>
    <w:rsid w:val="00072A2C"/>
    <w:rsid w:val="00072CA7"/>
    <w:rsid w:val="00072E4F"/>
    <w:rsid w:val="0007377F"/>
    <w:rsid w:val="0007389A"/>
    <w:rsid w:val="0007394C"/>
    <w:rsid w:val="00073AAC"/>
    <w:rsid w:val="0007433F"/>
    <w:rsid w:val="00074941"/>
    <w:rsid w:val="00074D1D"/>
    <w:rsid w:val="00075670"/>
    <w:rsid w:val="000757E7"/>
    <w:rsid w:val="00075A77"/>
    <w:rsid w:val="00075ACD"/>
    <w:rsid w:val="00075B60"/>
    <w:rsid w:val="00075C86"/>
    <w:rsid w:val="0007611B"/>
    <w:rsid w:val="0007615B"/>
    <w:rsid w:val="000761D2"/>
    <w:rsid w:val="000768DC"/>
    <w:rsid w:val="00076911"/>
    <w:rsid w:val="00076E7A"/>
    <w:rsid w:val="00077605"/>
    <w:rsid w:val="0007799D"/>
    <w:rsid w:val="00077A48"/>
    <w:rsid w:val="00077AAA"/>
    <w:rsid w:val="00077B51"/>
    <w:rsid w:val="00077C28"/>
    <w:rsid w:val="00077FDE"/>
    <w:rsid w:val="000806DE"/>
    <w:rsid w:val="00080AD6"/>
    <w:rsid w:val="0008170C"/>
    <w:rsid w:val="000817BE"/>
    <w:rsid w:val="00081A6E"/>
    <w:rsid w:val="00082193"/>
    <w:rsid w:val="000821A1"/>
    <w:rsid w:val="000822AA"/>
    <w:rsid w:val="000823B7"/>
    <w:rsid w:val="00082942"/>
    <w:rsid w:val="00082CD8"/>
    <w:rsid w:val="000830B6"/>
    <w:rsid w:val="00083203"/>
    <w:rsid w:val="00083370"/>
    <w:rsid w:val="000836F1"/>
    <w:rsid w:val="00083828"/>
    <w:rsid w:val="0008398D"/>
    <w:rsid w:val="00083A9A"/>
    <w:rsid w:val="00084316"/>
    <w:rsid w:val="000849AD"/>
    <w:rsid w:val="00084A03"/>
    <w:rsid w:val="00084AEB"/>
    <w:rsid w:val="00084BAC"/>
    <w:rsid w:val="00084CFB"/>
    <w:rsid w:val="000852DA"/>
    <w:rsid w:val="000857DC"/>
    <w:rsid w:val="00085AB8"/>
    <w:rsid w:val="00085DD2"/>
    <w:rsid w:val="00085FD5"/>
    <w:rsid w:val="000866A7"/>
    <w:rsid w:val="0008673B"/>
    <w:rsid w:val="00086998"/>
    <w:rsid w:val="000869E3"/>
    <w:rsid w:val="00086A04"/>
    <w:rsid w:val="00086A24"/>
    <w:rsid w:val="00086D51"/>
    <w:rsid w:val="00086D78"/>
    <w:rsid w:val="00087012"/>
    <w:rsid w:val="000872F5"/>
    <w:rsid w:val="000873FC"/>
    <w:rsid w:val="00087471"/>
    <w:rsid w:val="00087AD9"/>
    <w:rsid w:val="00087B30"/>
    <w:rsid w:val="00087FC1"/>
    <w:rsid w:val="00087FD7"/>
    <w:rsid w:val="000901AE"/>
    <w:rsid w:val="0009032D"/>
    <w:rsid w:val="00090389"/>
    <w:rsid w:val="000908E8"/>
    <w:rsid w:val="00090986"/>
    <w:rsid w:val="00091827"/>
    <w:rsid w:val="0009196C"/>
    <w:rsid w:val="00091A84"/>
    <w:rsid w:val="00092136"/>
    <w:rsid w:val="000922AD"/>
    <w:rsid w:val="0009276D"/>
    <w:rsid w:val="00092BEF"/>
    <w:rsid w:val="000932FF"/>
    <w:rsid w:val="000936F7"/>
    <w:rsid w:val="00093DEE"/>
    <w:rsid w:val="00094131"/>
    <w:rsid w:val="00094D3C"/>
    <w:rsid w:val="00094E64"/>
    <w:rsid w:val="000952F4"/>
    <w:rsid w:val="00095ACC"/>
    <w:rsid w:val="00095C26"/>
    <w:rsid w:val="00095C4F"/>
    <w:rsid w:val="00095CD2"/>
    <w:rsid w:val="00095EBB"/>
    <w:rsid w:val="00096094"/>
    <w:rsid w:val="00096143"/>
    <w:rsid w:val="000968A1"/>
    <w:rsid w:val="00096974"/>
    <w:rsid w:val="00096A60"/>
    <w:rsid w:val="000971A2"/>
    <w:rsid w:val="000971CF"/>
    <w:rsid w:val="00097613"/>
    <w:rsid w:val="000976F3"/>
    <w:rsid w:val="00097B20"/>
    <w:rsid w:val="00097E7E"/>
    <w:rsid w:val="000A072F"/>
    <w:rsid w:val="000A0905"/>
    <w:rsid w:val="000A0AA2"/>
    <w:rsid w:val="000A0CCE"/>
    <w:rsid w:val="000A144B"/>
    <w:rsid w:val="000A17B8"/>
    <w:rsid w:val="000A1E6C"/>
    <w:rsid w:val="000A211B"/>
    <w:rsid w:val="000A2277"/>
    <w:rsid w:val="000A2345"/>
    <w:rsid w:val="000A23EE"/>
    <w:rsid w:val="000A2879"/>
    <w:rsid w:val="000A2A3B"/>
    <w:rsid w:val="000A2A7A"/>
    <w:rsid w:val="000A3136"/>
    <w:rsid w:val="000A3543"/>
    <w:rsid w:val="000A383D"/>
    <w:rsid w:val="000A3FFF"/>
    <w:rsid w:val="000A41B5"/>
    <w:rsid w:val="000A47C6"/>
    <w:rsid w:val="000A4891"/>
    <w:rsid w:val="000A5113"/>
    <w:rsid w:val="000A5255"/>
    <w:rsid w:val="000A5AF2"/>
    <w:rsid w:val="000A5C5B"/>
    <w:rsid w:val="000A5DAB"/>
    <w:rsid w:val="000A6240"/>
    <w:rsid w:val="000A6388"/>
    <w:rsid w:val="000A6584"/>
    <w:rsid w:val="000A6A95"/>
    <w:rsid w:val="000A6AE2"/>
    <w:rsid w:val="000A6FD8"/>
    <w:rsid w:val="000A7035"/>
    <w:rsid w:val="000A7177"/>
    <w:rsid w:val="000A71B7"/>
    <w:rsid w:val="000A7214"/>
    <w:rsid w:val="000A783A"/>
    <w:rsid w:val="000A7A27"/>
    <w:rsid w:val="000B0903"/>
    <w:rsid w:val="000B0C37"/>
    <w:rsid w:val="000B0CD8"/>
    <w:rsid w:val="000B0F21"/>
    <w:rsid w:val="000B12B9"/>
    <w:rsid w:val="000B12CA"/>
    <w:rsid w:val="000B18CB"/>
    <w:rsid w:val="000B1D70"/>
    <w:rsid w:val="000B21EC"/>
    <w:rsid w:val="000B24DB"/>
    <w:rsid w:val="000B2CE9"/>
    <w:rsid w:val="000B2F92"/>
    <w:rsid w:val="000B3308"/>
    <w:rsid w:val="000B35E0"/>
    <w:rsid w:val="000B3683"/>
    <w:rsid w:val="000B36FA"/>
    <w:rsid w:val="000B38F1"/>
    <w:rsid w:val="000B4531"/>
    <w:rsid w:val="000B4D09"/>
    <w:rsid w:val="000B4E4B"/>
    <w:rsid w:val="000B4F01"/>
    <w:rsid w:val="000B5254"/>
    <w:rsid w:val="000B5278"/>
    <w:rsid w:val="000B5691"/>
    <w:rsid w:val="000B5790"/>
    <w:rsid w:val="000B58D8"/>
    <w:rsid w:val="000B59C7"/>
    <w:rsid w:val="000B5A60"/>
    <w:rsid w:val="000B5F6B"/>
    <w:rsid w:val="000B5FBC"/>
    <w:rsid w:val="000B62B3"/>
    <w:rsid w:val="000B63F7"/>
    <w:rsid w:val="000B69E9"/>
    <w:rsid w:val="000B6A10"/>
    <w:rsid w:val="000B768E"/>
    <w:rsid w:val="000B77E9"/>
    <w:rsid w:val="000B7B87"/>
    <w:rsid w:val="000B7C7F"/>
    <w:rsid w:val="000C03DF"/>
    <w:rsid w:val="000C05CA"/>
    <w:rsid w:val="000C05E0"/>
    <w:rsid w:val="000C05E4"/>
    <w:rsid w:val="000C102E"/>
    <w:rsid w:val="000C12F1"/>
    <w:rsid w:val="000C1477"/>
    <w:rsid w:val="000C1528"/>
    <w:rsid w:val="000C1B5B"/>
    <w:rsid w:val="000C1CF1"/>
    <w:rsid w:val="000C1E18"/>
    <w:rsid w:val="000C1E37"/>
    <w:rsid w:val="000C1E76"/>
    <w:rsid w:val="000C20DB"/>
    <w:rsid w:val="000C2404"/>
    <w:rsid w:val="000C2445"/>
    <w:rsid w:val="000C25E4"/>
    <w:rsid w:val="000C2775"/>
    <w:rsid w:val="000C2864"/>
    <w:rsid w:val="000C28CE"/>
    <w:rsid w:val="000C28DF"/>
    <w:rsid w:val="000C2959"/>
    <w:rsid w:val="000C2DCF"/>
    <w:rsid w:val="000C2EF0"/>
    <w:rsid w:val="000C3507"/>
    <w:rsid w:val="000C4645"/>
    <w:rsid w:val="000C46B7"/>
    <w:rsid w:val="000C4FC5"/>
    <w:rsid w:val="000C5097"/>
    <w:rsid w:val="000C51AA"/>
    <w:rsid w:val="000C51E3"/>
    <w:rsid w:val="000C531C"/>
    <w:rsid w:val="000C538A"/>
    <w:rsid w:val="000C577A"/>
    <w:rsid w:val="000C64F8"/>
    <w:rsid w:val="000C685D"/>
    <w:rsid w:val="000C7E9A"/>
    <w:rsid w:val="000D02CA"/>
    <w:rsid w:val="000D0B15"/>
    <w:rsid w:val="000D17FA"/>
    <w:rsid w:val="000D1D6A"/>
    <w:rsid w:val="000D1DFE"/>
    <w:rsid w:val="000D1EFC"/>
    <w:rsid w:val="000D2035"/>
    <w:rsid w:val="000D2061"/>
    <w:rsid w:val="000D2201"/>
    <w:rsid w:val="000D22BD"/>
    <w:rsid w:val="000D3477"/>
    <w:rsid w:val="000D353B"/>
    <w:rsid w:val="000D38BD"/>
    <w:rsid w:val="000D3D87"/>
    <w:rsid w:val="000D4201"/>
    <w:rsid w:val="000D447A"/>
    <w:rsid w:val="000D4B6D"/>
    <w:rsid w:val="000D4EC3"/>
    <w:rsid w:val="000D53BC"/>
    <w:rsid w:val="000D54E2"/>
    <w:rsid w:val="000D5698"/>
    <w:rsid w:val="000D56EB"/>
    <w:rsid w:val="000D57A6"/>
    <w:rsid w:val="000D5E0B"/>
    <w:rsid w:val="000D5F04"/>
    <w:rsid w:val="000D60CC"/>
    <w:rsid w:val="000D6602"/>
    <w:rsid w:val="000D6E29"/>
    <w:rsid w:val="000D7023"/>
    <w:rsid w:val="000D7046"/>
    <w:rsid w:val="000D7315"/>
    <w:rsid w:val="000D739B"/>
    <w:rsid w:val="000D7646"/>
    <w:rsid w:val="000D77C9"/>
    <w:rsid w:val="000D7AC3"/>
    <w:rsid w:val="000D7F0B"/>
    <w:rsid w:val="000D7F8E"/>
    <w:rsid w:val="000E0832"/>
    <w:rsid w:val="000E0E5F"/>
    <w:rsid w:val="000E10D0"/>
    <w:rsid w:val="000E19ED"/>
    <w:rsid w:val="000E1E4D"/>
    <w:rsid w:val="000E1EDB"/>
    <w:rsid w:val="000E1FCF"/>
    <w:rsid w:val="000E2323"/>
    <w:rsid w:val="000E2469"/>
    <w:rsid w:val="000E26A7"/>
    <w:rsid w:val="000E2980"/>
    <w:rsid w:val="000E2E7B"/>
    <w:rsid w:val="000E32B2"/>
    <w:rsid w:val="000E33D5"/>
    <w:rsid w:val="000E351F"/>
    <w:rsid w:val="000E35C0"/>
    <w:rsid w:val="000E3A1D"/>
    <w:rsid w:val="000E3A87"/>
    <w:rsid w:val="000E3FEB"/>
    <w:rsid w:val="000E4544"/>
    <w:rsid w:val="000E4583"/>
    <w:rsid w:val="000E4892"/>
    <w:rsid w:val="000E4914"/>
    <w:rsid w:val="000E4C24"/>
    <w:rsid w:val="000E4D44"/>
    <w:rsid w:val="000E4F45"/>
    <w:rsid w:val="000E4F4E"/>
    <w:rsid w:val="000E5015"/>
    <w:rsid w:val="000E5115"/>
    <w:rsid w:val="000E5232"/>
    <w:rsid w:val="000E5895"/>
    <w:rsid w:val="000E65B2"/>
    <w:rsid w:val="000E6709"/>
    <w:rsid w:val="000E694F"/>
    <w:rsid w:val="000E6A89"/>
    <w:rsid w:val="000E6F20"/>
    <w:rsid w:val="000E704B"/>
    <w:rsid w:val="000E7838"/>
    <w:rsid w:val="000E792A"/>
    <w:rsid w:val="000E7E8C"/>
    <w:rsid w:val="000F05EB"/>
    <w:rsid w:val="000F08A5"/>
    <w:rsid w:val="000F0AC3"/>
    <w:rsid w:val="000F0BFA"/>
    <w:rsid w:val="000F11AE"/>
    <w:rsid w:val="000F129F"/>
    <w:rsid w:val="000F16CE"/>
    <w:rsid w:val="000F16D7"/>
    <w:rsid w:val="000F1A1B"/>
    <w:rsid w:val="000F1B78"/>
    <w:rsid w:val="000F2700"/>
    <w:rsid w:val="000F279B"/>
    <w:rsid w:val="000F2C35"/>
    <w:rsid w:val="000F2CFE"/>
    <w:rsid w:val="000F3402"/>
    <w:rsid w:val="000F39FE"/>
    <w:rsid w:val="000F3B94"/>
    <w:rsid w:val="000F3F88"/>
    <w:rsid w:val="000F4459"/>
    <w:rsid w:val="000F461F"/>
    <w:rsid w:val="000F4660"/>
    <w:rsid w:val="000F4857"/>
    <w:rsid w:val="000F4A25"/>
    <w:rsid w:val="000F4CB8"/>
    <w:rsid w:val="000F4CF0"/>
    <w:rsid w:val="000F5427"/>
    <w:rsid w:val="000F5474"/>
    <w:rsid w:val="000F5AAA"/>
    <w:rsid w:val="000F5D5B"/>
    <w:rsid w:val="000F6078"/>
    <w:rsid w:val="000F62A4"/>
    <w:rsid w:val="000F6A03"/>
    <w:rsid w:val="000F7448"/>
    <w:rsid w:val="000F75F1"/>
    <w:rsid w:val="000F78CA"/>
    <w:rsid w:val="000F7C61"/>
    <w:rsid w:val="001002C4"/>
    <w:rsid w:val="00100356"/>
    <w:rsid w:val="00100735"/>
    <w:rsid w:val="00100C44"/>
    <w:rsid w:val="00100D7F"/>
    <w:rsid w:val="001016BF"/>
    <w:rsid w:val="00101863"/>
    <w:rsid w:val="00101894"/>
    <w:rsid w:val="00101916"/>
    <w:rsid w:val="00101C4C"/>
    <w:rsid w:val="00101E4A"/>
    <w:rsid w:val="001024C0"/>
    <w:rsid w:val="00102671"/>
    <w:rsid w:val="00102AE7"/>
    <w:rsid w:val="00102DCC"/>
    <w:rsid w:val="00102ED2"/>
    <w:rsid w:val="00102F72"/>
    <w:rsid w:val="001031BF"/>
    <w:rsid w:val="0010363A"/>
    <w:rsid w:val="00103A7A"/>
    <w:rsid w:val="00103D54"/>
    <w:rsid w:val="00103D86"/>
    <w:rsid w:val="00103EE3"/>
    <w:rsid w:val="0010432D"/>
    <w:rsid w:val="00104CE4"/>
    <w:rsid w:val="00105357"/>
    <w:rsid w:val="00105E0D"/>
    <w:rsid w:val="00106379"/>
    <w:rsid w:val="0010638A"/>
    <w:rsid w:val="00106459"/>
    <w:rsid w:val="001064FA"/>
    <w:rsid w:val="001066B7"/>
    <w:rsid w:val="00106AB5"/>
    <w:rsid w:val="00106E20"/>
    <w:rsid w:val="001071C5"/>
    <w:rsid w:val="00107423"/>
    <w:rsid w:val="00107966"/>
    <w:rsid w:val="001102BA"/>
    <w:rsid w:val="00110453"/>
    <w:rsid w:val="00110665"/>
    <w:rsid w:val="0011068E"/>
    <w:rsid w:val="00110BDE"/>
    <w:rsid w:val="00110C37"/>
    <w:rsid w:val="00110C48"/>
    <w:rsid w:val="00110D56"/>
    <w:rsid w:val="00110E81"/>
    <w:rsid w:val="0011116C"/>
    <w:rsid w:val="00111656"/>
    <w:rsid w:val="0011186A"/>
    <w:rsid w:val="0011190E"/>
    <w:rsid w:val="00112197"/>
    <w:rsid w:val="00112325"/>
    <w:rsid w:val="00112370"/>
    <w:rsid w:val="001128EC"/>
    <w:rsid w:val="00112A4D"/>
    <w:rsid w:val="00112AEF"/>
    <w:rsid w:val="00112CBA"/>
    <w:rsid w:val="001132D8"/>
    <w:rsid w:val="00113699"/>
    <w:rsid w:val="00113C61"/>
    <w:rsid w:val="00114375"/>
    <w:rsid w:val="00114661"/>
    <w:rsid w:val="00114F10"/>
    <w:rsid w:val="001150C8"/>
    <w:rsid w:val="001152F7"/>
    <w:rsid w:val="001159E8"/>
    <w:rsid w:val="00115ACC"/>
    <w:rsid w:val="00115F60"/>
    <w:rsid w:val="00115FBA"/>
    <w:rsid w:val="001160EB"/>
    <w:rsid w:val="0011610D"/>
    <w:rsid w:val="001166D3"/>
    <w:rsid w:val="00116754"/>
    <w:rsid w:val="00116ADD"/>
    <w:rsid w:val="00116C27"/>
    <w:rsid w:val="001171BF"/>
    <w:rsid w:val="0011752F"/>
    <w:rsid w:val="0011773E"/>
    <w:rsid w:val="00117C2F"/>
    <w:rsid w:val="00117DFE"/>
    <w:rsid w:val="00117F23"/>
    <w:rsid w:val="0012009D"/>
    <w:rsid w:val="00120600"/>
    <w:rsid w:val="001206C2"/>
    <w:rsid w:val="00120768"/>
    <w:rsid w:val="0012079A"/>
    <w:rsid w:val="00120C1A"/>
    <w:rsid w:val="00120F8C"/>
    <w:rsid w:val="001211C6"/>
    <w:rsid w:val="001214AF"/>
    <w:rsid w:val="001217C6"/>
    <w:rsid w:val="001220FC"/>
    <w:rsid w:val="001229C6"/>
    <w:rsid w:val="00122A0A"/>
    <w:rsid w:val="00122C5B"/>
    <w:rsid w:val="00122D94"/>
    <w:rsid w:val="00122DBE"/>
    <w:rsid w:val="0012311E"/>
    <w:rsid w:val="00123377"/>
    <w:rsid w:val="00123F39"/>
    <w:rsid w:val="001240B7"/>
    <w:rsid w:val="00124646"/>
    <w:rsid w:val="00124FD8"/>
    <w:rsid w:val="001256B3"/>
    <w:rsid w:val="00125846"/>
    <w:rsid w:val="00125C9F"/>
    <w:rsid w:val="00125FE7"/>
    <w:rsid w:val="0012601C"/>
    <w:rsid w:val="0012620E"/>
    <w:rsid w:val="00126445"/>
    <w:rsid w:val="001265AA"/>
    <w:rsid w:val="001267B7"/>
    <w:rsid w:val="00126B71"/>
    <w:rsid w:val="00126E8E"/>
    <w:rsid w:val="0012709C"/>
    <w:rsid w:val="00127176"/>
    <w:rsid w:val="00127188"/>
    <w:rsid w:val="0012792C"/>
    <w:rsid w:val="00127AE4"/>
    <w:rsid w:val="00127B27"/>
    <w:rsid w:val="00127BD0"/>
    <w:rsid w:val="00127FE4"/>
    <w:rsid w:val="00130070"/>
    <w:rsid w:val="001301FD"/>
    <w:rsid w:val="001302D5"/>
    <w:rsid w:val="0013036D"/>
    <w:rsid w:val="0013059B"/>
    <w:rsid w:val="00130C9E"/>
    <w:rsid w:val="00130E12"/>
    <w:rsid w:val="0013101E"/>
    <w:rsid w:val="0013152E"/>
    <w:rsid w:val="0013184E"/>
    <w:rsid w:val="00131899"/>
    <w:rsid w:val="001318DE"/>
    <w:rsid w:val="00131944"/>
    <w:rsid w:val="00131D10"/>
    <w:rsid w:val="00132060"/>
    <w:rsid w:val="001320D3"/>
    <w:rsid w:val="0013282D"/>
    <w:rsid w:val="00132FF6"/>
    <w:rsid w:val="001336A1"/>
    <w:rsid w:val="001336DD"/>
    <w:rsid w:val="0013376C"/>
    <w:rsid w:val="00133A2F"/>
    <w:rsid w:val="00133DB2"/>
    <w:rsid w:val="0013421D"/>
    <w:rsid w:val="00134691"/>
    <w:rsid w:val="00134874"/>
    <w:rsid w:val="0013488E"/>
    <w:rsid w:val="00135606"/>
    <w:rsid w:val="00135D82"/>
    <w:rsid w:val="00136E5C"/>
    <w:rsid w:val="0013761D"/>
    <w:rsid w:val="001378C7"/>
    <w:rsid w:val="00137EC5"/>
    <w:rsid w:val="00137F6C"/>
    <w:rsid w:val="00137F81"/>
    <w:rsid w:val="00140532"/>
    <w:rsid w:val="001406D8"/>
    <w:rsid w:val="00140753"/>
    <w:rsid w:val="00140D03"/>
    <w:rsid w:val="0014191F"/>
    <w:rsid w:val="001419C3"/>
    <w:rsid w:val="00141A44"/>
    <w:rsid w:val="0014261B"/>
    <w:rsid w:val="0014272E"/>
    <w:rsid w:val="00142EFB"/>
    <w:rsid w:val="001435AA"/>
    <w:rsid w:val="00143A69"/>
    <w:rsid w:val="00143DC4"/>
    <w:rsid w:val="00144C77"/>
    <w:rsid w:val="00144CF1"/>
    <w:rsid w:val="0014527C"/>
    <w:rsid w:val="001456DC"/>
    <w:rsid w:val="00145AC0"/>
    <w:rsid w:val="00145B5F"/>
    <w:rsid w:val="00145CAA"/>
    <w:rsid w:val="0014600D"/>
    <w:rsid w:val="001460A6"/>
    <w:rsid w:val="001466A0"/>
    <w:rsid w:val="00146911"/>
    <w:rsid w:val="0014713D"/>
    <w:rsid w:val="00147B09"/>
    <w:rsid w:val="00147B7C"/>
    <w:rsid w:val="00147D14"/>
    <w:rsid w:val="00147DEC"/>
    <w:rsid w:val="00151381"/>
    <w:rsid w:val="001514FF"/>
    <w:rsid w:val="001518C1"/>
    <w:rsid w:val="00151F16"/>
    <w:rsid w:val="001523CC"/>
    <w:rsid w:val="00152719"/>
    <w:rsid w:val="00152C6D"/>
    <w:rsid w:val="00153011"/>
    <w:rsid w:val="00153071"/>
    <w:rsid w:val="00153342"/>
    <w:rsid w:val="0015336B"/>
    <w:rsid w:val="001535AB"/>
    <w:rsid w:val="00154036"/>
    <w:rsid w:val="0015405A"/>
    <w:rsid w:val="001541A4"/>
    <w:rsid w:val="001546B9"/>
    <w:rsid w:val="00154A78"/>
    <w:rsid w:val="0015551F"/>
    <w:rsid w:val="001555AE"/>
    <w:rsid w:val="001558F8"/>
    <w:rsid w:val="0015636A"/>
    <w:rsid w:val="00156B0C"/>
    <w:rsid w:val="00156F51"/>
    <w:rsid w:val="00156FF4"/>
    <w:rsid w:val="0015719C"/>
    <w:rsid w:val="00157269"/>
    <w:rsid w:val="00157BE2"/>
    <w:rsid w:val="00157C69"/>
    <w:rsid w:val="00157E8A"/>
    <w:rsid w:val="0016026A"/>
    <w:rsid w:val="001606EC"/>
    <w:rsid w:val="00160B05"/>
    <w:rsid w:val="00160C73"/>
    <w:rsid w:val="00160FAC"/>
    <w:rsid w:val="00161071"/>
    <w:rsid w:val="00161712"/>
    <w:rsid w:val="001618EE"/>
    <w:rsid w:val="00161A2C"/>
    <w:rsid w:val="00162185"/>
    <w:rsid w:val="001623D6"/>
    <w:rsid w:val="0016279E"/>
    <w:rsid w:val="001629B9"/>
    <w:rsid w:val="00162A9C"/>
    <w:rsid w:val="00162D84"/>
    <w:rsid w:val="00163449"/>
    <w:rsid w:val="00163B72"/>
    <w:rsid w:val="0016405B"/>
    <w:rsid w:val="001643EE"/>
    <w:rsid w:val="0016446C"/>
    <w:rsid w:val="00164653"/>
    <w:rsid w:val="00164A02"/>
    <w:rsid w:val="00164E59"/>
    <w:rsid w:val="00164F65"/>
    <w:rsid w:val="0016502D"/>
    <w:rsid w:val="00165091"/>
    <w:rsid w:val="00165482"/>
    <w:rsid w:val="0016579F"/>
    <w:rsid w:val="00165AE0"/>
    <w:rsid w:val="00165D1B"/>
    <w:rsid w:val="00165FFB"/>
    <w:rsid w:val="001663E2"/>
    <w:rsid w:val="0016662A"/>
    <w:rsid w:val="00166A21"/>
    <w:rsid w:val="0016733E"/>
    <w:rsid w:val="001675AB"/>
    <w:rsid w:val="00167A28"/>
    <w:rsid w:val="00167DBF"/>
    <w:rsid w:val="00167ED6"/>
    <w:rsid w:val="00170486"/>
    <w:rsid w:val="001705BA"/>
    <w:rsid w:val="0017062F"/>
    <w:rsid w:val="001706A8"/>
    <w:rsid w:val="001707FB"/>
    <w:rsid w:val="00170894"/>
    <w:rsid w:val="00170BAA"/>
    <w:rsid w:val="00170C86"/>
    <w:rsid w:val="00170EA3"/>
    <w:rsid w:val="00170F94"/>
    <w:rsid w:val="00171A6F"/>
    <w:rsid w:val="00171DFA"/>
    <w:rsid w:val="00172368"/>
    <w:rsid w:val="00172382"/>
    <w:rsid w:val="001724C6"/>
    <w:rsid w:val="00172B1C"/>
    <w:rsid w:val="00172D04"/>
    <w:rsid w:val="00172D19"/>
    <w:rsid w:val="001735B3"/>
    <w:rsid w:val="00173690"/>
    <w:rsid w:val="001737EB"/>
    <w:rsid w:val="00173E1C"/>
    <w:rsid w:val="001742DB"/>
    <w:rsid w:val="0017476F"/>
    <w:rsid w:val="001747ED"/>
    <w:rsid w:val="00174911"/>
    <w:rsid w:val="0017510B"/>
    <w:rsid w:val="00175122"/>
    <w:rsid w:val="00175683"/>
    <w:rsid w:val="00175A35"/>
    <w:rsid w:val="00175DD1"/>
    <w:rsid w:val="00175E4B"/>
    <w:rsid w:val="00175F14"/>
    <w:rsid w:val="001762B4"/>
    <w:rsid w:val="001763B7"/>
    <w:rsid w:val="001766DD"/>
    <w:rsid w:val="001768BE"/>
    <w:rsid w:val="00176AAF"/>
    <w:rsid w:val="00176D50"/>
    <w:rsid w:val="00176D6C"/>
    <w:rsid w:val="00176FDE"/>
    <w:rsid w:val="0017716F"/>
    <w:rsid w:val="001777EC"/>
    <w:rsid w:val="0018027B"/>
    <w:rsid w:val="0018076B"/>
    <w:rsid w:val="001808F0"/>
    <w:rsid w:val="001808F9"/>
    <w:rsid w:val="00180A1C"/>
    <w:rsid w:val="00180CF2"/>
    <w:rsid w:val="00180F9D"/>
    <w:rsid w:val="001813FB"/>
    <w:rsid w:val="0018182A"/>
    <w:rsid w:val="00181AFF"/>
    <w:rsid w:val="00181FB1"/>
    <w:rsid w:val="001820C4"/>
    <w:rsid w:val="001823CA"/>
    <w:rsid w:val="001825DC"/>
    <w:rsid w:val="001826A4"/>
    <w:rsid w:val="00182850"/>
    <w:rsid w:val="00183351"/>
    <w:rsid w:val="0018364F"/>
    <w:rsid w:val="001840DB"/>
    <w:rsid w:val="001842A4"/>
    <w:rsid w:val="0018430B"/>
    <w:rsid w:val="00184414"/>
    <w:rsid w:val="001848B6"/>
    <w:rsid w:val="00184D8C"/>
    <w:rsid w:val="00184EBC"/>
    <w:rsid w:val="0018509B"/>
    <w:rsid w:val="00185858"/>
    <w:rsid w:val="00185BC3"/>
    <w:rsid w:val="00186341"/>
    <w:rsid w:val="001868AA"/>
    <w:rsid w:val="00186A79"/>
    <w:rsid w:val="00187145"/>
    <w:rsid w:val="00187650"/>
    <w:rsid w:val="001877BA"/>
    <w:rsid w:val="00187816"/>
    <w:rsid w:val="00187B98"/>
    <w:rsid w:val="00187D6B"/>
    <w:rsid w:val="001909D5"/>
    <w:rsid w:val="00190ABE"/>
    <w:rsid w:val="00190B45"/>
    <w:rsid w:val="00190E90"/>
    <w:rsid w:val="00191059"/>
    <w:rsid w:val="001916B3"/>
    <w:rsid w:val="001916BF"/>
    <w:rsid w:val="001918E7"/>
    <w:rsid w:val="00192726"/>
    <w:rsid w:val="001928C7"/>
    <w:rsid w:val="00192994"/>
    <w:rsid w:val="001929E7"/>
    <w:rsid w:val="00192BDB"/>
    <w:rsid w:val="0019301A"/>
    <w:rsid w:val="001933B4"/>
    <w:rsid w:val="00193701"/>
    <w:rsid w:val="001943A8"/>
    <w:rsid w:val="001949EC"/>
    <w:rsid w:val="00194FFB"/>
    <w:rsid w:val="0019559D"/>
    <w:rsid w:val="001955ED"/>
    <w:rsid w:val="0019571F"/>
    <w:rsid w:val="00195A1C"/>
    <w:rsid w:val="00195E2C"/>
    <w:rsid w:val="00195EEE"/>
    <w:rsid w:val="001962DF"/>
    <w:rsid w:val="001962F8"/>
    <w:rsid w:val="001964D3"/>
    <w:rsid w:val="001965A3"/>
    <w:rsid w:val="001966E0"/>
    <w:rsid w:val="00196774"/>
    <w:rsid w:val="001967A3"/>
    <w:rsid w:val="00196A19"/>
    <w:rsid w:val="00196F7A"/>
    <w:rsid w:val="001974F9"/>
    <w:rsid w:val="00197BF4"/>
    <w:rsid w:val="001A026D"/>
    <w:rsid w:val="001A0326"/>
    <w:rsid w:val="001A0333"/>
    <w:rsid w:val="001A0905"/>
    <w:rsid w:val="001A0D99"/>
    <w:rsid w:val="001A1029"/>
    <w:rsid w:val="001A1229"/>
    <w:rsid w:val="001A1DAF"/>
    <w:rsid w:val="001A201E"/>
    <w:rsid w:val="001A20C3"/>
    <w:rsid w:val="001A20C4"/>
    <w:rsid w:val="001A2A85"/>
    <w:rsid w:val="001A2AD3"/>
    <w:rsid w:val="001A2B96"/>
    <w:rsid w:val="001A3019"/>
    <w:rsid w:val="001A31EA"/>
    <w:rsid w:val="001A356F"/>
    <w:rsid w:val="001A3621"/>
    <w:rsid w:val="001A3873"/>
    <w:rsid w:val="001A3D56"/>
    <w:rsid w:val="001A3E2C"/>
    <w:rsid w:val="001A3ECF"/>
    <w:rsid w:val="001A41FA"/>
    <w:rsid w:val="001A4444"/>
    <w:rsid w:val="001A4735"/>
    <w:rsid w:val="001A4A42"/>
    <w:rsid w:val="001A4ADD"/>
    <w:rsid w:val="001A50F4"/>
    <w:rsid w:val="001A54BB"/>
    <w:rsid w:val="001A5562"/>
    <w:rsid w:val="001A562A"/>
    <w:rsid w:val="001A59D3"/>
    <w:rsid w:val="001A5B4A"/>
    <w:rsid w:val="001A6089"/>
    <w:rsid w:val="001A6375"/>
    <w:rsid w:val="001A6A40"/>
    <w:rsid w:val="001A6AF1"/>
    <w:rsid w:val="001A70BC"/>
    <w:rsid w:val="001A79ED"/>
    <w:rsid w:val="001A7A5A"/>
    <w:rsid w:val="001B0514"/>
    <w:rsid w:val="001B068A"/>
    <w:rsid w:val="001B0DB2"/>
    <w:rsid w:val="001B1141"/>
    <w:rsid w:val="001B114B"/>
    <w:rsid w:val="001B11E5"/>
    <w:rsid w:val="001B1238"/>
    <w:rsid w:val="001B1921"/>
    <w:rsid w:val="001B1C6A"/>
    <w:rsid w:val="001B1F36"/>
    <w:rsid w:val="001B1F4F"/>
    <w:rsid w:val="001B2601"/>
    <w:rsid w:val="001B262E"/>
    <w:rsid w:val="001B2A8E"/>
    <w:rsid w:val="001B2B3C"/>
    <w:rsid w:val="001B2BF7"/>
    <w:rsid w:val="001B2D60"/>
    <w:rsid w:val="001B3047"/>
    <w:rsid w:val="001B3589"/>
    <w:rsid w:val="001B3C7B"/>
    <w:rsid w:val="001B3C8D"/>
    <w:rsid w:val="001B41EA"/>
    <w:rsid w:val="001B4598"/>
    <w:rsid w:val="001B46F4"/>
    <w:rsid w:val="001B4956"/>
    <w:rsid w:val="001B4A39"/>
    <w:rsid w:val="001B4AF4"/>
    <w:rsid w:val="001B4B6D"/>
    <w:rsid w:val="001B4B8F"/>
    <w:rsid w:val="001B4BC4"/>
    <w:rsid w:val="001B5359"/>
    <w:rsid w:val="001B54B5"/>
    <w:rsid w:val="001B586D"/>
    <w:rsid w:val="001B58A2"/>
    <w:rsid w:val="001B5932"/>
    <w:rsid w:val="001B5B2A"/>
    <w:rsid w:val="001B5F2C"/>
    <w:rsid w:val="001B5F7F"/>
    <w:rsid w:val="001B6162"/>
    <w:rsid w:val="001B65B4"/>
    <w:rsid w:val="001B6675"/>
    <w:rsid w:val="001B6A00"/>
    <w:rsid w:val="001B6C21"/>
    <w:rsid w:val="001B6C85"/>
    <w:rsid w:val="001B7106"/>
    <w:rsid w:val="001B72BF"/>
    <w:rsid w:val="001B744C"/>
    <w:rsid w:val="001B74F6"/>
    <w:rsid w:val="001B7DB5"/>
    <w:rsid w:val="001C0192"/>
    <w:rsid w:val="001C0230"/>
    <w:rsid w:val="001C0287"/>
    <w:rsid w:val="001C0853"/>
    <w:rsid w:val="001C0A8D"/>
    <w:rsid w:val="001C0D44"/>
    <w:rsid w:val="001C12B6"/>
    <w:rsid w:val="001C1466"/>
    <w:rsid w:val="001C1763"/>
    <w:rsid w:val="001C19BD"/>
    <w:rsid w:val="001C1AF0"/>
    <w:rsid w:val="001C1CD2"/>
    <w:rsid w:val="001C1D55"/>
    <w:rsid w:val="001C1E01"/>
    <w:rsid w:val="001C1EA4"/>
    <w:rsid w:val="001C1F7D"/>
    <w:rsid w:val="001C2185"/>
    <w:rsid w:val="001C25A4"/>
    <w:rsid w:val="001C25A9"/>
    <w:rsid w:val="001C2A4A"/>
    <w:rsid w:val="001C2C6E"/>
    <w:rsid w:val="001C2C74"/>
    <w:rsid w:val="001C2CE0"/>
    <w:rsid w:val="001C312E"/>
    <w:rsid w:val="001C31DF"/>
    <w:rsid w:val="001C3894"/>
    <w:rsid w:val="001C3AA9"/>
    <w:rsid w:val="001C4595"/>
    <w:rsid w:val="001C50BB"/>
    <w:rsid w:val="001C5766"/>
    <w:rsid w:val="001C58AE"/>
    <w:rsid w:val="001C59ED"/>
    <w:rsid w:val="001C5A03"/>
    <w:rsid w:val="001C5C8A"/>
    <w:rsid w:val="001C62C9"/>
    <w:rsid w:val="001C6303"/>
    <w:rsid w:val="001C64FA"/>
    <w:rsid w:val="001C67EB"/>
    <w:rsid w:val="001C6863"/>
    <w:rsid w:val="001C6C89"/>
    <w:rsid w:val="001C74B1"/>
    <w:rsid w:val="001C7583"/>
    <w:rsid w:val="001C7640"/>
    <w:rsid w:val="001C796A"/>
    <w:rsid w:val="001C7DD4"/>
    <w:rsid w:val="001D0216"/>
    <w:rsid w:val="001D11D3"/>
    <w:rsid w:val="001D1352"/>
    <w:rsid w:val="001D1427"/>
    <w:rsid w:val="001D18B1"/>
    <w:rsid w:val="001D1B0E"/>
    <w:rsid w:val="001D24F7"/>
    <w:rsid w:val="001D2526"/>
    <w:rsid w:val="001D2589"/>
    <w:rsid w:val="001D28AB"/>
    <w:rsid w:val="001D2A5F"/>
    <w:rsid w:val="001D2B52"/>
    <w:rsid w:val="001D2CC4"/>
    <w:rsid w:val="001D2EB4"/>
    <w:rsid w:val="001D2FDB"/>
    <w:rsid w:val="001D3088"/>
    <w:rsid w:val="001D3FA8"/>
    <w:rsid w:val="001D4527"/>
    <w:rsid w:val="001D47EE"/>
    <w:rsid w:val="001D4962"/>
    <w:rsid w:val="001D4A06"/>
    <w:rsid w:val="001D4D30"/>
    <w:rsid w:val="001D5278"/>
    <w:rsid w:val="001D55A8"/>
    <w:rsid w:val="001D572F"/>
    <w:rsid w:val="001D5FE8"/>
    <w:rsid w:val="001D61A8"/>
    <w:rsid w:val="001D6275"/>
    <w:rsid w:val="001D6455"/>
    <w:rsid w:val="001D703F"/>
    <w:rsid w:val="001D714F"/>
    <w:rsid w:val="001D79D5"/>
    <w:rsid w:val="001D7C8F"/>
    <w:rsid w:val="001D7DBE"/>
    <w:rsid w:val="001E0241"/>
    <w:rsid w:val="001E0363"/>
    <w:rsid w:val="001E086B"/>
    <w:rsid w:val="001E0BC2"/>
    <w:rsid w:val="001E0D3E"/>
    <w:rsid w:val="001E137E"/>
    <w:rsid w:val="001E1503"/>
    <w:rsid w:val="001E1652"/>
    <w:rsid w:val="001E167A"/>
    <w:rsid w:val="001E1749"/>
    <w:rsid w:val="001E191D"/>
    <w:rsid w:val="001E19D6"/>
    <w:rsid w:val="001E1C0A"/>
    <w:rsid w:val="001E20CF"/>
    <w:rsid w:val="001E2392"/>
    <w:rsid w:val="001E2EFA"/>
    <w:rsid w:val="001E33B9"/>
    <w:rsid w:val="001E3453"/>
    <w:rsid w:val="001E3BD1"/>
    <w:rsid w:val="001E4026"/>
    <w:rsid w:val="001E41EA"/>
    <w:rsid w:val="001E42D4"/>
    <w:rsid w:val="001E437D"/>
    <w:rsid w:val="001E47A7"/>
    <w:rsid w:val="001E4C47"/>
    <w:rsid w:val="001E4D69"/>
    <w:rsid w:val="001E505A"/>
    <w:rsid w:val="001E5104"/>
    <w:rsid w:val="001E5832"/>
    <w:rsid w:val="001E586B"/>
    <w:rsid w:val="001E58ED"/>
    <w:rsid w:val="001E5C00"/>
    <w:rsid w:val="001E6C55"/>
    <w:rsid w:val="001E6D76"/>
    <w:rsid w:val="001E6D8A"/>
    <w:rsid w:val="001E6F40"/>
    <w:rsid w:val="001E70D5"/>
    <w:rsid w:val="001E7161"/>
    <w:rsid w:val="001E7447"/>
    <w:rsid w:val="001E7651"/>
    <w:rsid w:val="001E799E"/>
    <w:rsid w:val="001E7B10"/>
    <w:rsid w:val="001F0B66"/>
    <w:rsid w:val="001F0B77"/>
    <w:rsid w:val="001F0C67"/>
    <w:rsid w:val="001F10F0"/>
    <w:rsid w:val="001F1102"/>
    <w:rsid w:val="001F2055"/>
    <w:rsid w:val="001F2CD5"/>
    <w:rsid w:val="001F33D6"/>
    <w:rsid w:val="001F41AA"/>
    <w:rsid w:val="001F448E"/>
    <w:rsid w:val="001F4564"/>
    <w:rsid w:val="001F48D5"/>
    <w:rsid w:val="001F4912"/>
    <w:rsid w:val="001F4967"/>
    <w:rsid w:val="001F4DDF"/>
    <w:rsid w:val="001F550F"/>
    <w:rsid w:val="001F56B1"/>
    <w:rsid w:val="001F57E9"/>
    <w:rsid w:val="001F58F6"/>
    <w:rsid w:val="001F5A05"/>
    <w:rsid w:val="001F5C94"/>
    <w:rsid w:val="001F5E2C"/>
    <w:rsid w:val="001F63E8"/>
    <w:rsid w:val="001F7593"/>
    <w:rsid w:val="001F7853"/>
    <w:rsid w:val="001F79BF"/>
    <w:rsid w:val="001F79EB"/>
    <w:rsid w:val="001F7A44"/>
    <w:rsid w:val="001F7B42"/>
    <w:rsid w:val="001F7B54"/>
    <w:rsid w:val="001F7FD3"/>
    <w:rsid w:val="002000D5"/>
    <w:rsid w:val="0020073F"/>
    <w:rsid w:val="0020094F"/>
    <w:rsid w:val="00200A23"/>
    <w:rsid w:val="002020CA"/>
    <w:rsid w:val="0020282A"/>
    <w:rsid w:val="00202987"/>
    <w:rsid w:val="00202B89"/>
    <w:rsid w:val="00202FA9"/>
    <w:rsid w:val="0020304A"/>
    <w:rsid w:val="002032F1"/>
    <w:rsid w:val="00203436"/>
    <w:rsid w:val="002034EC"/>
    <w:rsid w:val="00203AE4"/>
    <w:rsid w:val="00203B28"/>
    <w:rsid w:val="00203D31"/>
    <w:rsid w:val="00204206"/>
    <w:rsid w:val="002043D7"/>
    <w:rsid w:val="00204462"/>
    <w:rsid w:val="002044FA"/>
    <w:rsid w:val="002046D7"/>
    <w:rsid w:val="00204729"/>
    <w:rsid w:val="00204A3F"/>
    <w:rsid w:val="00204C23"/>
    <w:rsid w:val="0020532D"/>
    <w:rsid w:val="002057E8"/>
    <w:rsid w:val="00205AE6"/>
    <w:rsid w:val="002060D6"/>
    <w:rsid w:val="00206753"/>
    <w:rsid w:val="0020686E"/>
    <w:rsid w:val="00206D8A"/>
    <w:rsid w:val="00206F05"/>
    <w:rsid w:val="002073C4"/>
    <w:rsid w:val="00207486"/>
    <w:rsid w:val="002075E0"/>
    <w:rsid w:val="002079DF"/>
    <w:rsid w:val="00207ABC"/>
    <w:rsid w:val="0021048E"/>
    <w:rsid w:val="0021055C"/>
    <w:rsid w:val="00210A48"/>
    <w:rsid w:val="00210E39"/>
    <w:rsid w:val="00210EDC"/>
    <w:rsid w:val="00211097"/>
    <w:rsid w:val="002110AB"/>
    <w:rsid w:val="0021143E"/>
    <w:rsid w:val="002116DB"/>
    <w:rsid w:val="002119F6"/>
    <w:rsid w:val="00211D05"/>
    <w:rsid w:val="00211D84"/>
    <w:rsid w:val="00211E5C"/>
    <w:rsid w:val="00212CDF"/>
    <w:rsid w:val="002130AC"/>
    <w:rsid w:val="0021324C"/>
    <w:rsid w:val="00213878"/>
    <w:rsid w:val="00214255"/>
    <w:rsid w:val="0021434C"/>
    <w:rsid w:val="0021450A"/>
    <w:rsid w:val="002150D7"/>
    <w:rsid w:val="002152A9"/>
    <w:rsid w:val="002158CE"/>
    <w:rsid w:val="0021590D"/>
    <w:rsid w:val="002159F1"/>
    <w:rsid w:val="00215B98"/>
    <w:rsid w:val="00215D05"/>
    <w:rsid w:val="0021604F"/>
    <w:rsid w:val="00216177"/>
    <w:rsid w:val="002161A3"/>
    <w:rsid w:val="002161AE"/>
    <w:rsid w:val="00216372"/>
    <w:rsid w:val="00216564"/>
    <w:rsid w:val="002167F8"/>
    <w:rsid w:val="0021699C"/>
    <w:rsid w:val="00216CA5"/>
    <w:rsid w:val="002171E3"/>
    <w:rsid w:val="0021720E"/>
    <w:rsid w:val="00217D73"/>
    <w:rsid w:val="002204C3"/>
    <w:rsid w:val="002205B1"/>
    <w:rsid w:val="002207FC"/>
    <w:rsid w:val="002215F5"/>
    <w:rsid w:val="00221F37"/>
    <w:rsid w:val="0022255F"/>
    <w:rsid w:val="00222868"/>
    <w:rsid w:val="0022354A"/>
    <w:rsid w:val="00223AE2"/>
    <w:rsid w:val="00223F50"/>
    <w:rsid w:val="00224016"/>
    <w:rsid w:val="0022496A"/>
    <w:rsid w:val="00224C8E"/>
    <w:rsid w:val="00224CC0"/>
    <w:rsid w:val="00225459"/>
    <w:rsid w:val="00225A70"/>
    <w:rsid w:val="00225D0B"/>
    <w:rsid w:val="00225E60"/>
    <w:rsid w:val="00225EEB"/>
    <w:rsid w:val="00226149"/>
    <w:rsid w:val="002261D9"/>
    <w:rsid w:val="00226345"/>
    <w:rsid w:val="002264CD"/>
    <w:rsid w:val="002264E2"/>
    <w:rsid w:val="00226644"/>
    <w:rsid w:val="002279A0"/>
    <w:rsid w:val="00227E62"/>
    <w:rsid w:val="00227F38"/>
    <w:rsid w:val="00227FEC"/>
    <w:rsid w:val="002304B1"/>
    <w:rsid w:val="0023093F"/>
    <w:rsid w:val="002311B0"/>
    <w:rsid w:val="002313B1"/>
    <w:rsid w:val="00231599"/>
    <w:rsid w:val="00231AFE"/>
    <w:rsid w:val="00231C1B"/>
    <w:rsid w:val="00231DB6"/>
    <w:rsid w:val="002320AA"/>
    <w:rsid w:val="002323F0"/>
    <w:rsid w:val="00232751"/>
    <w:rsid w:val="00232871"/>
    <w:rsid w:val="002334DD"/>
    <w:rsid w:val="0023386A"/>
    <w:rsid w:val="00233D73"/>
    <w:rsid w:val="002340E7"/>
    <w:rsid w:val="00234385"/>
    <w:rsid w:val="0023455B"/>
    <w:rsid w:val="002346D0"/>
    <w:rsid w:val="00234824"/>
    <w:rsid w:val="00234AAB"/>
    <w:rsid w:val="00235089"/>
    <w:rsid w:val="002351A0"/>
    <w:rsid w:val="00235214"/>
    <w:rsid w:val="0023534B"/>
    <w:rsid w:val="002353E2"/>
    <w:rsid w:val="0023559C"/>
    <w:rsid w:val="00235612"/>
    <w:rsid w:val="002357A2"/>
    <w:rsid w:val="00235890"/>
    <w:rsid w:val="00235A0A"/>
    <w:rsid w:val="00235A98"/>
    <w:rsid w:val="00235BF4"/>
    <w:rsid w:val="00235E0E"/>
    <w:rsid w:val="00236209"/>
    <w:rsid w:val="00236FA4"/>
    <w:rsid w:val="002370FE"/>
    <w:rsid w:val="00237740"/>
    <w:rsid w:val="00240060"/>
    <w:rsid w:val="002401FC"/>
    <w:rsid w:val="002404AB"/>
    <w:rsid w:val="00240930"/>
    <w:rsid w:val="0024128B"/>
    <w:rsid w:val="00241650"/>
    <w:rsid w:val="0024199E"/>
    <w:rsid w:val="00242904"/>
    <w:rsid w:val="002431B4"/>
    <w:rsid w:val="00243212"/>
    <w:rsid w:val="002433FC"/>
    <w:rsid w:val="00243510"/>
    <w:rsid w:val="0024357A"/>
    <w:rsid w:val="002439A2"/>
    <w:rsid w:val="002439F8"/>
    <w:rsid w:val="00243BC5"/>
    <w:rsid w:val="0024414C"/>
    <w:rsid w:val="00244A5D"/>
    <w:rsid w:val="00244B1F"/>
    <w:rsid w:val="00245120"/>
    <w:rsid w:val="00245382"/>
    <w:rsid w:val="0024538D"/>
    <w:rsid w:val="002456D0"/>
    <w:rsid w:val="002458DB"/>
    <w:rsid w:val="0024595C"/>
    <w:rsid w:val="00245B54"/>
    <w:rsid w:val="00245F40"/>
    <w:rsid w:val="00245FF0"/>
    <w:rsid w:val="00246799"/>
    <w:rsid w:val="00246804"/>
    <w:rsid w:val="00246B56"/>
    <w:rsid w:val="00246F9B"/>
    <w:rsid w:val="00247727"/>
    <w:rsid w:val="00250016"/>
    <w:rsid w:val="002500B1"/>
    <w:rsid w:val="00250105"/>
    <w:rsid w:val="002507F8"/>
    <w:rsid w:val="00250A51"/>
    <w:rsid w:val="00251110"/>
    <w:rsid w:val="00251154"/>
    <w:rsid w:val="002514C1"/>
    <w:rsid w:val="00251D0E"/>
    <w:rsid w:val="00252219"/>
    <w:rsid w:val="002524CC"/>
    <w:rsid w:val="002525FD"/>
    <w:rsid w:val="00252816"/>
    <w:rsid w:val="00252BCE"/>
    <w:rsid w:val="00252BF7"/>
    <w:rsid w:val="00252E9E"/>
    <w:rsid w:val="00252EAE"/>
    <w:rsid w:val="00252FB2"/>
    <w:rsid w:val="00253025"/>
    <w:rsid w:val="002531C4"/>
    <w:rsid w:val="002531DF"/>
    <w:rsid w:val="00253681"/>
    <w:rsid w:val="002539AB"/>
    <w:rsid w:val="00253B7F"/>
    <w:rsid w:val="00253E39"/>
    <w:rsid w:val="00253F88"/>
    <w:rsid w:val="0025431B"/>
    <w:rsid w:val="002545BB"/>
    <w:rsid w:val="002547F7"/>
    <w:rsid w:val="0025529A"/>
    <w:rsid w:val="0025573F"/>
    <w:rsid w:val="00255AB4"/>
    <w:rsid w:val="00255EDC"/>
    <w:rsid w:val="002563E9"/>
    <w:rsid w:val="00256623"/>
    <w:rsid w:val="0025688A"/>
    <w:rsid w:val="00257447"/>
    <w:rsid w:val="00257555"/>
    <w:rsid w:val="00257CC3"/>
    <w:rsid w:val="00257CF3"/>
    <w:rsid w:val="00260144"/>
    <w:rsid w:val="002602AA"/>
    <w:rsid w:val="002603AA"/>
    <w:rsid w:val="002603F4"/>
    <w:rsid w:val="00260599"/>
    <w:rsid w:val="002607E4"/>
    <w:rsid w:val="00260923"/>
    <w:rsid w:val="0026098B"/>
    <w:rsid w:val="0026107C"/>
    <w:rsid w:val="002616B7"/>
    <w:rsid w:val="00261792"/>
    <w:rsid w:val="00261A94"/>
    <w:rsid w:val="00261B0C"/>
    <w:rsid w:val="00261BFA"/>
    <w:rsid w:val="00261FC3"/>
    <w:rsid w:val="002624C4"/>
    <w:rsid w:val="00262907"/>
    <w:rsid w:val="002629F0"/>
    <w:rsid w:val="00262A11"/>
    <w:rsid w:val="00262CDA"/>
    <w:rsid w:val="00262F52"/>
    <w:rsid w:val="002635A1"/>
    <w:rsid w:val="00263ADF"/>
    <w:rsid w:val="002646EF"/>
    <w:rsid w:val="002656F9"/>
    <w:rsid w:val="002658B1"/>
    <w:rsid w:val="002659F5"/>
    <w:rsid w:val="00265A52"/>
    <w:rsid w:val="00265C0E"/>
    <w:rsid w:val="00265E99"/>
    <w:rsid w:val="00265F4C"/>
    <w:rsid w:val="002660E3"/>
    <w:rsid w:val="00266169"/>
    <w:rsid w:val="0026669D"/>
    <w:rsid w:val="00266705"/>
    <w:rsid w:val="002667F2"/>
    <w:rsid w:val="00266A26"/>
    <w:rsid w:val="00266D44"/>
    <w:rsid w:val="00266EF9"/>
    <w:rsid w:val="00267140"/>
    <w:rsid w:val="002700D8"/>
    <w:rsid w:val="0027026E"/>
    <w:rsid w:val="002703B2"/>
    <w:rsid w:val="00270482"/>
    <w:rsid w:val="00270B10"/>
    <w:rsid w:val="00270D0C"/>
    <w:rsid w:val="00270E5C"/>
    <w:rsid w:val="00270E84"/>
    <w:rsid w:val="00271391"/>
    <w:rsid w:val="00271BA6"/>
    <w:rsid w:val="00271C1E"/>
    <w:rsid w:val="00272132"/>
    <w:rsid w:val="00272464"/>
    <w:rsid w:val="002724F7"/>
    <w:rsid w:val="00272594"/>
    <w:rsid w:val="002725EC"/>
    <w:rsid w:val="002727BA"/>
    <w:rsid w:val="002728DD"/>
    <w:rsid w:val="00272D3B"/>
    <w:rsid w:val="0027328E"/>
    <w:rsid w:val="00273B4A"/>
    <w:rsid w:val="00273D61"/>
    <w:rsid w:val="00273DBC"/>
    <w:rsid w:val="00274136"/>
    <w:rsid w:val="0027416E"/>
    <w:rsid w:val="00274892"/>
    <w:rsid w:val="0027497A"/>
    <w:rsid w:val="00274DA1"/>
    <w:rsid w:val="002753A4"/>
    <w:rsid w:val="0027562B"/>
    <w:rsid w:val="00275BBA"/>
    <w:rsid w:val="00275F8A"/>
    <w:rsid w:val="00276753"/>
    <w:rsid w:val="00276ED9"/>
    <w:rsid w:val="00277474"/>
    <w:rsid w:val="002777D4"/>
    <w:rsid w:val="002779E3"/>
    <w:rsid w:val="00277FFA"/>
    <w:rsid w:val="0028001D"/>
    <w:rsid w:val="002801EB"/>
    <w:rsid w:val="002803CE"/>
    <w:rsid w:val="00280591"/>
    <w:rsid w:val="0028085C"/>
    <w:rsid w:val="00280D9E"/>
    <w:rsid w:val="00280DB2"/>
    <w:rsid w:val="00280DC6"/>
    <w:rsid w:val="00280F67"/>
    <w:rsid w:val="0028119E"/>
    <w:rsid w:val="00281300"/>
    <w:rsid w:val="00281401"/>
    <w:rsid w:val="0028178B"/>
    <w:rsid w:val="002818D6"/>
    <w:rsid w:val="002819FE"/>
    <w:rsid w:val="00281DBD"/>
    <w:rsid w:val="00281FA8"/>
    <w:rsid w:val="00282189"/>
    <w:rsid w:val="002828D4"/>
    <w:rsid w:val="002829B2"/>
    <w:rsid w:val="0028355E"/>
    <w:rsid w:val="0028357D"/>
    <w:rsid w:val="0028375D"/>
    <w:rsid w:val="00283A2D"/>
    <w:rsid w:val="00283B04"/>
    <w:rsid w:val="0028416D"/>
    <w:rsid w:val="002845A7"/>
    <w:rsid w:val="0028474E"/>
    <w:rsid w:val="00284B94"/>
    <w:rsid w:val="00284C5B"/>
    <w:rsid w:val="00284DC5"/>
    <w:rsid w:val="00284E25"/>
    <w:rsid w:val="00285130"/>
    <w:rsid w:val="00285223"/>
    <w:rsid w:val="002853AE"/>
    <w:rsid w:val="00285420"/>
    <w:rsid w:val="002855BA"/>
    <w:rsid w:val="002860F8"/>
    <w:rsid w:val="00286733"/>
    <w:rsid w:val="00286DFE"/>
    <w:rsid w:val="002871AF"/>
    <w:rsid w:val="0028774A"/>
    <w:rsid w:val="00287BD3"/>
    <w:rsid w:val="002901E1"/>
    <w:rsid w:val="002904BC"/>
    <w:rsid w:val="00290653"/>
    <w:rsid w:val="002907DF"/>
    <w:rsid w:val="0029081B"/>
    <w:rsid w:val="00290A9E"/>
    <w:rsid w:val="00290F85"/>
    <w:rsid w:val="00291778"/>
    <w:rsid w:val="002917C8"/>
    <w:rsid w:val="00291DBB"/>
    <w:rsid w:val="00292084"/>
    <w:rsid w:val="00292884"/>
    <w:rsid w:val="00292CD3"/>
    <w:rsid w:val="002938A7"/>
    <w:rsid w:val="0029419D"/>
    <w:rsid w:val="0029452D"/>
    <w:rsid w:val="00294711"/>
    <w:rsid w:val="00294FDE"/>
    <w:rsid w:val="002959DC"/>
    <w:rsid w:val="00295B43"/>
    <w:rsid w:val="0029625E"/>
    <w:rsid w:val="00296970"/>
    <w:rsid w:val="00296BC8"/>
    <w:rsid w:val="00296C72"/>
    <w:rsid w:val="00296CE8"/>
    <w:rsid w:val="00296DFF"/>
    <w:rsid w:val="002971FF"/>
    <w:rsid w:val="0029752E"/>
    <w:rsid w:val="0029755B"/>
    <w:rsid w:val="00297567"/>
    <w:rsid w:val="00297D26"/>
    <w:rsid w:val="00297D65"/>
    <w:rsid w:val="002A0A3B"/>
    <w:rsid w:val="002A0B3F"/>
    <w:rsid w:val="002A0C44"/>
    <w:rsid w:val="002A1410"/>
    <w:rsid w:val="002A18B7"/>
    <w:rsid w:val="002A1D93"/>
    <w:rsid w:val="002A1FE5"/>
    <w:rsid w:val="002A2927"/>
    <w:rsid w:val="002A2992"/>
    <w:rsid w:val="002A2E7D"/>
    <w:rsid w:val="002A319F"/>
    <w:rsid w:val="002A3231"/>
    <w:rsid w:val="002A342C"/>
    <w:rsid w:val="002A3EBE"/>
    <w:rsid w:val="002A3F78"/>
    <w:rsid w:val="002A4688"/>
    <w:rsid w:val="002A4757"/>
    <w:rsid w:val="002A4D3E"/>
    <w:rsid w:val="002A5D75"/>
    <w:rsid w:val="002A5DCD"/>
    <w:rsid w:val="002A5E25"/>
    <w:rsid w:val="002A5F64"/>
    <w:rsid w:val="002A636E"/>
    <w:rsid w:val="002A6E16"/>
    <w:rsid w:val="002A6EF5"/>
    <w:rsid w:val="002A7295"/>
    <w:rsid w:val="002A7580"/>
    <w:rsid w:val="002A75E0"/>
    <w:rsid w:val="002A773B"/>
    <w:rsid w:val="002A7BBA"/>
    <w:rsid w:val="002A7E7B"/>
    <w:rsid w:val="002A7F7F"/>
    <w:rsid w:val="002B0432"/>
    <w:rsid w:val="002B06F5"/>
    <w:rsid w:val="002B07EA"/>
    <w:rsid w:val="002B0892"/>
    <w:rsid w:val="002B0B3B"/>
    <w:rsid w:val="002B0C9A"/>
    <w:rsid w:val="002B0D8D"/>
    <w:rsid w:val="002B0E5C"/>
    <w:rsid w:val="002B0F42"/>
    <w:rsid w:val="002B1829"/>
    <w:rsid w:val="002B1850"/>
    <w:rsid w:val="002B2112"/>
    <w:rsid w:val="002B25DB"/>
    <w:rsid w:val="002B2895"/>
    <w:rsid w:val="002B2A25"/>
    <w:rsid w:val="002B2C47"/>
    <w:rsid w:val="002B2D3B"/>
    <w:rsid w:val="002B2E5C"/>
    <w:rsid w:val="002B37E7"/>
    <w:rsid w:val="002B390D"/>
    <w:rsid w:val="002B3A2C"/>
    <w:rsid w:val="002B3A60"/>
    <w:rsid w:val="002B40A3"/>
    <w:rsid w:val="002B46A9"/>
    <w:rsid w:val="002B520C"/>
    <w:rsid w:val="002B6E42"/>
    <w:rsid w:val="002B7527"/>
    <w:rsid w:val="002C0827"/>
    <w:rsid w:val="002C1433"/>
    <w:rsid w:val="002C14FD"/>
    <w:rsid w:val="002C1555"/>
    <w:rsid w:val="002C16C4"/>
    <w:rsid w:val="002C1D64"/>
    <w:rsid w:val="002C2293"/>
    <w:rsid w:val="002C312D"/>
    <w:rsid w:val="002C33D7"/>
    <w:rsid w:val="002C3500"/>
    <w:rsid w:val="002C3F3F"/>
    <w:rsid w:val="002C42CF"/>
    <w:rsid w:val="002C462D"/>
    <w:rsid w:val="002C46EA"/>
    <w:rsid w:val="002C4CF9"/>
    <w:rsid w:val="002C4D69"/>
    <w:rsid w:val="002C530A"/>
    <w:rsid w:val="002C55E3"/>
    <w:rsid w:val="002C5615"/>
    <w:rsid w:val="002C5684"/>
    <w:rsid w:val="002C5C54"/>
    <w:rsid w:val="002C5CD1"/>
    <w:rsid w:val="002C5FC5"/>
    <w:rsid w:val="002C610B"/>
    <w:rsid w:val="002C6166"/>
    <w:rsid w:val="002C639F"/>
    <w:rsid w:val="002C68DD"/>
    <w:rsid w:val="002C699A"/>
    <w:rsid w:val="002C6AA0"/>
    <w:rsid w:val="002C75B6"/>
    <w:rsid w:val="002C7603"/>
    <w:rsid w:val="002C79A1"/>
    <w:rsid w:val="002C7A25"/>
    <w:rsid w:val="002C7B27"/>
    <w:rsid w:val="002C7B4F"/>
    <w:rsid w:val="002C7CB3"/>
    <w:rsid w:val="002C7D56"/>
    <w:rsid w:val="002D02B2"/>
    <w:rsid w:val="002D02C6"/>
    <w:rsid w:val="002D0446"/>
    <w:rsid w:val="002D0AEB"/>
    <w:rsid w:val="002D0C8E"/>
    <w:rsid w:val="002D0CA0"/>
    <w:rsid w:val="002D1265"/>
    <w:rsid w:val="002D132F"/>
    <w:rsid w:val="002D181F"/>
    <w:rsid w:val="002D1E93"/>
    <w:rsid w:val="002D1F1B"/>
    <w:rsid w:val="002D2060"/>
    <w:rsid w:val="002D2469"/>
    <w:rsid w:val="002D24B7"/>
    <w:rsid w:val="002D255C"/>
    <w:rsid w:val="002D2A74"/>
    <w:rsid w:val="002D2D5C"/>
    <w:rsid w:val="002D31AA"/>
    <w:rsid w:val="002D338C"/>
    <w:rsid w:val="002D3906"/>
    <w:rsid w:val="002D39E3"/>
    <w:rsid w:val="002D3CE5"/>
    <w:rsid w:val="002D3E64"/>
    <w:rsid w:val="002D40F5"/>
    <w:rsid w:val="002D42E8"/>
    <w:rsid w:val="002D4397"/>
    <w:rsid w:val="002D4666"/>
    <w:rsid w:val="002D4CA9"/>
    <w:rsid w:val="002D4D5B"/>
    <w:rsid w:val="002D52A1"/>
    <w:rsid w:val="002D5D52"/>
    <w:rsid w:val="002D5DB8"/>
    <w:rsid w:val="002D60B7"/>
    <w:rsid w:val="002D63F3"/>
    <w:rsid w:val="002D65D3"/>
    <w:rsid w:val="002D69DE"/>
    <w:rsid w:val="002D6E03"/>
    <w:rsid w:val="002D6F45"/>
    <w:rsid w:val="002D6F85"/>
    <w:rsid w:val="002D6FED"/>
    <w:rsid w:val="002D709F"/>
    <w:rsid w:val="002D73A5"/>
    <w:rsid w:val="002D7E65"/>
    <w:rsid w:val="002D7FF6"/>
    <w:rsid w:val="002E0383"/>
    <w:rsid w:val="002E092D"/>
    <w:rsid w:val="002E11B8"/>
    <w:rsid w:val="002E1519"/>
    <w:rsid w:val="002E1569"/>
    <w:rsid w:val="002E1C23"/>
    <w:rsid w:val="002E20F1"/>
    <w:rsid w:val="002E20FA"/>
    <w:rsid w:val="002E271E"/>
    <w:rsid w:val="002E282F"/>
    <w:rsid w:val="002E2894"/>
    <w:rsid w:val="002E2B98"/>
    <w:rsid w:val="002E31BA"/>
    <w:rsid w:val="002E31F6"/>
    <w:rsid w:val="002E3379"/>
    <w:rsid w:val="002E3452"/>
    <w:rsid w:val="002E35B2"/>
    <w:rsid w:val="002E36F6"/>
    <w:rsid w:val="002E38BB"/>
    <w:rsid w:val="002E399F"/>
    <w:rsid w:val="002E3CB0"/>
    <w:rsid w:val="002E3F19"/>
    <w:rsid w:val="002E4171"/>
    <w:rsid w:val="002E422B"/>
    <w:rsid w:val="002E42E3"/>
    <w:rsid w:val="002E4309"/>
    <w:rsid w:val="002E4666"/>
    <w:rsid w:val="002E4753"/>
    <w:rsid w:val="002E48BE"/>
    <w:rsid w:val="002E49F4"/>
    <w:rsid w:val="002E4BEB"/>
    <w:rsid w:val="002E5087"/>
    <w:rsid w:val="002E51DA"/>
    <w:rsid w:val="002E578B"/>
    <w:rsid w:val="002E59A2"/>
    <w:rsid w:val="002E61B2"/>
    <w:rsid w:val="002E66A8"/>
    <w:rsid w:val="002E6FBC"/>
    <w:rsid w:val="002E7292"/>
    <w:rsid w:val="002E768E"/>
    <w:rsid w:val="002E7B24"/>
    <w:rsid w:val="002E7EE2"/>
    <w:rsid w:val="002F0534"/>
    <w:rsid w:val="002F05F2"/>
    <w:rsid w:val="002F07BD"/>
    <w:rsid w:val="002F08B8"/>
    <w:rsid w:val="002F0F20"/>
    <w:rsid w:val="002F0FCE"/>
    <w:rsid w:val="002F1142"/>
    <w:rsid w:val="002F1501"/>
    <w:rsid w:val="002F1E78"/>
    <w:rsid w:val="002F20AD"/>
    <w:rsid w:val="002F228A"/>
    <w:rsid w:val="002F246C"/>
    <w:rsid w:val="002F286E"/>
    <w:rsid w:val="002F2B6F"/>
    <w:rsid w:val="002F2B96"/>
    <w:rsid w:val="002F2BBB"/>
    <w:rsid w:val="002F3B4A"/>
    <w:rsid w:val="002F3C50"/>
    <w:rsid w:val="002F3DCE"/>
    <w:rsid w:val="002F41A3"/>
    <w:rsid w:val="002F45C4"/>
    <w:rsid w:val="002F4722"/>
    <w:rsid w:val="002F4A28"/>
    <w:rsid w:val="002F5C3E"/>
    <w:rsid w:val="002F6334"/>
    <w:rsid w:val="002F64D3"/>
    <w:rsid w:val="002F6786"/>
    <w:rsid w:val="002F6B02"/>
    <w:rsid w:val="002F72D0"/>
    <w:rsid w:val="002F73E0"/>
    <w:rsid w:val="002F7DCC"/>
    <w:rsid w:val="003001D1"/>
    <w:rsid w:val="00300512"/>
    <w:rsid w:val="00300F34"/>
    <w:rsid w:val="00301086"/>
    <w:rsid w:val="0030112F"/>
    <w:rsid w:val="003014B3"/>
    <w:rsid w:val="0030151E"/>
    <w:rsid w:val="00301628"/>
    <w:rsid w:val="003016D3"/>
    <w:rsid w:val="00301ADE"/>
    <w:rsid w:val="00301C03"/>
    <w:rsid w:val="003020D3"/>
    <w:rsid w:val="003025A2"/>
    <w:rsid w:val="003027A5"/>
    <w:rsid w:val="0030289C"/>
    <w:rsid w:val="00302924"/>
    <w:rsid w:val="00302AF3"/>
    <w:rsid w:val="00302CF2"/>
    <w:rsid w:val="00303542"/>
    <w:rsid w:val="003035E7"/>
    <w:rsid w:val="00303B77"/>
    <w:rsid w:val="0030410B"/>
    <w:rsid w:val="00304543"/>
    <w:rsid w:val="00304671"/>
    <w:rsid w:val="00304949"/>
    <w:rsid w:val="003049AF"/>
    <w:rsid w:val="00304D3D"/>
    <w:rsid w:val="0030530A"/>
    <w:rsid w:val="00305474"/>
    <w:rsid w:val="003054B3"/>
    <w:rsid w:val="003054BD"/>
    <w:rsid w:val="00305570"/>
    <w:rsid w:val="00305986"/>
    <w:rsid w:val="00305C45"/>
    <w:rsid w:val="00306E81"/>
    <w:rsid w:val="00306FFF"/>
    <w:rsid w:val="0030704D"/>
    <w:rsid w:val="0030720A"/>
    <w:rsid w:val="003073F5"/>
    <w:rsid w:val="00307868"/>
    <w:rsid w:val="00307F9C"/>
    <w:rsid w:val="00310129"/>
    <w:rsid w:val="00310614"/>
    <w:rsid w:val="003107F9"/>
    <w:rsid w:val="003109F5"/>
    <w:rsid w:val="00310CB6"/>
    <w:rsid w:val="00310FE8"/>
    <w:rsid w:val="00311480"/>
    <w:rsid w:val="003114E4"/>
    <w:rsid w:val="00311576"/>
    <w:rsid w:val="0031196B"/>
    <w:rsid w:val="00311B59"/>
    <w:rsid w:val="00311DE4"/>
    <w:rsid w:val="0031239D"/>
    <w:rsid w:val="00312689"/>
    <w:rsid w:val="003128CC"/>
    <w:rsid w:val="00312C6E"/>
    <w:rsid w:val="00312D1E"/>
    <w:rsid w:val="003130C0"/>
    <w:rsid w:val="00313BC1"/>
    <w:rsid w:val="00313DB3"/>
    <w:rsid w:val="00313E6A"/>
    <w:rsid w:val="0031406D"/>
    <w:rsid w:val="0031428F"/>
    <w:rsid w:val="003145D5"/>
    <w:rsid w:val="00314653"/>
    <w:rsid w:val="0031473C"/>
    <w:rsid w:val="003149D6"/>
    <w:rsid w:val="00314F62"/>
    <w:rsid w:val="003151BA"/>
    <w:rsid w:val="003156CA"/>
    <w:rsid w:val="00315962"/>
    <w:rsid w:val="003168A1"/>
    <w:rsid w:val="00317036"/>
    <w:rsid w:val="003170B9"/>
    <w:rsid w:val="003170DF"/>
    <w:rsid w:val="003172D1"/>
    <w:rsid w:val="003177D5"/>
    <w:rsid w:val="0031793F"/>
    <w:rsid w:val="00317A23"/>
    <w:rsid w:val="00317C74"/>
    <w:rsid w:val="00317D4B"/>
    <w:rsid w:val="00317E4F"/>
    <w:rsid w:val="003201AD"/>
    <w:rsid w:val="0032049F"/>
    <w:rsid w:val="0032053E"/>
    <w:rsid w:val="0032055B"/>
    <w:rsid w:val="00320825"/>
    <w:rsid w:val="00320BC0"/>
    <w:rsid w:val="00320BD7"/>
    <w:rsid w:val="0032105A"/>
    <w:rsid w:val="0032134C"/>
    <w:rsid w:val="0032138F"/>
    <w:rsid w:val="003215A3"/>
    <w:rsid w:val="0032170C"/>
    <w:rsid w:val="00321B37"/>
    <w:rsid w:val="00321D2D"/>
    <w:rsid w:val="00321D96"/>
    <w:rsid w:val="00322732"/>
    <w:rsid w:val="00322AE3"/>
    <w:rsid w:val="00322B01"/>
    <w:rsid w:val="00322B0A"/>
    <w:rsid w:val="00322D49"/>
    <w:rsid w:val="003230A0"/>
    <w:rsid w:val="0032325B"/>
    <w:rsid w:val="003233E8"/>
    <w:rsid w:val="0032396D"/>
    <w:rsid w:val="00323AF1"/>
    <w:rsid w:val="00323C1D"/>
    <w:rsid w:val="00323CED"/>
    <w:rsid w:val="00323D05"/>
    <w:rsid w:val="00323E80"/>
    <w:rsid w:val="00324D1A"/>
    <w:rsid w:val="00324D5A"/>
    <w:rsid w:val="00324DD8"/>
    <w:rsid w:val="003250BF"/>
    <w:rsid w:val="003251EA"/>
    <w:rsid w:val="00325254"/>
    <w:rsid w:val="00325AF9"/>
    <w:rsid w:val="00325BBA"/>
    <w:rsid w:val="00325D8C"/>
    <w:rsid w:val="00325EDD"/>
    <w:rsid w:val="00326001"/>
    <w:rsid w:val="00326050"/>
    <w:rsid w:val="00326571"/>
    <w:rsid w:val="003265C6"/>
    <w:rsid w:val="00326716"/>
    <w:rsid w:val="00326AF4"/>
    <w:rsid w:val="00326D89"/>
    <w:rsid w:val="00326E6E"/>
    <w:rsid w:val="00327172"/>
    <w:rsid w:val="0032729B"/>
    <w:rsid w:val="00327387"/>
    <w:rsid w:val="00327A88"/>
    <w:rsid w:val="00327AF0"/>
    <w:rsid w:val="003305AA"/>
    <w:rsid w:val="0033065E"/>
    <w:rsid w:val="003307CF"/>
    <w:rsid w:val="00330AAB"/>
    <w:rsid w:val="00330B4A"/>
    <w:rsid w:val="00330EA5"/>
    <w:rsid w:val="0033105A"/>
    <w:rsid w:val="003310E0"/>
    <w:rsid w:val="00331299"/>
    <w:rsid w:val="00331655"/>
    <w:rsid w:val="003317E7"/>
    <w:rsid w:val="00331965"/>
    <w:rsid w:val="003319DD"/>
    <w:rsid w:val="00331EC7"/>
    <w:rsid w:val="00332517"/>
    <w:rsid w:val="0033295D"/>
    <w:rsid w:val="00332A57"/>
    <w:rsid w:val="00332AA0"/>
    <w:rsid w:val="00332ADC"/>
    <w:rsid w:val="00332AFC"/>
    <w:rsid w:val="00332C9A"/>
    <w:rsid w:val="00332E6A"/>
    <w:rsid w:val="003332AD"/>
    <w:rsid w:val="00333474"/>
    <w:rsid w:val="00333CB4"/>
    <w:rsid w:val="0033402D"/>
    <w:rsid w:val="003347C6"/>
    <w:rsid w:val="00334D7B"/>
    <w:rsid w:val="00334E32"/>
    <w:rsid w:val="00334F5D"/>
    <w:rsid w:val="00334F5E"/>
    <w:rsid w:val="00335397"/>
    <w:rsid w:val="00335610"/>
    <w:rsid w:val="003359DE"/>
    <w:rsid w:val="00335F9E"/>
    <w:rsid w:val="0033664E"/>
    <w:rsid w:val="00336B82"/>
    <w:rsid w:val="00336EF8"/>
    <w:rsid w:val="003372A4"/>
    <w:rsid w:val="003373B8"/>
    <w:rsid w:val="0033754D"/>
    <w:rsid w:val="0033786A"/>
    <w:rsid w:val="003378C9"/>
    <w:rsid w:val="00337B54"/>
    <w:rsid w:val="00337E7C"/>
    <w:rsid w:val="00337FB6"/>
    <w:rsid w:val="00340460"/>
    <w:rsid w:val="00340F52"/>
    <w:rsid w:val="003411B0"/>
    <w:rsid w:val="0034179A"/>
    <w:rsid w:val="00341CAE"/>
    <w:rsid w:val="0034205C"/>
    <w:rsid w:val="003425C2"/>
    <w:rsid w:val="003429E8"/>
    <w:rsid w:val="0034347A"/>
    <w:rsid w:val="00343C6F"/>
    <w:rsid w:val="00343D10"/>
    <w:rsid w:val="00343DC7"/>
    <w:rsid w:val="00344385"/>
    <w:rsid w:val="003445EE"/>
    <w:rsid w:val="00344A93"/>
    <w:rsid w:val="00344CBA"/>
    <w:rsid w:val="00344CBF"/>
    <w:rsid w:val="00344E69"/>
    <w:rsid w:val="003450A3"/>
    <w:rsid w:val="00345281"/>
    <w:rsid w:val="00345794"/>
    <w:rsid w:val="00345966"/>
    <w:rsid w:val="00345CB5"/>
    <w:rsid w:val="00345D1D"/>
    <w:rsid w:val="00346180"/>
    <w:rsid w:val="00346196"/>
    <w:rsid w:val="00346296"/>
    <w:rsid w:val="00346372"/>
    <w:rsid w:val="003466A9"/>
    <w:rsid w:val="00346702"/>
    <w:rsid w:val="00346F2D"/>
    <w:rsid w:val="00347111"/>
    <w:rsid w:val="00347211"/>
    <w:rsid w:val="003475F9"/>
    <w:rsid w:val="00347654"/>
    <w:rsid w:val="003477C4"/>
    <w:rsid w:val="00347908"/>
    <w:rsid w:val="00347935"/>
    <w:rsid w:val="00347B1D"/>
    <w:rsid w:val="00347C54"/>
    <w:rsid w:val="003500B2"/>
    <w:rsid w:val="00350BE5"/>
    <w:rsid w:val="00350F87"/>
    <w:rsid w:val="00351476"/>
    <w:rsid w:val="00351F1F"/>
    <w:rsid w:val="00352396"/>
    <w:rsid w:val="003525BE"/>
    <w:rsid w:val="003525E0"/>
    <w:rsid w:val="0035284F"/>
    <w:rsid w:val="00352952"/>
    <w:rsid w:val="00352A22"/>
    <w:rsid w:val="00352FF7"/>
    <w:rsid w:val="00353389"/>
    <w:rsid w:val="0035375F"/>
    <w:rsid w:val="003537EB"/>
    <w:rsid w:val="00353A7C"/>
    <w:rsid w:val="00353A8A"/>
    <w:rsid w:val="00353C12"/>
    <w:rsid w:val="00354B17"/>
    <w:rsid w:val="00354E7D"/>
    <w:rsid w:val="003551F7"/>
    <w:rsid w:val="0035546C"/>
    <w:rsid w:val="003554F4"/>
    <w:rsid w:val="003556D1"/>
    <w:rsid w:val="003557CE"/>
    <w:rsid w:val="00355B34"/>
    <w:rsid w:val="0035603C"/>
    <w:rsid w:val="003560D2"/>
    <w:rsid w:val="00356129"/>
    <w:rsid w:val="00356278"/>
    <w:rsid w:val="0035649A"/>
    <w:rsid w:val="00356AA2"/>
    <w:rsid w:val="00356BE7"/>
    <w:rsid w:val="00356ED0"/>
    <w:rsid w:val="00357C88"/>
    <w:rsid w:val="00360880"/>
    <w:rsid w:val="00360C5D"/>
    <w:rsid w:val="00360F5F"/>
    <w:rsid w:val="0036111B"/>
    <w:rsid w:val="003615E4"/>
    <w:rsid w:val="003615FA"/>
    <w:rsid w:val="003617F5"/>
    <w:rsid w:val="00361C2C"/>
    <w:rsid w:val="00361C37"/>
    <w:rsid w:val="00361D24"/>
    <w:rsid w:val="00361DCB"/>
    <w:rsid w:val="00361E97"/>
    <w:rsid w:val="003624C5"/>
    <w:rsid w:val="00362872"/>
    <w:rsid w:val="00362977"/>
    <w:rsid w:val="003629CB"/>
    <w:rsid w:val="00362B34"/>
    <w:rsid w:val="00362CBF"/>
    <w:rsid w:val="00362D92"/>
    <w:rsid w:val="003633ED"/>
    <w:rsid w:val="00363BD2"/>
    <w:rsid w:val="00363C06"/>
    <w:rsid w:val="00363C9F"/>
    <w:rsid w:val="00363DA7"/>
    <w:rsid w:val="003642BB"/>
    <w:rsid w:val="003645C6"/>
    <w:rsid w:val="0036495D"/>
    <w:rsid w:val="00364A82"/>
    <w:rsid w:val="00364BD5"/>
    <w:rsid w:val="00364C1A"/>
    <w:rsid w:val="00364C33"/>
    <w:rsid w:val="00364FFC"/>
    <w:rsid w:val="00365570"/>
    <w:rsid w:val="003655CD"/>
    <w:rsid w:val="003657FB"/>
    <w:rsid w:val="0036581B"/>
    <w:rsid w:val="003658A9"/>
    <w:rsid w:val="003658B4"/>
    <w:rsid w:val="00365A52"/>
    <w:rsid w:val="0036614C"/>
    <w:rsid w:val="00366C39"/>
    <w:rsid w:val="00366C9A"/>
    <w:rsid w:val="00366CF2"/>
    <w:rsid w:val="003672A1"/>
    <w:rsid w:val="0036780D"/>
    <w:rsid w:val="0037005D"/>
    <w:rsid w:val="003701C9"/>
    <w:rsid w:val="0037051D"/>
    <w:rsid w:val="003705CE"/>
    <w:rsid w:val="00370E62"/>
    <w:rsid w:val="00370E6E"/>
    <w:rsid w:val="00370F12"/>
    <w:rsid w:val="00371154"/>
    <w:rsid w:val="003713B5"/>
    <w:rsid w:val="00371B5A"/>
    <w:rsid w:val="00371C63"/>
    <w:rsid w:val="00372185"/>
    <w:rsid w:val="00372316"/>
    <w:rsid w:val="003727C3"/>
    <w:rsid w:val="0037296B"/>
    <w:rsid w:val="00373347"/>
    <w:rsid w:val="0037353B"/>
    <w:rsid w:val="0037364B"/>
    <w:rsid w:val="003737CB"/>
    <w:rsid w:val="00373838"/>
    <w:rsid w:val="00373924"/>
    <w:rsid w:val="00373D91"/>
    <w:rsid w:val="00373FA0"/>
    <w:rsid w:val="00373FE8"/>
    <w:rsid w:val="00374065"/>
    <w:rsid w:val="00374103"/>
    <w:rsid w:val="003741DE"/>
    <w:rsid w:val="00374200"/>
    <w:rsid w:val="00374302"/>
    <w:rsid w:val="00374749"/>
    <w:rsid w:val="00374F2A"/>
    <w:rsid w:val="00375110"/>
    <w:rsid w:val="0037587E"/>
    <w:rsid w:val="00375CD2"/>
    <w:rsid w:val="00376239"/>
    <w:rsid w:val="0037631A"/>
    <w:rsid w:val="0037693B"/>
    <w:rsid w:val="003769E4"/>
    <w:rsid w:val="00376D22"/>
    <w:rsid w:val="00376DCD"/>
    <w:rsid w:val="00376DCE"/>
    <w:rsid w:val="00376E21"/>
    <w:rsid w:val="003770FB"/>
    <w:rsid w:val="00377B4C"/>
    <w:rsid w:val="00377BDF"/>
    <w:rsid w:val="00377ED6"/>
    <w:rsid w:val="00377FFD"/>
    <w:rsid w:val="00380220"/>
    <w:rsid w:val="00381858"/>
    <w:rsid w:val="00381AA8"/>
    <w:rsid w:val="00381BAE"/>
    <w:rsid w:val="00381CC7"/>
    <w:rsid w:val="0038228F"/>
    <w:rsid w:val="00382856"/>
    <w:rsid w:val="003828BC"/>
    <w:rsid w:val="00382BFE"/>
    <w:rsid w:val="00382E3C"/>
    <w:rsid w:val="00382F0B"/>
    <w:rsid w:val="003830D5"/>
    <w:rsid w:val="00383387"/>
    <w:rsid w:val="00383C95"/>
    <w:rsid w:val="00384413"/>
    <w:rsid w:val="00384B37"/>
    <w:rsid w:val="00384D99"/>
    <w:rsid w:val="00384F63"/>
    <w:rsid w:val="00384F80"/>
    <w:rsid w:val="00385002"/>
    <w:rsid w:val="00385181"/>
    <w:rsid w:val="003854F3"/>
    <w:rsid w:val="00385854"/>
    <w:rsid w:val="00386079"/>
    <w:rsid w:val="00386165"/>
    <w:rsid w:val="003866AB"/>
    <w:rsid w:val="003866F4"/>
    <w:rsid w:val="00386810"/>
    <w:rsid w:val="003869C4"/>
    <w:rsid w:val="00386A24"/>
    <w:rsid w:val="00386B51"/>
    <w:rsid w:val="00386E73"/>
    <w:rsid w:val="00387116"/>
    <w:rsid w:val="00387769"/>
    <w:rsid w:val="00387B57"/>
    <w:rsid w:val="00387CD7"/>
    <w:rsid w:val="00387EB7"/>
    <w:rsid w:val="003903B1"/>
    <w:rsid w:val="003906F6"/>
    <w:rsid w:val="003908D6"/>
    <w:rsid w:val="003909C2"/>
    <w:rsid w:val="00390BFB"/>
    <w:rsid w:val="00390CB9"/>
    <w:rsid w:val="00391074"/>
    <w:rsid w:val="003914A0"/>
    <w:rsid w:val="003918C8"/>
    <w:rsid w:val="00391C25"/>
    <w:rsid w:val="00391D7C"/>
    <w:rsid w:val="00391E35"/>
    <w:rsid w:val="003926AA"/>
    <w:rsid w:val="003927E7"/>
    <w:rsid w:val="0039303C"/>
    <w:rsid w:val="00393407"/>
    <w:rsid w:val="00393486"/>
    <w:rsid w:val="00393702"/>
    <w:rsid w:val="0039377D"/>
    <w:rsid w:val="00393867"/>
    <w:rsid w:val="00393B5D"/>
    <w:rsid w:val="00393CC8"/>
    <w:rsid w:val="0039412F"/>
    <w:rsid w:val="003942D3"/>
    <w:rsid w:val="00394452"/>
    <w:rsid w:val="00394B83"/>
    <w:rsid w:val="00394CFB"/>
    <w:rsid w:val="00395090"/>
    <w:rsid w:val="0039575F"/>
    <w:rsid w:val="00396072"/>
    <w:rsid w:val="00396084"/>
    <w:rsid w:val="0039633A"/>
    <w:rsid w:val="00396567"/>
    <w:rsid w:val="00396B3F"/>
    <w:rsid w:val="00397199"/>
    <w:rsid w:val="00397750"/>
    <w:rsid w:val="003977FA"/>
    <w:rsid w:val="003A07B2"/>
    <w:rsid w:val="003A083D"/>
    <w:rsid w:val="003A1591"/>
    <w:rsid w:val="003A167C"/>
    <w:rsid w:val="003A1C80"/>
    <w:rsid w:val="003A1F16"/>
    <w:rsid w:val="003A1F7D"/>
    <w:rsid w:val="003A2184"/>
    <w:rsid w:val="003A2201"/>
    <w:rsid w:val="003A30E4"/>
    <w:rsid w:val="003A3668"/>
    <w:rsid w:val="003A38EA"/>
    <w:rsid w:val="003A3F98"/>
    <w:rsid w:val="003A3FE1"/>
    <w:rsid w:val="003A45A8"/>
    <w:rsid w:val="003A45CC"/>
    <w:rsid w:val="003A4D02"/>
    <w:rsid w:val="003A4F12"/>
    <w:rsid w:val="003A5486"/>
    <w:rsid w:val="003A54FC"/>
    <w:rsid w:val="003A55CC"/>
    <w:rsid w:val="003A5E09"/>
    <w:rsid w:val="003A6067"/>
    <w:rsid w:val="003A6815"/>
    <w:rsid w:val="003A70B3"/>
    <w:rsid w:val="003A7118"/>
    <w:rsid w:val="003A727D"/>
    <w:rsid w:val="003A74DB"/>
    <w:rsid w:val="003A7C42"/>
    <w:rsid w:val="003A7C6F"/>
    <w:rsid w:val="003B0147"/>
    <w:rsid w:val="003B05F7"/>
    <w:rsid w:val="003B0B59"/>
    <w:rsid w:val="003B1137"/>
    <w:rsid w:val="003B1CBD"/>
    <w:rsid w:val="003B2397"/>
    <w:rsid w:val="003B23E5"/>
    <w:rsid w:val="003B2E6A"/>
    <w:rsid w:val="003B2F2D"/>
    <w:rsid w:val="003B31CB"/>
    <w:rsid w:val="003B3812"/>
    <w:rsid w:val="003B3839"/>
    <w:rsid w:val="003B3A99"/>
    <w:rsid w:val="003B3C58"/>
    <w:rsid w:val="003B3C7D"/>
    <w:rsid w:val="003B4265"/>
    <w:rsid w:val="003B4276"/>
    <w:rsid w:val="003B434E"/>
    <w:rsid w:val="003B459F"/>
    <w:rsid w:val="003B4604"/>
    <w:rsid w:val="003B4ABF"/>
    <w:rsid w:val="003B4B7F"/>
    <w:rsid w:val="003B5561"/>
    <w:rsid w:val="003B58AB"/>
    <w:rsid w:val="003B6013"/>
    <w:rsid w:val="003B61B9"/>
    <w:rsid w:val="003B6319"/>
    <w:rsid w:val="003B6675"/>
    <w:rsid w:val="003B679E"/>
    <w:rsid w:val="003B6A79"/>
    <w:rsid w:val="003B6DFD"/>
    <w:rsid w:val="003B71F1"/>
    <w:rsid w:val="003B7321"/>
    <w:rsid w:val="003B7406"/>
    <w:rsid w:val="003B74E6"/>
    <w:rsid w:val="003B78ED"/>
    <w:rsid w:val="003B7B49"/>
    <w:rsid w:val="003C023A"/>
    <w:rsid w:val="003C0420"/>
    <w:rsid w:val="003C07CA"/>
    <w:rsid w:val="003C0D05"/>
    <w:rsid w:val="003C1371"/>
    <w:rsid w:val="003C1548"/>
    <w:rsid w:val="003C1ACE"/>
    <w:rsid w:val="003C1D1D"/>
    <w:rsid w:val="003C1E02"/>
    <w:rsid w:val="003C20BD"/>
    <w:rsid w:val="003C2BB0"/>
    <w:rsid w:val="003C2DB1"/>
    <w:rsid w:val="003C2E88"/>
    <w:rsid w:val="003C2F37"/>
    <w:rsid w:val="003C30BE"/>
    <w:rsid w:val="003C3AA6"/>
    <w:rsid w:val="003C4752"/>
    <w:rsid w:val="003C479A"/>
    <w:rsid w:val="003C47D3"/>
    <w:rsid w:val="003C5188"/>
    <w:rsid w:val="003C56AF"/>
    <w:rsid w:val="003C5B3A"/>
    <w:rsid w:val="003C5BE1"/>
    <w:rsid w:val="003C6096"/>
    <w:rsid w:val="003C60A2"/>
    <w:rsid w:val="003C6245"/>
    <w:rsid w:val="003C6455"/>
    <w:rsid w:val="003C6517"/>
    <w:rsid w:val="003C65A0"/>
    <w:rsid w:val="003C6746"/>
    <w:rsid w:val="003C6A6C"/>
    <w:rsid w:val="003C6BF2"/>
    <w:rsid w:val="003C74B1"/>
    <w:rsid w:val="003D07B5"/>
    <w:rsid w:val="003D1269"/>
    <w:rsid w:val="003D2122"/>
    <w:rsid w:val="003D22F2"/>
    <w:rsid w:val="003D25C6"/>
    <w:rsid w:val="003D28A1"/>
    <w:rsid w:val="003D2E0C"/>
    <w:rsid w:val="003D2E4F"/>
    <w:rsid w:val="003D2E5C"/>
    <w:rsid w:val="003D317A"/>
    <w:rsid w:val="003D3228"/>
    <w:rsid w:val="003D3460"/>
    <w:rsid w:val="003D38DC"/>
    <w:rsid w:val="003D391B"/>
    <w:rsid w:val="003D3930"/>
    <w:rsid w:val="003D403D"/>
    <w:rsid w:val="003D40EB"/>
    <w:rsid w:val="003D455D"/>
    <w:rsid w:val="003D49F2"/>
    <w:rsid w:val="003D50A3"/>
    <w:rsid w:val="003D5B3D"/>
    <w:rsid w:val="003D5C01"/>
    <w:rsid w:val="003D63B8"/>
    <w:rsid w:val="003D6889"/>
    <w:rsid w:val="003D6A53"/>
    <w:rsid w:val="003D6E24"/>
    <w:rsid w:val="003D7182"/>
    <w:rsid w:val="003D75C2"/>
    <w:rsid w:val="003D78D5"/>
    <w:rsid w:val="003E006F"/>
    <w:rsid w:val="003E04D4"/>
    <w:rsid w:val="003E05B7"/>
    <w:rsid w:val="003E0800"/>
    <w:rsid w:val="003E1245"/>
    <w:rsid w:val="003E134A"/>
    <w:rsid w:val="003E1628"/>
    <w:rsid w:val="003E17A9"/>
    <w:rsid w:val="003E1A38"/>
    <w:rsid w:val="003E1B9D"/>
    <w:rsid w:val="003E1D6A"/>
    <w:rsid w:val="003E1DA0"/>
    <w:rsid w:val="003E1F55"/>
    <w:rsid w:val="003E1F93"/>
    <w:rsid w:val="003E2104"/>
    <w:rsid w:val="003E2274"/>
    <w:rsid w:val="003E2551"/>
    <w:rsid w:val="003E2812"/>
    <w:rsid w:val="003E291C"/>
    <w:rsid w:val="003E2A12"/>
    <w:rsid w:val="003E2B2D"/>
    <w:rsid w:val="003E2CFF"/>
    <w:rsid w:val="003E2E19"/>
    <w:rsid w:val="003E2E30"/>
    <w:rsid w:val="003E2E46"/>
    <w:rsid w:val="003E332E"/>
    <w:rsid w:val="003E34BC"/>
    <w:rsid w:val="003E3AB5"/>
    <w:rsid w:val="003E3E41"/>
    <w:rsid w:val="003E4050"/>
    <w:rsid w:val="003E4594"/>
    <w:rsid w:val="003E4829"/>
    <w:rsid w:val="003E4845"/>
    <w:rsid w:val="003E4AA8"/>
    <w:rsid w:val="003E4BEC"/>
    <w:rsid w:val="003E4E24"/>
    <w:rsid w:val="003E4E46"/>
    <w:rsid w:val="003E5032"/>
    <w:rsid w:val="003E503E"/>
    <w:rsid w:val="003E5990"/>
    <w:rsid w:val="003E5B56"/>
    <w:rsid w:val="003E5FA1"/>
    <w:rsid w:val="003E640E"/>
    <w:rsid w:val="003E6C79"/>
    <w:rsid w:val="003E6F64"/>
    <w:rsid w:val="003E7290"/>
    <w:rsid w:val="003E72DA"/>
    <w:rsid w:val="003E7320"/>
    <w:rsid w:val="003E76A3"/>
    <w:rsid w:val="003E7736"/>
    <w:rsid w:val="003E79A7"/>
    <w:rsid w:val="003F018A"/>
    <w:rsid w:val="003F05FB"/>
    <w:rsid w:val="003F069D"/>
    <w:rsid w:val="003F0741"/>
    <w:rsid w:val="003F0839"/>
    <w:rsid w:val="003F0B5C"/>
    <w:rsid w:val="003F0C57"/>
    <w:rsid w:val="003F0C6A"/>
    <w:rsid w:val="003F0E26"/>
    <w:rsid w:val="003F1023"/>
    <w:rsid w:val="003F1049"/>
    <w:rsid w:val="003F11B4"/>
    <w:rsid w:val="003F1622"/>
    <w:rsid w:val="003F186B"/>
    <w:rsid w:val="003F1945"/>
    <w:rsid w:val="003F1C17"/>
    <w:rsid w:val="003F1CB3"/>
    <w:rsid w:val="003F1D97"/>
    <w:rsid w:val="003F2105"/>
    <w:rsid w:val="003F2243"/>
    <w:rsid w:val="003F2659"/>
    <w:rsid w:val="003F2734"/>
    <w:rsid w:val="003F27D6"/>
    <w:rsid w:val="003F2CCE"/>
    <w:rsid w:val="003F2D43"/>
    <w:rsid w:val="003F2F51"/>
    <w:rsid w:val="003F310F"/>
    <w:rsid w:val="003F31B7"/>
    <w:rsid w:val="003F341C"/>
    <w:rsid w:val="003F3C80"/>
    <w:rsid w:val="003F3CBB"/>
    <w:rsid w:val="003F4BAE"/>
    <w:rsid w:val="003F4CE1"/>
    <w:rsid w:val="003F4D8D"/>
    <w:rsid w:val="003F5306"/>
    <w:rsid w:val="003F5801"/>
    <w:rsid w:val="003F58C6"/>
    <w:rsid w:val="003F5AF3"/>
    <w:rsid w:val="003F5D99"/>
    <w:rsid w:val="003F5F4E"/>
    <w:rsid w:val="003F6735"/>
    <w:rsid w:val="003F681A"/>
    <w:rsid w:val="003F69A9"/>
    <w:rsid w:val="003F6D38"/>
    <w:rsid w:val="003F7027"/>
    <w:rsid w:val="003F7927"/>
    <w:rsid w:val="003F7A07"/>
    <w:rsid w:val="003F7B53"/>
    <w:rsid w:val="003F7D13"/>
    <w:rsid w:val="003F7E55"/>
    <w:rsid w:val="0040085D"/>
    <w:rsid w:val="00400B6F"/>
    <w:rsid w:val="00400C35"/>
    <w:rsid w:val="00400EFD"/>
    <w:rsid w:val="00401127"/>
    <w:rsid w:val="004011FE"/>
    <w:rsid w:val="0040144D"/>
    <w:rsid w:val="004014C7"/>
    <w:rsid w:val="00401789"/>
    <w:rsid w:val="0040180A"/>
    <w:rsid w:val="00401890"/>
    <w:rsid w:val="00401FB6"/>
    <w:rsid w:val="00402442"/>
    <w:rsid w:val="00402D89"/>
    <w:rsid w:val="00403400"/>
    <w:rsid w:val="00403F66"/>
    <w:rsid w:val="00404174"/>
    <w:rsid w:val="0040429E"/>
    <w:rsid w:val="00404316"/>
    <w:rsid w:val="00404379"/>
    <w:rsid w:val="00404BF0"/>
    <w:rsid w:val="00404C38"/>
    <w:rsid w:val="0040523F"/>
    <w:rsid w:val="00405296"/>
    <w:rsid w:val="004054D6"/>
    <w:rsid w:val="004055DC"/>
    <w:rsid w:val="00405A64"/>
    <w:rsid w:val="00405AAF"/>
    <w:rsid w:val="00405C55"/>
    <w:rsid w:val="00405CC3"/>
    <w:rsid w:val="00405EF8"/>
    <w:rsid w:val="0040661E"/>
    <w:rsid w:val="0040670F"/>
    <w:rsid w:val="00406AFD"/>
    <w:rsid w:val="00406B2A"/>
    <w:rsid w:val="00406FB9"/>
    <w:rsid w:val="00407220"/>
    <w:rsid w:val="004073C8"/>
    <w:rsid w:val="00407B5F"/>
    <w:rsid w:val="00410684"/>
    <w:rsid w:val="004109AA"/>
    <w:rsid w:val="00410A3E"/>
    <w:rsid w:val="00410D07"/>
    <w:rsid w:val="00410F1A"/>
    <w:rsid w:val="00410F90"/>
    <w:rsid w:val="0041107A"/>
    <w:rsid w:val="00411117"/>
    <w:rsid w:val="004111F2"/>
    <w:rsid w:val="004113B8"/>
    <w:rsid w:val="00411BF0"/>
    <w:rsid w:val="00412244"/>
    <w:rsid w:val="004131FD"/>
    <w:rsid w:val="00413228"/>
    <w:rsid w:val="00413420"/>
    <w:rsid w:val="00413C07"/>
    <w:rsid w:val="00413FDB"/>
    <w:rsid w:val="004141BE"/>
    <w:rsid w:val="004142A4"/>
    <w:rsid w:val="0041472F"/>
    <w:rsid w:val="0041479E"/>
    <w:rsid w:val="00414EDD"/>
    <w:rsid w:val="00414FF3"/>
    <w:rsid w:val="00415335"/>
    <w:rsid w:val="004153A2"/>
    <w:rsid w:val="00415416"/>
    <w:rsid w:val="00415543"/>
    <w:rsid w:val="00415656"/>
    <w:rsid w:val="00415869"/>
    <w:rsid w:val="00415ABF"/>
    <w:rsid w:val="00415D41"/>
    <w:rsid w:val="00415D82"/>
    <w:rsid w:val="00415FBA"/>
    <w:rsid w:val="004160F7"/>
    <w:rsid w:val="004162E4"/>
    <w:rsid w:val="00416356"/>
    <w:rsid w:val="0041656A"/>
    <w:rsid w:val="00416625"/>
    <w:rsid w:val="00417358"/>
    <w:rsid w:val="004174AD"/>
    <w:rsid w:val="00417576"/>
    <w:rsid w:val="00417C0F"/>
    <w:rsid w:val="004202A0"/>
    <w:rsid w:val="0042092C"/>
    <w:rsid w:val="00420EE4"/>
    <w:rsid w:val="0042147E"/>
    <w:rsid w:val="00421825"/>
    <w:rsid w:val="00421D76"/>
    <w:rsid w:val="00422410"/>
    <w:rsid w:val="0042288B"/>
    <w:rsid w:val="00422AF2"/>
    <w:rsid w:val="00422D42"/>
    <w:rsid w:val="00422D69"/>
    <w:rsid w:val="00422FD9"/>
    <w:rsid w:val="00423546"/>
    <w:rsid w:val="00423A1F"/>
    <w:rsid w:val="00423E24"/>
    <w:rsid w:val="00423F6A"/>
    <w:rsid w:val="00424102"/>
    <w:rsid w:val="00424179"/>
    <w:rsid w:val="00424373"/>
    <w:rsid w:val="0042447D"/>
    <w:rsid w:val="004247EB"/>
    <w:rsid w:val="0042497E"/>
    <w:rsid w:val="00424BEE"/>
    <w:rsid w:val="00424DC7"/>
    <w:rsid w:val="0042507E"/>
    <w:rsid w:val="00425266"/>
    <w:rsid w:val="0042539F"/>
    <w:rsid w:val="004258D8"/>
    <w:rsid w:val="00425B19"/>
    <w:rsid w:val="004260CA"/>
    <w:rsid w:val="0042646F"/>
    <w:rsid w:val="0042664C"/>
    <w:rsid w:val="004270AA"/>
    <w:rsid w:val="00427C5E"/>
    <w:rsid w:val="00431346"/>
    <w:rsid w:val="0043148F"/>
    <w:rsid w:val="00431A04"/>
    <w:rsid w:val="00431BF4"/>
    <w:rsid w:val="00431C9A"/>
    <w:rsid w:val="00431D10"/>
    <w:rsid w:val="004321EA"/>
    <w:rsid w:val="00432202"/>
    <w:rsid w:val="0043286B"/>
    <w:rsid w:val="00432D53"/>
    <w:rsid w:val="00433492"/>
    <w:rsid w:val="004336E2"/>
    <w:rsid w:val="004342ED"/>
    <w:rsid w:val="004345F7"/>
    <w:rsid w:val="00434ACB"/>
    <w:rsid w:val="00435475"/>
    <w:rsid w:val="00435A24"/>
    <w:rsid w:val="004365FE"/>
    <w:rsid w:val="00436731"/>
    <w:rsid w:val="00436BB8"/>
    <w:rsid w:val="0043736A"/>
    <w:rsid w:val="004374E7"/>
    <w:rsid w:val="00437EF9"/>
    <w:rsid w:val="0044035E"/>
    <w:rsid w:val="004405FA"/>
    <w:rsid w:val="004406E4"/>
    <w:rsid w:val="00440C5C"/>
    <w:rsid w:val="004413D8"/>
    <w:rsid w:val="00441C67"/>
    <w:rsid w:val="00442614"/>
    <w:rsid w:val="00442ADD"/>
    <w:rsid w:val="0044378C"/>
    <w:rsid w:val="0044389D"/>
    <w:rsid w:val="004448C1"/>
    <w:rsid w:val="00444D4F"/>
    <w:rsid w:val="00444FC8"/>
    <w:rsid w:val="00445118"/>
    <w:rsid w:val="00445A1B"/>
    <w:rsid w:val="00445C11"/>
    <w:rsid w:val="00445DE0"/>
    <w:rsid w:val="0044614D"/>
    <w:rsid w:val="004461D6"/>
    <w:rsid w:val="00446273"/>
    <w:rsid w:val="0044629A"/>
    <w:rsid w:val="004469C9"/>
    <w:rsid w:val="00446C32"/>
    <w:rsid w:val="00446DC2"/>
    <w:rsid w:val="00446E2D"/>
    <w:rsid w:val="0044721D"/>
    <w:rsid w:val="00447525"/>
    <w:rsid w:val="00447823"/>
    <w:rsid w:val="00447CE7"/>
    <w:rsid w:val="00447D12"/>
    <w:rsid w:val="00447E3C"/>
    <w:rsid w:val="00450090"/>
    <w:rsid w:val="004503D9"/>
    <w:rsid w:val="0045042F"/>
    <w:rsid w:val="0045055F"/>
    <w:rsid w:val="00450695"/>
    <w:rsid w:val="00450868"/>
    <w:rsid w:val="00450CB0"/>
    <w:rsid w:val="00450F2F"/>
    <w:rsid w:val="004514BC"/>
    <w:rsid w:val="00452079"/>
    <w:rsid w:val="0045218E"/>
    <w:rsid w:val="004524C4"/>
    <w:rsid w:val="004534F2"/>
    <w:rsid w:val="004534FD"/>
    <w:rsid w:val="00453551"/>
    <w:rsid w:val="0045442E"/>
    <w:rsid w:val="00454708"/>
    <w:rsid w:val="00454FB1"/>
    <w:rsid w:val="0045536A"/>
    <w:rsid w:val="004558DF"/>
    <w:rsid w:val="00455ACC"/>
    <w:rsid w:val="00455AF8"/>
    <w:rsid w:val="00455B5A"/>
    <w:rsid w:val="00455DC7"/>
    <w:rsid w:val="00455E73"/>
    <w:rsid w:val="00455F94"/>
    <w:rsid w:val="0045647B"/>
    <w:rsid w:val="004578DE"/>
    <w:rsid w:val="00457BA7"/>
    <w:rsid w:val="00457CB8"/>
    <w:rsid w:val="00457E1A"/>
    <w:rsid w:val="00457FFE"/>
    <w:rsid w:val="0046018A"/>
    <w:rsid w:val="0046041A"/>
    <w:rsid w:val="0046055B"/>
    <w:rsid w:val="00461A8B"/>
    <w:rsid w:val="00461F1D"/>
    <w:rsid w:val="00462578"/>
    <w:rsid w:val="00462803"/>
    <w:rsid w:val="00462807"/>
    <w:rsid w:val="004629BB"/>
    <w:rsid w:val="004635B1"/>
    <w:rsid w:val="00464196"/>
    <w:rsid w:val="004644E1"/>
    <w:rsid w:val="00464999"/>
    <w:rsid w:val="004649BE"/>
    <w:rsid w:val="00464B95"/>
    <w:rsid w:val="00464D7C"/>
    <w:rsid w:val="00464F52"/>
    <w:rsid w:val="00464FFE"/>
    <w:rsid w:val="004650D6"/>
    <w:rsid w:val="00466764"/>
    <w:rsid w:val="00466CAA"/>
    <w:rsid w:val="00466DBE"/>
    <w:rsid w:val="00467025"/>
    <w:rsid w:val="0046707F"/>
    <w:rsid w:val="004673D2"/>
    <w:rsid w:val="00467640"/>
    <w:rsid w:val="00467C1A"/>
    <w:rsid w:val="00467E60"/>
    <w:rsid w:val="004702A1"/>
    <w:rsid w:val="0047053D"/>
    <w:rsid w:val="0047071C"/>
    <w:rsid w:val="00470831"/>
    <w:rsid w:val="00470AF7"/>
    <w:rsid w:val="00470EED"/>
    <w:rsid w:val="0047103D"/>
    <w:rsid w:val="004715A4"/>
    <w:rsid w:val="00471C6A"/>
    <w:rsid w:val="00471EF6"/>
    <w:rsid w:val="00472597"/>
    <w:rsid w:val="00472632"/>
    <w:rsid w:val="00472697"/>
    <w:rsid w:val="0047281C"/>
    <w:rsid w:val="00472AB8"/>
    <w:rsid w:val="00472C04"/>
    <w:rsid w:val="00472FBE"/>
    <w:rsid w:val="00473025"/>
    <w:rsid w:val="0047312E"/>
    <w:rsid w:val="004736ED"/>
    <w:rsid w:val="00473B26"/>
    <w:rsid w:val="00474213"/>
    <w:rsid w:val="00474637"/>
    <w:rsid w:val="00474A64"/>
    <w:rsid w:val="00474CB6"/>
    <w:rsid w:val="00474D5B"/>
    <w:rsid w:val="0047545C"/>
    <w:rsid w:val="00475E39"/>
    <w:rsid w:val="00475F55"/>
    <w:rsid w:val="00475FB6"/>
    <w:rsid w:val="00476024"/>
    <w:rsid w:val="004764AD"/>
    <w:rsid w:val="0047651B"/>
    <w:rsid w:val="00476DB8"/>
    <w:rsid w:val="0047701E"/>
    <w:rsid w:val="00477122"/>
    <w:rsid w:val="00477643"/>
    <w:rsid w:val="00477CB3"/>
    <w:rsid w:val="00477E14"/>
    <w:rsid w:val="0048012E"/>
    <w:rsid w:val="004801EC"/>
    <w:rsid w:val="0048138D"/>
    <w:rsid w:val="004813B4"/>
    <w:rsid w:val="00481587"/>
    <w:rsid w:val="0048190D"/>
    <w:rsid w:val="00481958"/>
    <w:rsid w:val="00481C24"/>
    <w:rsid w:val="00481F93"/>
    <w:rsid w:val="00481FDC"/>
    <w:rsid w:val="00482192"/>
    <w:rsid w:val="00482332"/>
    <w:rsid w:val="00482367"/>
    <w:rsid w:val="004823F7"/>
    <w:rsid w:val="00482A38"/>
    <w:rsid w:val="00482AAA"/>
    <w:rsid w:val="00482D04"/>
    <w:rsid w:val="004831F4"/>
    <w:rsid w:val="004834C7"/>
    <w:rsid w:val="00483A83"/>
    <w:rsid w:val="00483DB6"/>
    <w:rsid w:val="00483DE4"/>
    <w:rsid w:val="00483E65"/>
    <w:rsid w:val="004842A4"/>
    <w:rsid w:val="004843E0"/>
    <w:rsid w:val="00484736"/>
    <w:rsid w:val="00484FD1"/>
    <w:rsid w:val="004850C7"/>
    <w:rsid w:val="00485369"/>
    <w:rsid w:val="00485BA4"/>
    <w:rsid w:val="0048631A"/>
    <w:rsid w:val="00486DDD"/>
    <w:rsid w:val="00486E0B"/>
    <w:rsid w:val="004870A4"/>
    <w:rsid w:val="0048721C"/>
    <w:rsid w:val="004872E1"/>
    <w:rsid w:val="00487450"/>
    <w:rsid w:val="00487A7B"/>
    <w:rsid w:val="00487C00"/>
    <w:rsid w:val="00487C48"/>
    <w:rsid w:val="00487CDF"/>
    <w:rsid w:val="004901C0"/>
    <w:rsid w:val="004904C0"/>
    <w:rsid w:val="0049056E"/>
    <w:rsid w:val="00490895"/>
    <w:rsid w:val="00490964"/>
    <w:rsid w:val="0049128D"/>
    <w:rsid w:val="004916D8"/>
    <w:rsid w:val="00492740"/>
    <w:rsid w:val="00492F71"/>
    <w:rsid w:val="00493451"/>
    <w:rsid w:val="0049353C"/>
    <w:rsid w:val="004937AD"/>
    <w:rsid w:val="00493972"/>
    <w:rsid w:val="00493AFB"/>
    <w:rsid w:val="00493CF2"/>
    <w:rsid w:val="00493D61"/>
    <w:rsid w:val="00494038"/>
    <w:rsid w:val="0049471C"/>
    <w:rsid w:val="004947D8"/>
    <w:rsid w:val="00494A24"/>
    <w:rsid w:val="00495946"/>
    <w:rsid w:val="00495DA4"/>
    <w:rsid w:val="00495F76"/>
    <w:rsid w:val="00495F79"/>
    <w:rsid w:val="0049615C"/>
    <w:rsid w:val="00496311"/>
    <w:rsid w:val="00496336"/>
    <w:rsid w:val="00496431"/>
    <w:rsid w:val="00496654"/>
    <w:rsid w:val="00496681"/>
    <w:rsid w:val="00497575"/>
    <w:rsid w:val="004978B7"/>
    <w:rsid w:val="00497AEF"/>
    <w:rsid w:val="00497F21"/>
    <w:rsid w:val="004A0857"/>
    <w:rsid w:val="004A0869"/>
    <w:rsid w:val="004A08BE"/>
    <w:rsid w:val="004A0CDE"/>
    <w:rsid w:val="004A0E1A"/>
    <w:rsid w:val="004A1459"/>
    <w:rsid w:val="004A172C"/>
    <w:rsid w:val="004A1A05"/>
    <w:rsid w:val="004A20CD"/>
    <w:rsid w:val="004A2356"/>
    <w:rsid w:val="004A2408"/>
    <w:rsid w:val="004A2CB8"/>
    <w:rsid w:val="004A2E78"/>
    <w:rsid w:val="004A304F"/>
    <w:rsid w:val="004A30C7"/>
    <w:rsid w:val="004A3642"/>
    <w:rsid w:val="004A38C2"/>
    <w:rsid w:val="004A3AC6"/>
    <w:rsid w:val="004A3B5E"/>
    <w:rsid w:val="004A3D1C"/>
    <w:rsid w:val="004A3D5C"/>
    <w:rsid w:val="004A3EDD"/>
    <w:rsid w:val="004A40CC"/>
    <w:rsid w:val="004A4419"/>
    <w:rsid w:val="004A460C"/>
    <w:rsid w:val="004A4838"/>
    <w:rsid w:val="004A4B1C"/>
    <w:rsid w:val="004A4C6A"/>
    <w:rsid w:val="004A4E32"/>
    <w:rsid w:val="004A5374"/>
    <w:rsid w:val="004A56B3"/>
    <w:rsid w:val="004A5A9E"/>
    <w:rsid w:val="004A5D21"/>
    <w:rsid w:val="004A5F74"/>
    <w:rsid w:val="004A6BC8"/>
    <w:rsid w:val="004A6BEF"/>
    <w:rsid w:val="004A6D05"/>
    <w:rsid w:val="004A6D43"/>
    <w:rsid w:val="004A6FFC"/>
    <w:rsid w:val="004A745E"/>
    <w:rsid w:val="004A7474"/>
    <w:rsid w:val="004A7F7A"/>
    <w:rsid w:val="004B001B"/>
    <w:rsid w:val="004B073F"/>
    <w:rsid w:val="004B0C88"/>
    <w:rsid w:val="004B11DC"/>
    <w:rsid w:val="004B2074"/>
    <w:rsid w:val="004B21CE"/>
    <w:rsid w:val="004B21F3"/>
    <w:rsid w:val="004B25D0"/>
    <w:rsid w:val="004B2729"/>
    <w:rsid w:val="004B27A1"/>
    <w:rsid w:val="004B2998"/>
    <w:rsid w:val="004B2C0C"/>
    <w:rsid w:val="004B2DE2"/>
    <w:rsid w:val="004B2F2C"/>
    <w:rsid w:val="004B2FF5"/>
    <w:rsid w:val="004B3AC7"/>
    <w:rsid w:val="004B3D54"/>
    <w:rsid w:val="004B40BD"/>
    <w:rsid w:val="004B4253"/>
    <w:rsid w:val="004B495F"/>
    <w:rsid w:val="004B5027"/>
    <w:rsid w:val="004B51A1"/>
    <w:rsid w:val="004B5682"/>
    <w:rsid w:val="004B5F7C"/>
    <w:rsid w:val="004B6256"/>
    <w:rsid w:val="004B63CC"/>
    <w:rsid w:val="004B665A"/>
    <w:rsid w:val="004B695B"/>
    <w:rsid w:val="004B6DC9"/>
    <w:rsid w:val="004B73F7"/>
    <w:rsid w:val="004B744D"/>
    <w:rsid w:val="004B74B0"/>
    <w:rsid w:val="004B76CD"/>
    <w:rsid w:val="004B7A45"/>
    <w:rsid w:val="004B7C97"/>
    <w:rsid w:val="004B7E21"/>
    <w:rsid w:val="004C0028"/>
    <w:rsid w:val="004C04C5"/>
    <w:rsid w:val="004C0B75"/>
    <w:rsid w:val="004C10D4"/>
    <w:rsid w:val="004C150D"/>
    <w:rsid w:val="004C170A"/>
    <w:rsid w:val="004C1C10"/>
    <w:rsid w:val="004C1FB2"/>
    <w:rsid w:val="004C228D"/>
    <w:rsid w:val="004C24F3"/>
    <w:rsid w:val="004C275E"/>
    <w:rsid w:val="004C28F3"/>
    <w:rsid w:val="004C2C46"/>
    <w:rsid w:val="004C2D7F"/>
    <w:rsid w:val="004C2D9E"/>
    <w:rsid w:val="004C2E26"/>
    <w:rsid w:val="004C32AE"/>
    <w:rsid w:val="004C33F9"/>
    <w:rsid w:val="004C3582"/>
    <w:rsid w:val="004C39C3"/>
    <w:rsid w:val="004C41D0"/>
    <w:rsid w:val="004C453B"/>
    <w:rsid w:val="004C4827"/>
    <w:rsid w:val="004C49FC"/>
    <w:rsid w:val="004C55E3"/>
    <w:rsid w:val="004C55E8"/>
    <w:rsid w:val="004C572D"/>
    <w:rsid w:val="004C5783"/>
    <w:rsid w:val="004C5890"/>
    <w:rsid w:val="004C58C0"/>
    <w:rsid w:val="004C5A29"/>
    <w:rsid w:val="004C5AA7"/>
    <w:rsid w:val="004C5F82"/>
    <w:rsid w:val="004C6411"/>
    <w:rsid w:val="004C6594"/>
    <w:rsid w:val="004C675C"/>
    <w:rsid w:val="004C6E57"/>
    <w:rsid w:val="004C6E85"/>
    <w:rsid w:val="004C6EB8"/>
    <w:rsid w:val="004C7F83"/>
    <w:rsid w:val="004D0368"/>
    <w:rsid w:val="004D0A05"/>
    <w:rsid w:val="004D10AC"/>
    <w:rsid w:val="004D10F7"/>
    <w:rsid w:val="004D12B6"/>
    <w:rsid w:val="004D1344"/>
    <w:rsid w:val="004D14BF"/>
    <w:rsid w:val="004D1549"/>
    <w:rsid w:val="004D1922"/>
    <w:rsid w:val="004D1BBF"/>
    <w:rsid w:val="004D20B1"/>
    <w:rsid w:val="004D21DC"/>
    <w:rsid w:val="004D23D6"/>
    <w:rsid w:val="004D292E"/>
    <w:rsid w:val="004D2D59"/>
    <w:rsid w:val="004D33FE"/>
    <w:rsid w:val="004D3637"/>
    <w:rsid w:val="004D39E8"/>
    <w:rsid w:val="004D3B81"/>
    <w:rsid w:val="004D3E2F"/>
    <w:rsid w:val="004D4212"/>
    <w:rsid w:val="004D44FD"/>
    <w:rsid w:val="004D4CFB"/>
    <w:rsid w:val="004D4DD0"/>
    <w:rsid w:val="004D5B08"/>
    <w:rsid w:val="004D5C25"/>
    <w:rsid w:val="004D5DE5"/>
    <w:rsid w:val="004D6372"/>
    <w:rsid w:val="004D63F8"/>
    <w:rsid w:val="004D6482"/>
    <w:rsid w:val="004D6529"/>
    <w:rsid w:val="004D66E3"/>
    <w:rsid w:val="004D691D"/>
    <w:rsid w:val="004D70DA"/>
    <w:rsid w:val="004D71A0"/>
    <w:rsid w:val="004D7443"/>
    <w:rsid w:val="004D7505"/>
    <w:rsid w:val="004D75DA"/>
    <w:rsid w:val="004D77BA"/>
    <w:rsid w:val="004D78C6"/>
    <w:rsid w:val="004D7A52"/>
    <w:rsid w:val="004D7BA7"/>
    <w:rsid w:val="004E00E6"/>
    <w:rsid w:val="004E0BCF"/>
    <w:rsid w:val="004E0D78"/>
    <w:rsid w:val="004E0FC5"/>
    <w:rsid w:val="004E103E"/>
    <w:rsid w:val="004E1740"/>
    <w:rsid w:val="004E1868"/>
    <w:rsid w:val="004E193F"/>
    <w:rsid w:val="004E1F42"/>
    <w:rsid w:val="004E208B"/>
    <w:rsid w:val="004E21B2"/>
    <w:rsid w:val="004E23B0"/>
    <w:rsid w:val="004E31BD"/>
    <w:rsid w:val="004E31E8"/>
    <w:rsid w:val="004E35F5"/>
    <w:rsid w:val="004E39FC"/>
    <w:rsid w:val="004E405E"/>
    <w:rsid w:val="004E408B"/>
    <w:rsid w:val="004E40FF"/>
    <w:rsid w:val="004E4647"/>
    <w:rsid w:val="004E4D7C"/>
    <w:rsid w:val="004E534C"/>
    <w:rsid w:val="004E5442"/>
    <w:rsid w:val="004E59D2"/>
    <w:rsid w:val="004E63BB"/>
    <w:rsid w:val="004E6609"/>
    <w:rsid w:val="004E668E"/>
    <w:rsid w:val="004E6DED"/>
    <w:rsid w:val="004E724E"/>
    <w:rsid w:val="004E7267"/>
    <w:rsid w:val="004E7BF8"/>
    <w:rsid w:val="004E7E84"/>
    <w:rsid w:val="004F0856"/>
    <w:rsid w:val="004F0A38"/>
    <w:rsid w:val="004F12B9"/>
    <w:rsid w:val="004F13C5"/>
    <w:rsid w:val="004F16A3"/>
    <w:rsid w:val="004F1811"/>
    <w:rsid w:val="004F1E1E"/>
    <w:rsid w:val="004F20AE"/>
    <w:rsid w:val="004F22E2"/>
    <w:rsid w:val="004F24D7"/>
    <w:rsid w:val="004F255B"/>
    <w:rsid w:val="004F25A5"/>
    <w:rsid w:val="004F2A0E"/>
    <w:rsid w:val="004F2BDB"/>
    <w:rsid w:val="004F2FE3"/>
    <w:rsid w:val="004F38E6"/>
    <w:rsid w:val="004F3A20"/>
    <w:rsid w:val="004F3A45"/>
    <w:rsid w:val="004F3ADD"/>
    <w:rsid w:val="004F3CE4"/>
    <w:rsid w:val="004F3F92"/>
    <w:rsid w:val="004F425A"/>
    <w:rsid w:val="004F47EF"/>
    <w:rsid w:val="004F4A00"/>
    <w:rsid w:val="004F4A5B"/>
    <w:rsid w:val="004F4D05"/>
    <w:rsid w:val="004F4E77"/>
    <w:rsid w:val="004F5102"/>
    <w:rsid w:val="004F5138"/>
    <w:rsid w:val="004F52F3"/>
    <w:rsid w:val="004F564F"/>
    <w:rsid w:val="004F58C4"/>
    <w:rsid w:val="004F7083"/>
    <w:rsid w:val="004F77EB"/>
    <w:rsid w:val="004F791A"/>
    <w:rsid w:val="004F7B45"/>
    <w:rsid w:val="004F7EE4"/>
    <w:rsid w:val="005002F0"/>
    <w:rsid w:val="0050044C"/>
    <w:rsid w:val="00500962"/>
    <w:rsid w:val="00500AAF"/>
    <w:rsid w:val="00500F7F"/>
    <w:rsid w:val="005010F4"/>
    <w:rsid w:val="00501621"/>
    <w:rsid w:val="00501667"/>
    <w:rsid w:val="00501879"/>
    <w:rsid w:val="005018BF"/>
    <w:rsid w:val="00501A22"/>
    <w:rsid w:val="0050224A"/>
    <w:rsid w:val="00502341"/>
    <w:rsid w:val="0050293B"/>
    <w:rsid w:val="00502A19"/>
    <w:rsid w:val="00502D03"/>
    <w:rsid w:val="005030EE"/>
    <w:rsid w:val="00503282"/>
    <w:rsid w:val="00503588"/>
    <w:rsid w:val="00503720"/>
    <w:rsid w:val="0050407B"/>
    <w:rsid w:val="00504361"/>
    <w:rsid w:val="00504560"/>
    <w:rsid w:val="005048B1"/>
    <w:rsid w:val="00504AE2"/>
    <w:rsid w:val="00504C9C"/>
    <w:rsid w:val="00504D2B"/>
    <w:rsid w:val="005058D7"/>
    <w:rsid w:val="00505B9D"/>
    <w:rsid w:val="00505C2E"/>
    <w:rsid w:val="00505DEB"/>
    <w:rsid w:val="00506286"/>
    <w:rsid w:val="0050629D"/>
    <w:rsid w:val="005065EA"/>
    <w:rsid w:val="005068E5"/>
    <w:rsid w:val="005068FA"/>
    <w:rsid w:val="00506CE9"/>
    <w:rsid w:val="005075F1"/>
    <w:rsid w:val="005077C6"/>
    <w:rsid w:val="005077E3"/>
    <w:rsid w:val="00507B16"/>
    <w:rsid w:val="00507BA4"/>
    <w:rsid w:val="00507F19"/>
    <w:rsid w:val="00507F95"/>
    <w:rsid w:val="00510143"/>
    <w:rsid w:val="005106E7"/>
    <w:rsid w:val="00510BB4"/>
    <w:rsid w:val="00511064"/>
    <w:rsid w:val="00511309"/>
    <w:rsid w:val="00511571"/>
    <w:rsid w:val="005115C5"/>
    <w:rsid w:val="0051171B"/>
    <w:rsid w:val="005117D5"/>
    <w:rsid w:val="00512089"/>
    <w:rsid w:val="00512F60"/>
    <w:rsid w:val="00512F88"/>
    <w:rsid w:val="005141B1"/>
    <w:rsid w:val="00514BC6"/>
    <w:rsid w:val="00514EC1"/>
    <w:rsid w:val="005152A8"/>
    <w:rsid w:val="005152DB"/>
    <w:rsid w:val="0051564A"/>
    <w:rsid w:val="00515961"/>
    <w:rsid w:val="005159A7"/>
    <w:rsid w:val="00515B9A"/>
    <w:rsid w:val="00515B9E"/>
    <w:rsid w:val="0051609F"/>
    <w:rsid w:val="005161B6"/>
    <w:rsid w:val="005161CD"/>
    <w:rsid w:val="0051777E"/>
    <w:rsid w:val="00517C31"/>
    <w:rsid w:val="005201E2"/>
    <w:rsid w:val="00520267"/>
    <w:rsid w:val="005202C4"/>
    <w:rsid w:val="005205C6"/>
    <w:rsid w:val="00520738"/>
    <w:rsid w:val="005207FB"/>
    <w:rsid w:val="00520E06"/>
    <w:rsid w:val="0052139F"/>
    <w:rsid w:val="005214BA"/>
    <w:rsid w:val="00521884"/>
    <w:rsid w:val="00521AC7"/>
    <w:rsid w:val="00521B7D"/>
    <w:rsid w:val="00521F3A"/>
    <w:rsid w:val="00522198"/>
    <w:rsid w:val="00522325"/>
    <w:rsid w:val="00522506"/>
    <w:rsid w:val="00522BA3"/>
    <w:rsid w:val="00522E0A"/>
    <w:rsid w:val="00523F88"/>
    <w:rsid w:val="00524175"/>
    <w:rsid w:val="005243BE"/>
    <w:rsid w:val="00524631"/>
    <w:rsid w:val="0052523F"/>
    <w:rsid w:val="0052543B"/>
    <w:rsid w:val="00525449"/>
    <w:rsid w:val="00525502"/>
    <w:rsid w:val="00525597"/>
    <w:rsid w:val="0052590F"/>
    <w:rsid w:val="00525C34"/>
    <w:rsid w:val="005262CA"/>
    <w:rsid w:val="005268E3"/>
    <w:rsid w:val="00526AE4"/>
    <w:rsid w:val="00526D5C"/>
    <w:rsid w:val="00527097"/>
    <w:rsid w:val="00527487"/>
    <w:rsid w:val="0052758A"/>
    <w:rsid w:val="0052764A"/>
    <w:rsid w:val="00527829"/>
    <w:rsid w:val="00527932"/>
    <w:rsid w:val="00527944"/>
    <w:rsid w:val="00527AE6"/>
    <w:rsid w:val="00530263"/>
    <w:rsid w:val="00530547"/>
    <w:rsid w:val="00530AFE"/>
    <w:rsid w:val="00530F52"/>
    <w:rsid w:val="0053107F"/>
    <w:rsid w:val="005310D5"/>
    <w:rsid w:val="00531820"/>
    <w:rsid w:val="00531886"/>
    <w:rsid w:val="00532005"/>
    <w:rsid w:val="0053227C"/>
    <w:rsid w:val="00532860"/>
    <w:rsid w:val="00533500"/>
    <w:rsid w:val="005339F9"/>
    <w:rsid w:val="00533CD3"/>
    <w:rsid w:val="005343CA"/>
    <w:rsid w:val="0053446D"/>
    <w:rsid w:val="00534882"/>
    <w:rsid w:val="0053501D"/>
    <w:rsid w:val="005350A7"/>
    <w:rsid w:val="00535527"/>
    <w:rsid w:val="00535A02"/>
    <w:rsid w:val="00535C8E"/>
    <w:rsid w:val="00535DAE"/>
    <w:rsid w:val="00535F12"/>
    <w:rsid w:val="00535F91"/>
    <w:rsid w:val="00536D17"/>
    <w:rsid w:val="00536E62"/>
    <w:rsid w:val="005371B2"/>
    <w:rsid w:val="005379C2"/>
    <w:rsid w:val="00537FEA"/>
    <w:rsid w:val="00540649"/>
    <w:rsid w:val="0054077B"/>
    <w:rsid w:val="00540921"/>
    <w:rsid w:val="00540D46"/>
    <w:rsid w:val="00540E93"/>
    <w:rsid w:val="00541125"/>
    <w:rsid w:val="00541361"/>
    <w:rsid w:val="00541530"/>
    <w:rsid w:val="00541603"/>
    <w:rsid w:val="00541AEA"/>
    <w:rsid w:val="00541C38"/>
    <w:rsid w:val="0054208C"/>
    <w:rsid w:val="00542A04"/>
    <w:rsid w:val="00542AAA"/>
    <w:rsid w:val="00542CDD"/>
    <w:rsid w:val="0054315A"/>
    <w:rsid w:val="0054338A"/>
    <w:rsid w:val="0054339D"/>
    <w:rsid w:val="005439C7"/>
    <w:rsid w:val="005439F8"/>
    <w:rsid w:val="00543DBF"/>
    <w:rsid w:val="00543DF6"/>
    <w:rsid w:val="005443B2"/>
    <w:rsid w:val="00544587"/>
    <w:rsid w:val="0054479F"/>
    <w:rsid w:val="00544EE3"/>
    <w:rsid w:val="0054500C"/>
    <w:rsid w:val="0054507A"/>
    <w:rsid w:val="005454F9"/>
    <w:rsid w:val="00545969"/>
    <w:rsid w:val="0054597D"/>
    <w:rsid w:val="00545A45"/>
    <w:rsid w:val="00545D7A"/>
    <w:rsid w:val="00546262"/>
    <w:rsid w:val="005463A3"/>
    <w:rsid w:val="00546730"/>
    <w:rsid w:val="00546B6F"/>
    <w:rsid w:val="00546CE7"/>
    <w:rsid w:val="00546F82"/>
    <w:rsid w:val="00547039"/>
    <w:rsid w:val="0054739F"/>
    <w:rsid w:val="0054786D"/>
    <w:rsid w:val="00547A03"/>
    <w:rsid w:val="00547B83"/>
    <w:rsid w:val="00547C8B"/>
    <w:rsid w:val="0055037A"/>
    <w:rsid w:val="0055057F"/>
    <w:rsid w:val="0055067C"/>
    <w:rsid w:val="005507B2"/>
    <w:rsid w:val="00550CAB"/>
    <w:rsid w:val="005510D7"/>
    <w:rsid w:val="00551BA8"/>
    <w:rsid w:val="00551E3F"/>
    <w:rsid w:val="005525E4"/>
    <w:rsid w:val="0055266D"/>
    <w:rsid w:val="005535B6"/>
    <w:rsid w:val="00553745"/>
    <w:rsid w:val="0055391D"/>
    <w:rsid w:val="00554124"/>
    <w:rsid w:val="00554211"/>
    <w:rsid w:val="00554693"/>
    <w:rsid w:val="005546AD"/>
    <w:rsid w:val="00554721"/>
    <w:rsid w:val="00554796"/>
    <w:rsid w:val="0055484E"/>
    <w:rsid w:val="005548B1"/>
    <w:rsid w:val="00554D60"/>
    <w:rsid w:val="0055528E"/>
    <w:rsid w:val="00555368"/>
    <w:rsid w:val="00555475"/>
    <w:rsid w:val="00555861"/>
    <w:rsid w:val="00555C22"/>
    <w:rsid w:val="00555C75"/>
    <w:rsid w:val="005561DD"/>
    <w:rsid w:val="00556A29"/>
    <w:rsid w:val="005570AD"/>
    <w:rsid w:val="005570F4"/>
    <w:rsid w:val="00557206"/>
    <w:rsid w:val="005574F2"/>
    <w:rsid w:val="00557F19"/>
    <w:rsid w:val="00560432"/>
    <w:rsid w:val="005610A8"/>
    <w:rsid w:val="005610EA"/>
    <w:rsid w:val="005613F6"/>
    <w:rsid w:val="00561664"/>
    <w:rsid w:val="00561F4E"/>
    <w:rsid w:val="005625DC"/>
    <w:rsid w:val="00562A51"/>
    <w:rsid w:val="00562C2D"/>
    <w:rsid w:val="00562C52"/>
    <w:rsid w:val="005630B1"/>
    <w:rsid w:val="005632F0"/>
    <w:rsid w:val="0056344A"/>
    <w:rsid w:val="005636B0"/>
    <w:rsid w:val="00563C91"/>
    <w:rsid w:val="00563E71"/>
    <w:rsid w:val="00563FDE"/>
    <w:rsid w:val="005646AC"/>
    <w:rsid w:val="005646FB"/>
    <w:rsid w:val="00564734"/>
    <w:rsid w:val="00564C21"/>
    <w:rsid w:val="00564C95"/>
    <w:rsid w:val="00564D05"/>
    <w:rsid w:val="0056531C"/>
    <w:rsid w:val="005655AC"/>
    <w:rsid w:val="0056563C"/>
    <w:rsid w:val="00565865"/>
    <w:rsid w:val="00565DBB"/>
    <w:rsid w:val="00565DEF"/>
    <w:rsid w:val="00565F11"/>
    <w:rsid w:val="005663FE"/>
    <w:rsid w:val="00566646"/>
    <w:rsid w:val="00566B12"/>
    <w:rsid w:val="005672E6"/>
    <w:rsid w:val="005673CE"/>
    <w:rsid w:val="005677AB"/>
    <w:rsid w:val="005678F0"/>
    <w:rsid w:val="00567B7B"/>
    <w:rsid w:val="005704E3"/>
    <w:rsid w:val="00570A85"/>
    <w:rsid w:val="0057157E"/>
    <w:rsid w:val="00571A0B"/>
    <w:rsid w:val="00571BEF"/>
    <w:rsid w:val="00571D63"/>
    <w:rsid w:val="005721CA"/>
    <w:rsid w:val="005725F1"/>
    <w:rsid w:val="0057326A"/>
    <w:rsid w:val="005738A7"/>
    <w:rsid w:val="005739DD"/>
    <w:rsid w:val="005739F3"/>
    <w:rsid w:val="00573F6F"/>
    <w:rsid w:val="0057436B"/>
    <w:rsid w:val="00574A3D"/>
    <w:rsid w:val="00574CD7"/>
    <w:rsid w:val="00574E0A"/>
    <w:rsid w:val="00575143"/>
    <w:rsid w:val="00575244"/>
    <w:rsid w:val="005756DB"/>
    <w:rsid w:val="005758DC"/>
    <w:rsid w:val="0057594C"/>
    <w:rsid w:val="00575BEA"/>
    <w:rsid w:val="005762E2"/>
    <w:rsid w:val="005767FB"/>
    <w:rsid w:val="00576E38"/>
    <w:rsid w:val="0057700E"/>
    <w:rsid w:val="005773C7"/>
    <w:rsid w:val="00577998"/>
    <w:rsid w:val="00580169"/>
    <w:rsid w:val="00580263"/>
    <w:rsid w:val="005802FD"/>
    <w:rsid w:val="005803AC"/>
    <w:rsid w:val="005808BE"/>
    <w:rsid w:val="00580ECD"/>
    <w:rsid w:val="005810EE"/>
    <w:rsid w:val="005811FB"/>
    <w:rsid w:val="005814A1"/>
    <w:rsid w:val="005814A7"/>
    <w:rsid w:val="0058170D"/>
    <w:rsid w:val="00581846"/>
    <w:rsid w:val="00581E10"/>
    <w:rsid w:val="005820B2"/>
    <w:rsid w:val="00582150"/>
    <w:rsid w:val="0058239E"/>
    <w:rsid w:val="005823FB"/>
    <w:rsid w:val="005826F1"/>
    <w:rsid w:val="00582925"/>
    <w:rsid w:val="00582961"/>
    <w:rsid w:val="00582A84"/>
    <w:rsid w:val="00582AE2"/>
    <w:rsid w:val="00583325"/>
    <w:rsid w:val="00583BE4"/>
    <w:rsid w:val="00583CA8"/>
    <w:rsid w:val="00583E0A"/>
    <w:rsid w:val="00583F95"/>
    <w:rsid w:val="00584888"/>
    <w:rsid w:val="00584C17"/>
    <w:rsid w:val="00585213"/>
    <w:rsid w:val="005858E6"/>
    <w:rsid w:val="00585B12"/>
    <w:rsid w:val="00585CA1"/>
    <w:rsid w:val="00585D12"/>
    <w:rsid w:val="00586595"/>
    <w:rsid w:val="005866CF"/>
    <w:rsid w:val="00586756"/>
    <w:rsid w:val="005868AA"/>
    <w:rsid w:val="00586CE4"/>
    <w:rsid w:val="00586FBC"/>
    <w:rsid w:val="00587227"/>
    <w:rsid w:val="0058741C"/>
    <w:rsid w:val="00587C5D"/>
    <w:rsid w:val="00587D16"/>
    <w:rsid w:val="00587EB2"/>
    <w:rsid w:val="00587EB3"/>
    <w:rsid w:val="0059091B"/>
    <w:rsid w:val="00590EB5"/>
    <w:rsid w:val="00590F9C"/>
    <w:rsid w:val="00591003"/>
    <w:rsid w:val="0059128A"/>
    <w:rsid w:val="00591560"/>
    <w:rsid w:val="0059165A"/>
    <w:rsid w:val="00591726"/>
    <w:rsid w:val="00591755"/>
    <w:rsid w:val="0059187F"/>
    <w:rsid w:val="005919D2"/>
    <w:rsid w:val="00591A53"/>
    <w:rsid w:val="00591CB2"/>
    <w:rsid w:val="00592551"/>
    <w:rsid w:val="005926E1"/>
    <w:rsid w:val="00592793"/>
    <w:rsid w:val="00592AF7"/>
    <w:rsid w:val="00592B22"/>
    <w:rsid w:val="00592E18"/>
    <w:rsid w:val="0059308A"/>
    <w:rsid w:val="00593816"/>
    <w:rsid w:val="005938BA"/>
    <w:rsid w:val="00593C78"/>
    <w:rsid w:val="005940AA"/>
    <w:rsid w:val="0059443B"/>
    <w:rsid w:val="00594472"/>
    <w:rsid w:val="00594494"/>
    <w:rsid w:val="005950CB"/>
    <w:rsid w:val="005954A3"/>
    <w:rsid w:val="0059572A"/>
    <w:rsid w:val="005959BC"/>
    <w:rsid w:val="00595C99"/>
    <w:rsid w:val="00595D55"/>
    <w:rsid w:val="00595E69"/>
    <w:rsid w:val="00596218"/>
    <w:rsid w:val="005964EE"/>
    <w:rsid w:val="00596822"/>
    <w:rsid w:val="00597386"/>
    <w:rsid w:val="005978DD"/>
    <w:rsid w:val="0059794A"/>
    <w:rsid w:val="00597ABD"/>
    <w:rsid w:val="005A000E"/>
    <w:rsid w:val="005A0470"/>
    <w:rsid w:val="005A0486"/>
    <w:rsid w:val="005A07B8"/>
    <w:rsid w:val="005A08D6"/>
    <w:rsid w:val="005A0BFC"/>
    <w:rsid w:val="005A1295"/>
    <w:rsid w:val="005A1961"/>
    <w:rsid w:val="005A1D69"/>
    <w:rsid w:val="005A2123"/>
    <w:rsid w:val="005A21CC"/>
    <w:rsid w:val="005A2792"/>
    <w:rsid w:val="005A2CC4"/>
    <w:rsid w:val="005A2E3E"/>
    <w:rsid w:val="005A3479"/>
    <w:rsid w:val="005A35B8"/>
    <w:rsid w:val="005A35C5"/>
    <w:rsid w:val="005A3716"/>
    <w:rsid w:val="005A37C1"/>
    <w:rsid w:val="005A3969"/>
    <w:rsid w:val="005A3A6C"/>
    <w:rsid w:val="005A3D51"/>
    <w:rsid w:val="005A40C5"/>
    <w:rsid w:val="005A43CB"/>
    <w:rsid w:val="005A4843"/>
    <w:rsid w:val="005A4C33"/>
    <w:rsid w:val="005A4CEC"/>
    <w:rsid w:val="005A4D15"/>
    <w:rsid w:val="005A552A"/>
    <w:rsid w:val="005A5639"/>
    <w:rsid w:val="005A587B"/>
    <w:rsid w:val="005A58CA"/>
    <w:rsid w:val="005A5B5B"/>
    <w:rsid w:val="005A5F1C"/>
    <w:rsid w:val="005A609E"/>
    <w:rsid w:val="005A63C8"/>
    <w:rsid w:val="005A63F2"/>
    <w:rsid w:val="005A6813"/>
    <w:rsid w:val="005A6938"/>
    <w:rsid w:val="005A6B87"/>
    <w:rsid w:val="005A6EEB"/>
    <w:rsid w:val="005A7269"/>
    <w:rsid w:val="005A728C"/>
    <w:rsid w:val="005A75BE"/>
    <w:rsid w:val="005A78B0"/>
    <w:rsid w:val="005A7D65"/>
    <w:rsid w:val="005B001F"/>
    <w:rsid w:val="005B01C0"/>
    <w:rsid w:val="005B0291"/>
    <w:rsid w:val="005B09A4"/>
    <w:rsid w:val="005B09B3"/>
    <w:rsid w:val="005B1523"/>
    <w:rsid w:val="005B16BD"/>
    <w:rsid w:val="005B19FD"/>
    <w:rsid w:val="005B1F77"/>
    <w:rsid w:val="005B237E"/>
    <w:rsid w:val="005B2C9B"/>
    <w:rsid w:val="005B31BD"/>
    <w:rsid w:val="005B32DC"/>
    <w:rsid w:val="005B33AE"/>
    <w:rsid w:val="005B363A"/>
    <w:rsid w:val="005B3694"/>
    <w:rsid w:val="005B37C3"/>
    <w:rsid w:val="005B3925"/>
    <w:rsid w:val="005B3959"/>
    <w:rsid w:val="005B40AB"/>
    <w:rsid w:val="005B4514"/>
    <w:rsid w:val="005B45E5"/>
    <w:rsid w:val="005B4C0B"/>
    <w:rsid w:val="005B509F"/>
    <w:rsid w:val="005B55BB"/>
    <w:rsid w:val="005B5612"/>
    <w:rsid w:val="005B5B43"/>
    <w:rsid w:val="005B6223"/>
    <w:rsid w:val="005B6A65"/>
    <w:rsid w:val="005B6B64"/>
    <w:rsid w:val="005B6C4E"/>
    <w:rsid w:val="005B6DF3"/>
    <w:rsid w:val="005B6E07"/>
    <w:rsid w:val="005B6ECD"/>
    <w:rsid w:val="005B6FE6"/>
    <w:rsid w:val="005B7336"/>
    <w:rsid w:val="005B7359"/>
    <w:rsid w:val="005B7574"/>
    <w:rsid w:val="005B77D6"/>
    <w:rsid w:val="005B7ABF"/>
    <w:rsid w:val="005B7EBC"/>
    <w:rsid w:val="005B7FBC"/>
    <w:rsid w:val="005C0690"/>
    <w:rsid w:val="005C071E"/>
    <w:rsid w:val="005C073D"/>
    <w:rsid w:val="005C0B12"/>
    <w:rsid w:val="005C0C5E"/>
    <w:rsid w:val="005C0FD0"/>
    <w:rsid w:val="005C1025"/>
    <w:rsid w:val="005C176F"/>
    <w:rsid w:val="005C1887"/>
    <w:rsid w:val="005C1B8E"/>
    <w:rsid w:val="005C1BB4"/>
    <w:rsid w:val="005C1C9C"/>
    <w:rsid w:val="005C1DF7"/>
    <w:rsid w:val="005C1EB9"/>
    <w:rsid w:val="005C1EFC"/>
    <w:rsid w:val="005C1F60"/>
    <w:rsid w:val="005C1F9F"/>
    <w:rsid w:val="005C207A"/>
    <w:rsid w:val="005C3207"/>
    <w:rsid w:val="005C3535"/>
    <w:rsid w:val="005C39F8"/>
    <w:rsid w:val="005C3FFF"/>
    <w:rsid w:val="005C4310"/>
    <w:rsid w:val="005C4A24"/>
    <w:rsid w:val="005C4CEB"/>
    <w:rsid w:val="005C5C54"/>
    <w:rsid w:val="005C5D32"/>
    <w:rsid w:val="005C5D5E"/>
    <w:rsid w:val="005C5F66"/>
    <w:rsid w:val="005C5FC6"/>
    <w:rsid w:val="005C64DF"/>
    <w:rsid w:val="005C654F"/>
    <w:rsid w:val="005C69C7"/>
    <w:rsid w:val="005C6A27"/>
    <w:rsid w:val="005C6C82"/>
    <w:rsid w:val="005C6DA2"/>
    <w:rsid w:val="005C7569"/>
    <w:rsid w:val="005C7769"/>
    <w:rsid w:val="005C77A8"/>
    <w:rsid w:val="005C78F5"/>
    <w:rsid w:val="005D00BD"/>
    <w:rsid w:val="005D0C0D"/>
    <w:rsid w:val="005D0C85"/>
    <w:rsid w:val="005D12B5"/>
    <w:rsid w:val="005D12B7"/>
    <w:rsid w:val="005D1470"/>
    <w:rsid w:val="005D1808"/>
    <w:rsid w:val="005D1923"/>
    <w:rsid w:val="005D1C48"/>
    <w:rsid w:val="005D1D37"/>
    <w:rsid w:val="005D1E76"/>
    <w:rsid w:val="005D2B98"/>
    <w:rsid w:val="005D2E71"/>
    <w:rsid w:val="005D39E9"/>
    <w:rsid w:val="005D3D86"/>
    <w:rsid w:val="005D3E2A"/>
    <w:rsid w:val="005D3F11"/>
    <w:rsid w:val="005D4060"/>
    <w:rsid w:val="005D43ED"/>
    <w:rsid w:val="005D443C"/>
    <w:rsid w:val="005D4553"/>
    <w:rsid w:val="005D4910"/>
    <w:rsid w:val="005D4CC2"/>
    <w:rsid w:val="005D5116"/>
    <w:rsid w:val="005D565D"/>
    <w:rsid w:val="005D5F0D"/>
    <w:rsid w:val="005D5F7C"/>
    <w:rsid w:val="005D6290"/>
    <w:rsid w:val="005D6713"/>
    <w:rsid w:val="005D6975"/>
    <w:rsid w:val="005D69F0"/>
    <w:rsid w:val="005D6EAE"/>
    <w:rsid w:val="005D717D"/>
    <w:rsid w:val="005D73AD"/>
    <w:rsid w:val="005D74E8"/>
    <w:rsid w:val="005D7776"/>
    <w:rsid w:val="005E0636"/>
    <w:rsid w:val="005E098A"/>
    <w:rsid w:val="005E0AD0"/>
    <w:rsid w:val="005E116E"/>
    <w:rsid w:val="005E1A23"/>
    <w:rsid w:val="005E1C07"/>
    <w:rsid w:val="005E25F9"/>
    <w:rsid w:val="005E26BC"/>
    <w:rsid w:val="005E2754"/>
    <w:rsid w:val="005E2998"/>
    <w:rsid w:val="005E3021"/>
    <w:rsid w:val="005E33CD"/>
    <w:rsid w:val="005E3EBB"/>
    <w:rsid w:val="005E42D0"/>
    <w:rsid w:val="005E4448"/>
    <w:rsid w:val="005E446F"/>
    <w:rsid w:val="005E4795"/>
    <w:rsid w:val="005E4860"/>
    <w:rsid w:val="005E4911"/>
    <w:rsid w:val="005E4FED"/>
    <w:rsid w:val="005E529E"/>
    <w:rsid w:val="005E52DF"/>
    <w:rsid w:val="005E58A4"/>
    <w:rsid w:val="005E5F6B"/>
    <w:rsid w:val="005E6675"/>
    <w:rsid w:val="005E7606"/>
    <w:rsid w:val="005E7831"/>
    <w:rsid w:val="005E791A"/>
    <w:rsid w:val="005E7DF0"/>
    <w:rsid w:val="005E7EC1"/>
    <w:rsid w:val="005E7EFB"/>
    <w:rsid w:val="005E7F08"/>
    <w:rsid w:val="005F0474"/>
    <w:rsid w:val="005F0975"/>
    <w:rsid w:val="005F09B2"/>
    <w:rsid w:val="005F0E22"/>
    <w:rsid w:val="005F13A1"/>
    <w:rsid w:val="005F14CB"/>
    <w:rsid w:val="005F17C2"/>
    <w:rsid w:val="005F1AF2"/>
    <w:rsid w:val="005F1DB9"/>
    <w:rsid w:val="005F1FBE"/>
    <w:rsid w:val="005F23AC"/>
    <w:rsid w:val="005F2461"/>
    <w:rsid w:val="005F267E"/>
    <w:rsid w:val="005F2993"/>
    <w:rsid w:val="005F2A5E"/>
    <w:rsid w:val="005F304F"/>
    <w:rsid w:val="005F3194"/>
    <w:rsid w:val="005F33E7"/>
    <w:rsid w:val="005F3803"/>
    <w:rsid w:val="005F3965"/>
    <w:rsid w:val="005F3FD2"/>
    <w:rsid w:val="005F40B4"/>
    <w:rsid w:val="005F41C1"/>
    <w:rsid w:val="005F4496"/>
    <w:rsid w:val="005F4659"/>
    <w:rsid w:val="005F47A2"/>
    <w:rsid w:val="005F47B0"/>
    <w:rsid w:val="005F4855"/>
    <w:rsid w:val="005F49E3"/>
    <w:rsid w:val="005F4E0B"/>
    <w:rsid w:val="005F4E1A"/>
    <w:rsid w:val="005F501E"/>
    <w:rsid w:val="005F54EE"/>
    <w:rsid w:val="005F5608"/>
    <w:rsid w:val="005F5643"/>
    <w:rsid w:val="005F5656"/>
    <w:rsid w:val="005F58C3"/>
    <w:rsid w:val="005F627C"/>
    <w:rsid w:val="005F64E1"/>
    <w:rsid w:val="005F6701"/>
    <w:rsid w:val="005F6D0F"/>
    <w:rsid w:val="005F6D51"/>
    <w:rsid w:val="005F6E4D"/>
    <w:rsid w:val="005F7284"/>
    <w:rsid w:val="005F73D2"/>
    <w:rsid w:val="005F75C5"/>
    <w:rsid w:val="005F773C"/>
    <w:rsid w:val="005F777A"/>
    <w:rsid w:val="006000E6"/>
    <w:rsid w:val="00600102"/>
    <w:rsid w:val="00600521"/>
    <w:rsid w:val="00600616"/>
    <w:rsid w:val="00600A96"/>
    <w:rsid w:val="00600ACE"/>
    <w:rsid w:val="00600E03"/>
    <w:rsid w:val="00600E47"/>
    <w:rsid w:val="0060118C"/>
    <w:rsid w:val="006012F8"/>
    <w:rsid w:val="006014E0"/>
    <w:rsid w:val="00601B0D"/>
    <w:rsid w:val="00601E5B"/>
    <w:rsid w:val="00602455"/>
    <w:rsid w:val="006025DE"/>
    <w:rsid w:val="006027AB"/>
    <w:rsid w:val="00602C97"/>
    <w:rsid w:val="0060300A"/>
    <w:rsid w:val="006030CB"/>
    <w:rsid w:val="00603615"/>
    <w:rsid w:val="0060364D"/>
    <w:rsid w:val="00603D43"/>
    <w:rsid w:val="00604155"/>
    <w:rsid w:val="0060441C"/>
    <w:rsid w:val="006047F4"/>
    <w:rsid w:val="00604ED8"/>
    <w:rsid w:val="00605593"/>
    <w:rsid w:val="00605926"/>
    <w:rsid w:val="006059BA"/>
    <w:rsid w:val="00606152"/>
    <w:rsid w:val="006062BD"/>
    <w:rsid w:val="00606535"/>
    <w:rsid w:val="00606775"/>
    <w:rsid w:val="00606792"/>
    <w:rsid w:val="00606CD2"/>
    <w:rsid w:val="00606EF3"/>
    <w:rsid w:val="00607270"/>
    <w:rsid w:val="0060748A"/>
    <w:rsid w:val="006074A8"/>
    <w:rsid w:val="00607B09"/>
    <w:rsid w:val="00610002"/>
    <w:rsid w:val="00610A93"/>
    <w:rsid w:val="00610C28"/>
    <w:rsid w:val="00611296"/>
    <w:rsid w:val="00611855"/>
    <w:rsid w:val="006118AC"/>
    <w:rsid w:val="00611A4A"/>
    <w:rsid w:val="00611C9C"/>
    <w:rsid w:val="00612343"/>
    <w:rsid w:val="00612A59"/>
    <w:rsid w:val="00612C27"/>
    <w:rsid w:val="00612DBA"/>
    <w:rsid w:val="00612F86"/>
    <w:rsid w:val="0061370D"/>
    <w:rsid w:val="00613F40"/>
    <w:rsid w:val="00614578"/>
    <w:rsid w:val="0061466F"/>
    <w:rsid w:val="00614988"/>
    <w:rsid w:val="006149AF"/>
    <w:rsid w:val="006149F0"/>
    <w:rsid w:val="00614AA0"/>
    <w:rsid w:val="00614ACC"/>
    <w:rsid w:val="00614D53"/>
    <w:rsid w:val="00615DE4"/>
    <w:rsid w:val="00615EB1"/>
    <w:rsid w:val="006169DB"/>
    <w:rsid w:val="00616C01"/>
    <w:rsid w:val="00616C0C"/>
    <w:rsid w:val="006173B1"/>
    <w:rsid w:val="0061755A"/>
    <w:rsid w:val="0061756A"/>
    <w:rsid w:val="00617612"/>
    <w:rsid w:val="00617694"/>
    <w:rsid w:val="0062000B"/>
    <w:rsid w:val="00620CFA"/>
    <w:rsid w:val="00620D6A"/>
    <w:rsid w:val="006216FB"/>
    <w:rsid w:val="006217E2"/>
    <w:rsid w:val="00621B30"/>
    <w:rsid w:val="00621BA4"/>
    <w:rsid w:val="006220EC"/>
    <w:rsid w:val="006224F9"/>
    <w:rsid w:val="00622779"/>
    <w:rsid w:val="00622CFB"/>
    <w:rsid w:val="0062389D"/>
    <w:rsid w:val="00623A9F"/>
    <w:rsid w:val="00623CA6"/>
    <w:rsid w:val="0062421B"/>
    <w:rsid w:val="00624270"/>
    <w:rsid w:val="006243C5"/>
    <w:rsid w:val="00624B8A"/>
    <w:rsid w:val="00624CE2"/>
    <w:rsid w:val="00625023"/>
    <w:rsid w:val="006250D8"/>
    <w:rsid w:val="006252AA"/>
    <w:rsid w:val="00625362"/>
    <w:rsid w:val="006256CA"/>
    <w:rsid w:val="00625845"/>
    <w:rsid w:val="00625A2A"/>
    <w:rsid w:val="00626395"/>
    <w:rsid w:val="006264BA"/>
    <w:rsid w:val="006266EF"/>
    <w:rsid w:val="00626D47"/>
    <w:rsid w:val="00626E8F"/>
    <w:rsid w:val="00626F50"/>
    <w:rsid w:val="006271A4"/>
    <w:rsid w:val="006271AB"/>
    <w:rsid w:val="00627291"/>
    <w:rsid w:val="0062747D"/>
    <w:rsid w:val="00627A08"/>
    <w:rsid w:val="00627AD2"/>
    <w:rsid w:val="00627FF3"/>
    <w:rsid w:val="0063049A"/>
    <w:rsid w:val="00630CDF"/>
    <w:rsid w:val="00630FB4"/>
    <w:rsid w:val="006317A5"/>
    <w:rsid w:val="00631CA4"/>
    <w:rsid w:val="00632346"/>
    <w:rsid w:val="00632637"/>
    <w:rsid w:val="0063279D"/>
    <w:rsid w:val="00632C68"/>
    <w:rsid w:val="00632D12"/>
    <w:rsid w:val="00632EB4"/>
    <w:rsid w:val="006337CD"/>
    <w:rsid w:val="00633E3B"/>
    <w:rsid w:val="00633F3C"/>
    <w:rsid w:val="0063401C"/>
    <w:rsid w:val="006340B8"/>
    <w:rsid w:val="0063412D"/>
    <w:rsid w:val="0063447F"/>
    <w:rsid w:val="006348C0"/>
    <w:rsid w:val="00634982"/>
    <w:rsid w:val="0063530B"/>
    <w:rsid w:val="006358B3"/>
    <w:rsid w:val="00635A11"/>
    <w:rsid w:val="00635C18"/>
    <w:rsid w:val="00635F8E"/>
    <w:rsid w:val="00636348"/>
    <w:rsid w:val="00636971"/>
    <w:rsid w:val="00636E2D"/>
    <w:rsid w:val="00637257"/>
    <w:rsid w:val="006374A2"/>
    <w:rsid w:val="006375AA"/>
    <w:rsid w:val="00637BAD"/>
    <w:rsid w:val="00637BC4"/>
    <w:rsid w:val="00637DD4"/>
    <w:rsid w:val="006400C9"/>
    <w:rsid w:val="00640D08"/>
    <w:rsid w:val="00640D19"/>
    <w:rsid w:val="00640F5F"/>
    <w:rsid w:val="00641139"/>
    <w:rsid w:val="00641181"/>
    <w:rsid w:val="00641407"/>
    <w:rsid w:val="00641512"/>
    <w:rsid w:val="00642412"/>
    <w:rsid w:val="00642CED"/>
    <w:rsid w:val="00642F05"/>
    <w:rsid w:val="00642F37"/>
    <w:rsid w:val="00643A07"/>
    <w:rsid w:val="00643BD8"/>
    <w:rsid w:val="0064498D"/>
    <w:rsid w:val="006449A7"/>
    <w:rsid w:val="006449FC"/>
    <w:rsid w:val="00644A68"/>
    <w:rsid w:val="00644B72"/>
    <w:rsid w:val="00645214"/>
    <w:rsid w:val="00645BD4"/>
    <w:rsid w:val="00645C1C"/>
    <w:rsid w:val="0064650E"/>
    <w:rsid w:val="0064675B"/>
    <w:rsid w:val="00646C2C"/>
    <w:rsid w:val="00646C71"/>
    <w:rsid w:val="00646D79"/>
    <w:rsid w:val="00647676"/>
    <w:rsid w:val="00647761"/>
    <w:rsid w:val="0064780E"/>
    <w:rsid w:val="00647A40"/>
    <w:rsid w:val="00647DB1"/>
    <w:rsid w:val="00650343"/>
    <w:rsid w:val="00650813"/>
    <w:rsid w:val="006511DD"/>
    <w:rsid w:val="006512C5"/>
    <w:rsid w:val="00651491"/>
    <w:rsid w:val="006526EA"/>
    <w:rsid w:val="0065307D"/>
    <w:rsid w:val="006538EF"/>
    <w:rsid w:val="00653D2A"/>
    <w:rsid w:val="00654F74"/>
    <w:rsid w:val="00655103"/>
    <w:rsid w:val="006554F4"/>
    <w:rsid w:val="00655509"/>
    <w:rsid w:val="00655B71"/>
    <w:rsid w:val="00655D58"/>
    <w:rsid w:val="006564EF"/>
    <w:rsid w:val="00656539"/>
    <w:rsid w:val="00656796"/>
    <w:rsid w:val="006567AC"/>
    <w:rsid w:val="00656C26"/>
    <w:rsid w:val="00656D76"/>
    <w:rsid w:val="00657225"/>
    <w:rsid w:val="0065722D"/>
    <w:rsid w:val="006572A6"/>
    <w:rsid w:val="006578F0"/>
    <w:rsid w:val="00657D4E"/>
    <w:rsid w:val="00657E70"/>
    <w:rsid w:val="0066002E"/>
    <w:rsid w:val="00660319"/>
    <w:rsid w:val="006604BF"/>
    <w:rsid w:val="006606F2"/>
    <w:rsid w:val="0066096C"/>
    <w:rsid w:val="00660982"/>
    <w:rsid w:val="006609E7"/>
    <w:rsid w:val="00660E6B"/>
    <w:rsid w:val="0066168D"/>
    <w:rsid w:val="00661F92"/>
    <w:rsid w:val="0066208D"/>
    <w:rsid w:val="006625BF"/>
    <w:rsid w:val="00662990"/>
    <w:rsid w:val="006630B2"/>
    <w:rsid w:val="00663758"/>
    <w:rsid w:val="00663D8D"/>
    <w:rsid w:val="00663DB4"/>
    <w:rsid w:val="0066415B"/>
    <w:rsid w:val="006642BD"/>
    <w:rsid w:val="00664419"/>
    <w:rsid w:val="0066442C"/>
    <w:rsid w:val="00664EAF"/>
    <w:rsid w:val="00664F18"/>
    <w:rsid w:val="00664F1C"/>
    <w:rsid w:val="00665082"/>
    <w:rsid w:val="006650CE"/>
    <w:rsid w:val="006658B8"/>
    <w:rsid w:val="00666056"/>
    <w:rsid w:val="00666C05"/>
    <w:rsid w:val="00667645"/>
    <w:rsid w:val="00667A13"/>
    <w:rsid w:val="00667ACC"/>
    <w:rsid w:val="00667BF9"/>
    <w:rsid w:val="00667CC1"/>
    <w:rsid w:val="00667D7F"/>
    <w:rsid w:val="006708FC"/>
    <w:rsid w:val="00670AF8"/>
    <w:rsid w:val="00670C58"/>
    <w:rsid w:val="00670C99"/>
    <w:rsid w:val="00670D08"/>
    <w:rsid w:val="00671155"/>
    <w:rsid w:val="0067117B"/>
    <w:rsid w:val="00671193"/>
    <w:rsid w:val="006717E5"/>
    <w:rsid w:val="00671ABC"/>
    <w:rsid w:val="006724D3"/>
    <w:rsid w:val="00672F79"/>
    <w:rsid w:val="006732A1"/>
    <w:rsid w:val="006739C3"/>
    <w:rsid w:val="00673BC4"/>
    <w:rsid w:val="00673D16"/>
    <w:rsid w:val="00673FDB"/>
    <w:rsid w:val="0067405A"/>
    <w:rsid w:val="006742AD"/>
    <w:rsid w:val="00674854"/>
    <w:rsid w:val="00674BCF"/>
    <w:rsid w:val="00674E08"/>
    <w:rsid w:val="00674E1A"/>
    <w:rsid w:val="00674FDE"/>
    <w:rsid w:val="006751F3"/>
    <w:rsid w:val="00675785"/>
    <w:rsid w:val="00675A41"/>
    <w:rsid w:val="00675AE6"/>
    <w:rsid w:val="00675CB2"/>
    <w:rsid w:val="00675DE4"/>
    <w:rsid w:val="00676057"/>
    <w:rsid w:val="006762C3"/>
    <w:rsid w:val="00676438"/>
    <w:rsid w:val="00676775"/>
    <w:rsid w:val="00676910"/>
    <w:rsid w:val="00676917"/>
    <w:rsid w:val="00676B1B"/>
    <w:rsid w:val="00676C27"/>
    <w:rsid w:val="00676E2E"/>
    <w:rsid w:val="0067755C"/>
    <w:rsid w:val="006779B5"/>
    <w:rsid w:val="00677FF1"/>
    <w:rsid w:val="0068002C"/>
    <w:rsid w:val="0068018C"/>
    <w:rsid w:val="006802AD"/>
    <w:rsid w:val="006806D4"/>
    <w:rsid w:val="00681027"/>
    <w:rsid w:val="006815CC"/>
    <w:rsid w:val="00681646"/>
    <w:rsid w:val="00682037"/>
    <w:rsid w:val="00682378"/>
    <w:rsid w:val="006826BC"/>
    <w:rsid w:val="00682A2B"/>
    <w:rsid w:val="00682B89"/>
    <w:rsid w:val="00682D3C"/>
    <w:rsid w:val="00682E67"/>
    <w:rsid w:val="0068301A"/>
    <w:rsid w:val="006831E6"/>
    <w:rsid w:val="006833D1"/>
    <w:rsid w:val="00683998"/>
    <w:rsid w:val="00683E22"/>
    <w:rsid w:val="006840F0"/>
    <w:rsid w:val="00684FC6"/>
    <w:rsid w:val="00684FCD"/>
    <w:rsid w:val="00685235"/>
    <w:rsid w:val="006852E0"/>
    <w:rsid w:val="00685CC9"/>
    <w:rsid w:val="00685D66"/>
    <w:rsid w:val="00686162"/>
    <w:rsid w:val="00686282"/>
    <w:rsid w:val="0068661E"/>
    <w:rsid w:val="0068675E"/>
    <w:rsid w:val="00686800"/>
    <w:rsid w:val="00687080"/>
    <w:rsid w:val="00687BE5"/>
    <w:rsid w:val="006900F7"/>
    <w:rsid w:val="00690594"/>
    <w:rsid w:val="006906D2"/>
    <w:rsid w:val="006909ED"/>
    <w:rsid w:val="00691357"/>
    <w:rsid w:val="006913C6"/>
    <w:rsid w:val="006916D1"/>
    <w:rsid w:val="00691AAF"/>
    <w:rsid w:val="00691AB9"/>
    <w:rsid w:val="00691D31"/>
    <w:rsid w:val="00691FD6"/>
    <w:rsid w:val="00692D43"/>
    <w:rsid w:val="0069305F"/>
    <w:rsid w:val="00693429"/>
    <w:rsid w:val="00693521"/>
    <w:rsid w:val="00693590"/>
    <w:rsid w:val="006936EF"/>
    <w:rsid w:val="00693A3E"/>
    <w:rsid w:val="00693AB4"/>
    <w:rsid w:val="0069452E"/>
    <w:rsid w:val="0069457B"/>
    <w:rsid w:val="006953D5"/>
    <w:rsid w:val="006955C1"/>
    <w:rsid w:val="006958ED"/>
    <w:rsid w:val="006959D4"/>
    <w:rsid w:val="00695C2B"/>
    <w:rsid w:val="00695C6D"/>
    <w:rsid w:val="00695E5B"/>
    <w:rsid w:val="00695F58"/>
    <w:rsid w:val="0069604F"/>
    <w:rsid w:val="00696DB6"/>
    <w:rsid w:val="00696F5A"/>
    <w:rsid w:val="0069751F"/>
    <w:rsid w:val="006975AA"/>
    <w:rsid w:val="006978D6"/>
    <w:rsid w:val="006A04C5"/>
    <w:rsid w:val="006A0726"/>
    <w:rsid w:val="006A07A5"/>
    <w:rsid w:val="006A07C9"/>
    <w:rsid w:val="006A08DF"/>
    <w:rsid w:val="006A0ACE"/>
    <w:rsid w:val="006A0E6D"/>
    <w:rsid w:val="006A1681"/>
    <w:rsid w:val="006A17D4"/>
    <w:rsid w:val="006A1E36"/>
    <w:rsid w:val="006A1FB4"/>
    <w:rsid w:val="006A2023"/>
    <w:rsid w:val="006A20E8"/>
    <w:rsid w:val="006A239E"/>
    <w:rsid w:val="006A2BFF"/>
    <w:rsid w:val="006A31E2"/>
    <w:rsid w:val="006A37D2"/>
    <w:rsid w:val="006A4122"/>
    <w:rsid w:val="006A4178"/>
    <w:rsid w:val="006A4C88"/>
    <w:rsid w:val="006A5339"/>
    <w:rsid w:val="006A55B0"/>
    <w:rsid w:val="006A57B5"/>
    <w:rsid w:val="006A5917"/>
    <w:rsid w:val="006A5966"/>
    <w:rsid w:val="006A5F3B"/>
    <w:rsid w:val="006A6742"/>
    <w:rsid w:val="006A6799"/>
    <w:rsid w:val="006A67B1"/>
    <w:rsid w:val="006A6922"/>
    <w:rsid w:val="006A694A"/>
    <w:rsid w:val="006A706F"/>
    <w:rsid w:val="006A7389"/>
    <w:rsid w:val="006A74CC"/>
    <w:rsid w:val="006A75AC"/>
    <w:rsid w:val="006B012C"/>
    <w:rsid w:val="006B0BA0"/>
    <w:rsid w:val="006B0E65"/>
    <w:rsid w:val="006B0ED5"/>
    <w:rsid w:val="006B1269"/>
    <w:rsid w:val="006B19E9"/>
    <w:rsid w:val="006B1A2D"/>
    <w:rsid w:val="006B1BD3"/>
    <w:rsid w:val="006B28A3"/>
    <w:rsid w:val="006B29F5"/>
    <w:rsid w:val="006B2A90"/>
    <w:rsid w:val="006B2BFA"/>
    <w:rsid w:val="006B2D9C"/>
    <w:rsid w:val="006B2E73"/>
    <w:rsid w:val="006B324C"/>
    <w:rsid w:val="006B332E"/>
    <w:rsid w:val="006B334D"/>
    <w:rsid w:val="006B3AF1"/>
    <w:rsid w:val="006B3B27"/>
    <w:rsid w:val="006B3C1A"/>
    <w:rsid w:val="006B4686"/>
    <w:rsid w:val="006B4BA8"/>
    <w:rsid w:val="006B4FD7"/>
    <w:rsid w:val="006B502E"/>
    <w:rsid w:val="006B5059"/>
    <w:rsid w:val="006B5892"/>
    <w:rsid w:val="006B598D"/>
    <w:rsid w:val="006B5CA1"/>
    <w:rsid w:val="006B5E33"/>
    <w:rsid w:val="006B5F22"/>
    <w:rsid w:val="006B6513"/>
    <w:rsid w:val="006B7126"/>
    <w:rsid w:val="006B746B"/>
    <w:rsid w:val="006B7804"/>
    <w:rsid w:val="006B7CCB"/>
    <w:rsid w:val="006C0504"/>
    <w:rsid w:val="006C067A"/>
    <w:rsid w:val="006C07EF"/>
    <w:rsid w:val="006C15B2"/>
    <w:rsid w:val="006C167D"/>
    <w:rsid w:val="006C17A2"/>
    <w:rsid w:val="006C1FDC"/>
    <w:rsid w:val="006C205A"/>
    <w:rsid w:val="006C22BC"/>
    <w:rsid w:val="006C38D7"/>
    <w:rsid w:val="006C3B30"/>
    <w:rsid w:val="006C3BC4"/>
    <w:rsid w:val="006C4122"/>
    <w:rsid w:val="006C4257"/>
    <w:rsid w:val="006C4DF8"/>
    <w:rsid w:val="006C5D94"/>
    <w:rsid w:val="006C60EC"/>
    <w:rsid w:val="006C6281"/>
    <w:rsid w:val="006C62AB"/>
    <w:rsid w:val="006C63FE"/>
    <w:rsid w:val="006C65DD"/>
    <w:rsid w:val="006C66B9"/>
    <w:rsid w:val="006C6B15"/>
    <w:rsid w:val="006C6F1D"/>
    <w:rsid w:val="006C7234"/>
    <w:rsid w:val="006C7A9B"/>
    <w:rsid w:val="006D00F5"/>
    <w:rsid w:val="006D064D"/>
    <w:rsid w:val="006D0672"/>
    <w:rsid w:val="006D085F"/>
    <w:rsid w:val="006D0E2C"/>
    <w:rsid w:val="006D0E9C"/>
    <w:rsid w:val="006D0F7B"/>
    <w:rsid w:val="006D110F"/>
    <w:rsid w:val="006D1213"/>
    <w:rsid w:val="006D1CCC"/>
    <w:rsid w:val="006D1EE0"/>
    <w:rsid w:val="006D1F19"/>
    <w:rsid w:val="006D1F6E"/>
    <w:rsid w:val="006D23E9"/>
    <w:rsid w:val="006D2830"/>
    <w:rsid w:val="006D2C7A"/>
    <w:rsid w:val="006D33C9"/>
    <w:rsid w:val="006D3D56"/>
    <w:rsid w:val="006D4430"/>
    <w:rsid w:val="006D44FB"/>
    <w:rsid w:val="006D477C"/>
    <w:rsid w:val="006D4822"/>
    <w:rsid w:val="006D4953"/>
    <w:rsid w:val="006D4A4D"/>
    <w:rsid w:val="006D4B8C"/>
    <w:rsid w:val="006D4FAD"/>
    <w:rsid w:val="006D50B8"/>
    <w:rsid w:val="006D521F"/>
    <w:rsid w:val="006D5598"/>
    <w:rsid w:val="006D559A"/>
    <w:rsid w:val="006D5968"/>
    <w:rsid w:val="006D5A11"/>
    <w:rsid w:val="006D5A90"/>
    <w:rsid w:val="006D5F9D"/>
    <w:rsid w:val="006D6229"/>
    <w:rsid w:val="006D6CD8"/>
    <w:rsid w:val="006D6DF3"/>
    <w:rsid w:val="006D6F29"/>
    <w:rsid w:val="006D701C"/>
    <w:rsid w:val="006D70CB"/>
    <w:rsid w:val="006D7139"/>
    <w:rsid w:val="006D7205"/>
    <w:rsid w:val="006D76F8"/>
    <w:rsid w:val="006E06CE"/>
    <w:rsid w:val="006E06E9"/>
    <w:rsid w:val="006E07AF"/>
    <w:rsid w:val="006E0A83"/>
    <w:rsid w:val="006E1151"/>
    <w:rsid w:val="006E1440"/>
    <w:rsid w:val="006E1552"/>
    <w:rsid w:val="006E1953"/>
    <w:rsid w:val="006E2DAC"/>
    <w:rsid w:val="006E325A"/>
    <w:rsid w:val="006E37CC"/>
    <w:rsid w:val="006E39D7"/>
    <w:rsid w:val="006E3A42"/>
    <w:rsid w:val="006E3B8E"/>
    <w:rsid w:val="006E412B"/>
    <w:rsid w:val="006E4485"/>
    <w:rsid w:val="006E46B4"/>
    <w:rsid w:val="006E498B"/>
    <w:rsid w:val="006E4A06"/>
    <w:rsid w:val="006E4AB1"/>
    <w:rsid w:val="006E4C79"/>
    <w:rsid w:val="006E4E42"/>
    <w:rsid w:val="006E4EEC"/>
    <w:rsid w:val="006E528A"/>
    <w:rsid w:val="006E535D"/>
    <w:rsid w:val="006E55BB"/>
    <w:rsid w:val="006E5956"/>
    <w:rsid w:val="006E5A96"/>
    <w:rsid w:val="006E5F06"/>
    <w:rsid w:val="006E600B"/>
    <w:rsid w:val="006E6C39"/>
    <w:rsid w:val="006E6D8A"/>
    <w:rsid w:val="006E7008"/>
    <w:rsid w:val="006E71F2"/>
    <w:rsid w:val="006E7293"/>
    <w:rsid w:val="006E739C"/>
    <w:rsid w:val="006E75B1"/>
    <w:rsid w:val="006E76A1"/>
    <w:rsid w:val="006E795F"/>
    <w:rsid w:val="006F091D"/>
    <w:rsid w:val="006F0EBC"/>
    <w:rsid w:val="006F1DDF"/>
    <w:rsid w:val="006F1E13"/>
    <w:rsid w:val="006F2034"/>
    <w:rsid w:val="006F2968"/>
    <w:rsid w:val="006F34C1"/>
    <w:rsid w:val="006F36C3"/>
    <w:rsid w:val="006F37E3"/>
    <w:rsid w:val="006F380D"/>
    <w:rsid w:val="006F427A"/>
    <w:rsid w:val="006F524A"/>
    <w:rsid w:val="006F536A"/>
    <w:rsid w:val="006F53F0"/>
    <w:rsid w:val="006F565D"/>
    <w:rsid w:val="006F5761"/>
    <w:rsid w:val="006F6647"/>
    <w:rsid w:val="006F6B27"/>
    <w:rsid w:val="006F6C17"/>
    <w:rsid w:val="006F7150"/>
    <w:rsid w:val="006F75CD"/>
    <w:rsid w:val="006F76D9"/>
    <w:rsid w:val="006F7C21"/>
    <w:rsid w:val="00700B7B"/>
    <w:rsid w:val="00701015"/>
    <w:rsid w:val="00701197"/>
    <w:rsid w:val="00701733"/>
    <w:rsid w:val="00701EB8"/>
    <w:rsid w:val="00702658"/>
    <w:rsid w:val="007026C7"/>
    <w:rsid w:val="007028FC"/>
    <w:rsid w:val="00703375"/>
    <w:rsid w:val="00703453"/>
    <w:rsid w:val="0070359D"/>
    <w:rsid w:val="0070370F"/>
    <w:rsid w:val="00703FDF"/>
    <w:rsid w:val="0070412E"/>
    <w:rsid w:val="0070473B"/>
    <w:rsid w:val="007048D0"/>
    <w:rsid w:val="00704C54"/>
    <w:rsid w:val="00704D77"/>
    <w:rsid w:val="00705922"/>
    <w:rsid w:val="00705A0F"/>
    <w:rsid w:val="00705A2A"/>
    <w:rsid w:val="00705B15"/>
    <w:rsid w:val="00705D14"/>
    <w:rsid w:val="0070645A"/>
    <w:rsid w:val="0070692B"/>
    <w:rsid w:val="00706EC2"/>
    <w:rsid w:val="00707006"/>
    <w:rsid w:val="007073AE"/>
    <w:rsid w:val="00707551"/>
    <w:rsid w:val="00707602"/>
    <w:rsid w:val="00707A15"/>
    <w:rsid w:val="00707E4B"/>
    <w:rsid w:val="007100EB"/>
    <w:rsid w:val="007105CA"/>
    <w:rsid w:val="00710AC1"/>
    <w:rsid w:val="00710DC7"/>
    <w:rsid w:val="00710E17"/>
    <w:rsid w:val="00710F27"/>
    <w:rsid w:val="00711D10"/>
    <w:rsid w:val="00711E9E"/>
    <w:rsid w:val="00711F39"/>
    <w:rsid w:val="00712086"/>
    <w:rsid w:val="00712235"/>
    <w:rsid w:val="0071230F"/>
    <w:rsid w:val="00712E1E"/>
    <w:rsid w:val="00712F78"/>
    <w:rsid w:val="00713075"/>
    <w:rsid w:val="00713087"/>
    <w:rsid w:val="007130DC"/>
    <w:rsid w:val="007133FC"/>
    <w:rsid w:val="007134B7"/>
    <w:rsid w:val="00713E33"/>
    <w:rsid w:val="00714126"/>
    <w:rsid w:val="0071416B"/>
    <w:rsid w:val="00714398"/>
    <w:rsid w:val="00714A16"/>
    <w:rsid w:val="00714A20"/>
    <w:rsid w:val="00714B29"/>
    <w:rsid w:val="00714C4B"/>
    <w:rsid w:val="00714C5F"/>
    <w:rsid w:val="00714D40"/>
    <w:rsid w:val="007151B1"/>
    <w:rsid w:val="00715798"/>
    <w:rsid w:val="007158AF"/>
    <w:rsid w:val="00715B63"/>
    <w:rsid w:val="00715CBC"/>
    <w:rsid w:val="0071643B"/>
    <w:rsid w:val="00716860"/>
    <w:rsid w:val="0071690B"/>
    <w:rsid w:val="00716CF3"/>
    <w:rsid w:val="007174CE"/>
    <w:rsid w:val="0071786B"/>
    <w:rsid w:val="00717ABD"/>
    <w:rsid w:val="00717BA3"/>
    <w:rsid w:val="00717BAC"/>
    <w:rsid w:val="00717CD7"/>
    <w:rsid w:val="00717D60"/>
    <w:rsid w:val="00720A8A"/>
    <w:rsid w:val="00720AAD"/>
    <w:rsid w:val="00721960"/>
    <w:rsid w:val="0072204C"/>
    <w:rsid w:val="00722412"/>
    <w:rsid w:val="00722447"/>
    <w:rsid w:val="007224E4"/>
    <w:rsid w:val="00722531"/>
    <w:rsid w:val="00722DBB"/>
    <w:rsid w:val="00723546"/>
    <w:rsid w:val="00723684"/>
    <w:rsid w:val="00723769"/>
    <w:rsid w:val="00723B27"/>
    <w:rsid w:val="00723D2F"/>
    <w:rsid w:val="00723ECD"/>
    <w:rsid w:val="0072403E"/>
    <w:rsid w:val="00724057"/>
    <w:rsid w:val="00724280"/>
    <w:rsid w:val="0072456C"/>
    <w:rsid w:val="007246F6"/>
    <w:rsid w:val="007247D4"/>
    <w:rsid w:val="00725455"/>
    <w:rsid w:val="007260C5"/>
    <w:rsid w:val="00726119"/>
    <w:rsid w:val="007262A6"/>
    <w:rsid w:val="007262B0"/>
    <w:rsid w:val="00726349"/>
    <w:rsid w:val="00726399"/>
    <w:rsid w:val="007266A5"/>
    <w:rsid w:val="007267CA"/>
    <w:rsid w:val="00726ACA"/>
    <w:rsid w:val="00726B79"/>
    <w:rsid w:val="00727024"/>
    <w:rsid w:val="00727070"/>
    <w:rsid w:val="007271AF"/>
    <w:rsid w:val="0072788E"/>
    <w:rsid w:val="007315D1"/>
    <w:rsid w:val="00731688"/>
    <w:rsid w:val="00731AD3"/>
    <w:rsid w:val="00732075"/>
    <w:rsid w:val="0073235F"/>
    <w:rsid w:val="00732823"/>
    <w:rsid w:val="00732A09"/>
    <w:rsid w:val="00732AE0"/>
    <w:rsid w:val="00732F19"/>
    <w:rsid w:val="007331E0"/>
    <w:rsid w:val="0073341B"/>
    <w:rsid w:val="00733501"/>
    <w:rsid w:val="00733D95"/>
    <w:rsid w:val="00733E1A"/>
    <w:rsid w:val="00734103"/>
    <w:rsid w:val="00734402"/>
    <w:rsid w:val="0073474C"/>
    <w:rsid w:val="007348B4"/>
    <w:rsid w:val="0073496E"/>
    <w:rsid w:val="00734D56"/>
    <w:rsid w:val="007350E5"/>
    <w:rsid w:val="007354EA"/>
    <w:rsid w:val="007356A8"/>
    <w:rsid w:val="00735CF6"/>
    <w:rsid w:val="00735F0B"/>
    <w:rsid w:val="00735FA0"/>
    <w:rsid w:val="00735FB6"/>
    <w:rsid w:val="00736057"/>
    <w:rsid w:val="00736201"/>
    <w:rsid w:val="0073669F"/>
    <w:rsid w:val="00736895"/>
    <w:rsid w:val="007368CE"/>
    <w:rsid w:val="00737035"/>
    <w:rsid w:val="007370A4"/>
    <w:rsid w:val="007371E5"/>
    <w:rsid w:val="0073739B"/>
    <w:rsid w:val="00737646"/>
    <w:rsid w:val="00737AA4"/>
    <w:rsid w:val="00737B63"/>
    <w:rsid w:val="007403EF"/>
    <w:rsid w:val="0074049D"/>
    <w:rsid w:val="00740995"/>
    <w:rsid w:val="00740D8E"/>
    <w:rsid w:val="007414C5"/>
    <w:rsid w:val="00741755"/>
    <w:rsid w:val="007418B1"/>
    <w:rsid w:val="00741940"/>
    <w:rsid w:val="00741BA2"/>
    <w:rsid w:val="00741E57"/>
    <w:rsid w:val="0074209C"/>
    <w:rsid w:val="0074230A"/>
    <w:rsid w:val="0074240F"/>
    <w:rsid w:val="007428C9"/>
    <w:rsid w:val="00742C31"/>
    <w:rsid w:val="00742ED8"/>
    <w:rsid w:val="00743168"/>
    <w:rsid w:val="007431B3"/>
    <w:rsid w:val="00743543"/>
    <w:rsid w:val="00743575"/>
    <w:rsid w:val="00743EB0"/>
    <w:rsid w:val="00743EBE"/>
    <w:rsid w:val="00744B31"/>
    <w:rsid w:val="007451FA"/>
    <w:rsid w:val="007453BF"/>
    <w:rsid w:val="007456FD"/>
    <w:rsid w:val="00745BA0"/>
    <w:rsid w:val="00746013"/>
    <w:rsid w:val="007460E0"/>
    <w:rsid w:val="007465C3"/>
    <w:rsid w:val="00746603"/>
    <w:rsid w:val="00746EF0"/>
    <w:rsid w:val="007471D6"/>
    <w:rsid w:val="0074727A"/>
    <w:rsid w:val="007472D3"/>
    <w:rsid w:val="007474D8"/>
    <w:rsid w:val="007475DB"/>
    <w:rsid w:val="007479F3"/>
    <w:rsid w:val="00747E54"/>
    <w:rsid w:val="00747F40"/>
    <w:rsid w:val="00747FDC"/>
    <w:rsid w:val="007502E2"/>
    <w:rsid w:val="007507BC"/>
    <w:rsid w:val="0075088A"/>
    <w:rsid w:val="00750D77"/>
    <w:rsid w:val="00750DAD"/>
    <w:rsid w:val="00751773"/>
    <w:rsid w:val="00751AED"/>
    <w:rsid w:val="00751ED9"/>
    <w:rsid w:val="007521CE"/>
    <w:rsid w:val="0075229B"/>
    <w:rsid w:val="00752697"/>
    <w:rsid w:val="00752761"/>
    <w:rsid w:val="00752FE5"/>
    <w:rsid w:val="007535A7"/>
    <w:rsid w:val="0075384D"/>
    <w:rsid w:val="0075403F"/>
    <w:rsid w:val="00754421"/>
    <w:rsid w:val="0075490F"/>
    <w:rsid w:val="00754F90"/>
    <w:rsid w:val="00754FAE"/>
    <w:rsid w:val="007551CC"/>
    <w:rsid w:val="00755684"/>
    <w:rsid w:val="00755A16"/>
    <w:rsid w:val="00755DD2"/>
    <w:rsid w:val="00755DF0"/>
    <w:rsid w:val="00756EDB"/>
    <w:rsid w:val="00757408"/>
    <w:rsid w:val="00757EA3"/>
    <w:rsid w:val="007608BB"/>
    <w:rsid w:val="00760957"/>
    <w:rsid w:val="0076102D"/>
    <w:rsid w:val="00761508"/>
    <w:rsid w:val="007618A5"/>
    <w:rsid w:val="00761A65"/>
    <w:rsid w:val="00761BD7"/>
    <w:rsid w:val="00761C91"/>
    <w:rsid w:val="00761E38"/>
    <w:rsid w:val="007625A4"/>
    <w:rsid w:val="007626E7"/>
    <w:rsid w:val="00762C7B"/>
    <w:rsid w:val="007633B1"/>
    <w:rsid w:val="007634CB"/>
    <w:rsid w:val="00763A68"/>
    <w:rsid w:val="00763C51"/>
    <w:rsid w:val="007640B8"/>
    <w:rsid w:val="007644F1"/>
    <w:rsid w:val="00764525"/>
    <w:rsid w:val="0076498B"/>
    <w:rsid w:val="00764E0A"/>
    <w:rsid w:val="00765158"/>
    <w:rsid w:val="0076521F"/>
    <w:rsid w:val="00765372"/>
    <w:rsid w:val="007657F4"/>
    <w:rsid w:val="00765A55"/>
    <w:rsid w:val="00765FB5"/>
    <w:rsid w:val="00766651"/>
    <w:rsid w:val="00766736"/>
    <w:rsid w:val="00766B76"/>
    <w:rsid w:val="00766BB0"/>
    <w:rsid w:val="00766C3C"/>
    <w:rsid w:val="00766F5A"/>
    <w:rsid w:val="007672A1"/>
    <w:rsid w:val="007674FB"/>
    <w:rsid w:val="007676D9"/>
    <w:rsid w:val="00767700"/>
    <w:rsid w:val="007678CD"/>
    <w:rsid w:val="0077014B"/>
    <w:rsid w:val="0077083E"/>
    <w:rsid w:val="00770B18"/>
    <w:rsid w:val="007713D7"/>
    <w:rsid w:val="007713E7"/>
    <w:rsid w:val="00771938"/>
    <w:rsid w:val="00771AF2"/>
    <w:rsid w:val="00771D81"/>
    <w:rsid w:val="0077218F"/>
    <w:rsid w:val="00772287"/>
    <w:rsid w:val="0077228A"/>
    <w:rsid w:val="00772401"/>
    <w:rsid w:val="007725E7"/>
    <w:rsid w:val="00772679"/>
    <w:rsid w:val="00772D13"/>
    <w:rsid w:val="007730A2"/>
    <w:rsid w:val="00773177"/>
    <w:rsid w:val="0077380D"/>
    <w:rsid w:val="00773949"/>
    <w:rsid w:val="00773AA8"/>
    <w:rsid w:val="00774134"/>
    <w:rsid w:val="00774349"/>
    <w:rsid w:val="0077462A"/>
    <w:rsid w:val="00774B82"/>
    <w:rsid w:val="0077500A"/>
    <w:rsid w:val="00775026"/>
    <w:rsid w:val="0077543B"/>
    <w:rsid w:val="00775933"/>
    <w:rsid w:val="00775A56"/>
    <w:rsid w:val="00775F55"/>
    <w:rsid w:val="00776004"/>
    <w:rsid w:val="00776134"/>
    <w:rsid w:val="007763DA"/>
    <w:rsid w:val="007764D6"/>
    <w:rsid w:val="007769E2"/>
    <w:rsid w:val="00776A9F"/>
    <w:rsid w:val="00776C94"/>
    <w:rsid w:val="00776E8B"/>
    <w:rsid w:val="00776F84"/>
    <w:rsid w:val="00776FA4"/>
    <w:rsid w:val="00777238"/>
    <w:rsid w:val="007776FB"/>
    <w:rsid w:val="0077795E"/>
    <w:rsid w:val="0077797F"/>
    <w:rsid w:val="00777BDA"/>
    <w:rsid w:val="00777BE8"/>
    <w:rsid w:val="00777E68"/>
    <w:rsid w:val="00777F83"/>
    <w:rsid w:val="007803B9"/>
    <w:rsid w:val="007804CC"/>
    <w:rsid w:val="0078058F"/>
    <w:rsid w:val="00780690"/>
    <w:rsid w:val="007806DD"/>
    <w:rsid w:val="00780B55"/>
    <w:rsid w:val="0078182A"/>
    <w:rsid w:val="00781FC1"/>
    <w:rsid w:val="007823A9"/>
    <w:rsid w:val="0078275D"/>
    <w:rsid w:val="00783559"/>
    <w:rsid w:val="00783A14"/>
    <w:rsid w:val="00783B78"/>
    <w:rsid w:val="00783BC8"/>
    <w:rsid w:val="00783F04"/>
    <w:rsid w:val="0078409F"/>
    <w:rsid w:val="00784E4C"/>
    <w:rsid w:val="00784EEF"/>
    <w:rsid w:val="00784F82"/>
    <w:rsid w:val="00785259"/>
    <w:rsid w:val="007853C6"/>
    <w:rsid w:val="0078560C"/>
    <w:rsid w:val="0078569C"/>
    <w:rsid w:val="007863A2"/>
    <w:rsid w:val="00786426"/>
    <w:rsid w:val="0078669A"/>
    <w:rsid w:val="00786E7E"/>
    <w:rsid w:val="00786F64"/>
    <w:rsid w:val="00787111"/>
    <w:rsid w:val="00787154"/>
    <w:rsid w:val="007871C2"/>
    <w:rsid w:val="0078768D"/>
    <w:rsid w:val="00787B11"/>
    <w:rsid w:val="00787FE6"/>
    <w:rsid w:val="00790235"/>
    <w:rsid w:val="007903E9"/>
    <w:rsid w:val="0079084A"/>
    <w:rsid w:val="00790BFE"/>
    <w:rsid w:val="00790EC4"/>
    <w:rsid w:val="007911E0"/>
    <w:rsid w:val="00791206"/>
    <w:rsid w:val="00791A22"/>
    <w:rsid w:val="00791ACF"/>
    <w:rsid w:val="00791BFD"/>
    <w:rsid w:val="00791E9C"/>
    <w:rsid w:val="00792B95"/>
    <w:rsid w:val="00792E84"/>
    <w:rsid w:val="00792EB1"/>
    <w:rsid w:val="007931D5"/>
    <w:rsid w:val="007933F8"/>
    <w:rsid w:val="00793538"/>
    <w:rsid w:val="00793B13"/>
    <w:rsid w:val="00793C52"/>
    <w:rsid w:val="007941D0"/>
    <w:rsid w:val="007942CB"/>
    <w:rsid w:val="00794538"/>
    <w:rsid w:val="00794C68"/>
    <w:rsid w:val="007951F6"/>
    <w:rsid w:val="00795304"/>
    <w:rsid w:val="00795A91"/>
    <w:rsid w:val="00795DDC"/>
    <w:rsid w:val="007960E4"/>
    <w:rsid w:val="00796242"/>
    <w:rsid w:val="00796253"/>
    <w:rsid w:val="0079672A"/>
    <w:rsid w:val="0079691B"/>
    <w:rsid w:val="00797325"/>
    <w:rsid w:val="007974F6"/>
    <w:rsid w:val="00797632"/>
    <w:rsid w:val="00797CA7"/>
    <w:rsid w:val="00797D3D"/>
    <w:rsid w:val="00797DA3"/>
    <w:rsid w:val="00797ECC"/>
    <w:rsid w:val="007A00B1"/>
    <w:rsid w:val="007A01C1"/>
    <w:rsid w:val="007A0393"/>
    <w:rsid w:val="007A09B5"/>
    <w:rsid w:val="007A0DB1"/>
    <w:rsid w:val="007A12BA"/>
    <w:rsid w:val="007A1453"/>
    <w:rsid w:val="007A178D"/>
    <w:rsid w:val="007A187C"/>
    <w:rsid w:val="007A1C6A"/>
    <w:rsid w:val="007A1F0B"/>
    <w:rsid w:val="007A23E0"/>
    <w:rsid w:val="007A254E"/>
    <w:rsid w:val="007A2553"/>
    <w:rsid w:val="007A2B0E"/>
    <w:rsid w:val="007A2B89"/>
    <w:rsid w:val="007A2BD4"/>
    <w:rsid w:val="007A42DC"/>
    <w:rsid w:val="007A49E9"/>
    <w:rsid w:val="007A4C50"/>
    <w:rsid w:val="007A4DA0"/>
    <w:rsid w:val="007A4F0C"/>
    <w:rsid w:val="007A4F2E"/>
    <w:rsid w:val="007A5565"/>
    <w:rsid w:val="007A56CF"/>
    <w:rsid w:val="007A5AA7"/>
    <w:rsid w:val="007A6395"/>
    <w:rsid w:val="007A73DF"/>
    <w:rsid w:val="007A7C5D"/>
    <w:rsid w:val="007B00DE"/>
    <w:rsid w:val="007B0C8B"/>
    <w:rsid w:val="007B182A"/>
    <w:rsid w:val="007B18E0"/>
    <w:rsid w:val="007B1A39"/>
    <w:rsid w:val="007B1D1F"/>
    <w:rsid w:val="007B24D4"/>
    <w:rsid w:val="007B2633"/>
    <w:rsid w:val="007B2637"/>
    <w:rsid w:val="007B2B25"/>
    <w:rsid w:val="007B2DE1"/>
    <w:rsid w:val="007B2F47"/>
    <w:rsid w:val="007B332B"/>
    <w:rsid w:val="007B3348"/>
    <w:rsid w:val="007B3A1E"/>
    <w:rsid w:val="007B3AC7"/>
    <w:rsid w:val="007B3DCF"/>
    <w:rsid w:val="007B3E2F"/>
    <w:rsid w:val="007B3FB6"/>
    <w:rsid w:val="007B41B5"/>
    <w:rsid w:val="007B445E"/>
    <w:rsid w:val="007B44A0"/>
    <w:rsid w:val="007B45ED"/>
    <w:rsid w:val="007B4775"/>
    <w:rsid w:val="007B5579"/>
    <w:rsid w:val="007B59EC"/>
    <w:rsid w:val="007B5BAA"/>
    <w:rsid w:val="007B5FDB"/>
    <w:rsid w:val="007B5FE0"/>
    <w:rsid w:val="007B6A22"/>
    <w:rsid w:val="007B6C47"/>
    <w:rsid w:val="007B71EB"/>
    <w:rsid w:val="007B73B9"/>
    <w:rsid w:val="007B76C2"/>
    <w:rsid w:val="007B7B2F"/>
    <w:rsid w:val="007B7BCC"/>
    <w:rsid w:val="007B7FFB"/>
    <w:rsid w:val="007C0239"/>
    <w:rsid w:val="007C04F7"/>
    <w:rsid w:val="007C0D18"/>
    <w:rsid w:val="007C12A5"/>
    <w:rsid w:val="007C1300"/>
    <w:rsid w:val="007C1370"/>
    <w:rsid w:val="007C13E9"/>
    <w:rsid w:val="007C1434"/>
    <w:rsid w:val="007C1B81"/>
    <w:rsid w:val="007C23E6"/>
    <w:rsid w:val="007C25AA"/>
    <w:rsid w:val="007C26EF"/>
    <w:rsid w:val="007C27A3"/>
    <w:rsid w:val="007C27CB"/>
    <w:rsid w:val="007C27E8"/>
    <w:rsid w:val="007C2D1A"/>
    <w:rsid w:val="007C2E9E"/>
    <w:rsid w:val="007C2F68"/>
    <w:rsid w:val="007C311F"/>
    <w:rsid w:val="007C3405"/>
    <w:rsid w:val="007C3525"/>
    <w:rsid w:val="007C3584"/>
    <w:rsid w:val="007C3709"/>
    <w:rsid w:val="007C39E4"/>
    <w:rsid w:val="007C3AF3"/>
    <w:rsid w:val="007C3B64"/>
    <w:rsid w:val="007C3D3D"/>
    <w:rsid w:val="007C3D8B"/>
    <w:rsid w:val="007C3F0A"/>
    <w:rsid w:val="007C4063"/>
    <w:rsid w:val="007C4412"/>
    <w:rsid w:val="007C4621"/>
    <w:rsid w:val="007C4691"/>
    <w:rsid w:val="007C47E0"/>
    <w:rsid w:val="007C48FE"/>
    <w:rsid w:val="007C4C36"/>
    <w:rsid w:val="007C4C9E"/>
    <w:rsid w:val="007C4F66"/>
    <w:rsid w:val="007C500B"/>
    <w:rsid w:val="007C51AC"/>
    <w:rsid w:val="007C52A4"/>
    <w:rsid w:val="007C5472"/>
    <w:rsid w:val="007C5D49"/>
    <w:rsid w:val="007C5ECE"/>
    <w:rsid w:val="007C6012"/>
    <w:rsid w:val="007C63E3"/>
    <w:rsid w:val="007C691D"/>
    <w:rsid w:val="007C6982"/>
    <w:rsid w:val="007C69E0"/>
    <w:rsid w:val="007C6A39"/>
    <w:rsid w:val="007C6B5B"/>
    <w:rsid w:val="007C6BA7"/>
    <w:rsid w:val="007C6D88"/>
    <w:rsid w:val="007C72CC"/>
    <w:rsid w:val="007C7308"/>
    <w:rsid w:val="007C75EB"/>
    <w:rsid w:val="007C772C"/>
    <w:rsid w:val="007C7D07"/>
    <w:rsid w:val="007D00D5"/>
    <w:rsid w:val="007D01F9"/>
    <w:rsid w:val="007D02D2"/>
    <w:rsid w:val="007D0316"/>
    <w:rsid w:val="007D0437"/>
    <w:rsid w:val="007D0458"/>
    <w:rsid w:val="007D0531"/>
    <w:rsid w:val="007D06B6"/>
    <w:rsid w:val="007D076D"/>
    <w:rsid w:val="007D090D"/>
    <w:rsid w:val="007D095B"/>
    <w:rsid w:val="007D0C9E"/>
    <w:rsid w:val="007D0F2C"/>
    <w:rsid w:val="007D1804"/>
    <w:rsid w:val="007D1FEB"/>
    <w:rsid w:val="007D2017"/>
    <w:rsid w:val="007D20F6"/>
    <w:rsid w:val="007D2259"/>
    <w:rsid w:val="007D2339"/>
    <w:rsid w:val="007D270C"/>
    <w:rsid w:val="007D2A2F"/>
    <w:rsid w:val="007D2CCC"/>
    <w:rsid w:val="007D30BC"/>
    <w:rsid w:val="007D3335"/>
    <w:rsid w:val="007D35B7"/>
    <w:rsid w:val="007D3845"/>
    <w:rsid w:val="007D39B6"/>
    <w:rsid w:val="007D3C92"/>
    <w:rsid w:val="007D42FB"/>
    <w:rsid w:val="007D447F"/>
    <w:rsid w:val="007D44BF"/>
    <w:rsid w:val="007D44EE"/>
    <w:rsid w:val="007D49B2"/>
    <w:rsid w:val="007D4C45"/>
    <w:rsid w:val="007D52FB"/>
    <w:rsid w:val="007D5736"/>
    <w:rsid w:val="007D588B"/>
    <w:rsid w:val="007D59B5"/>
    <w:rsid w:val="007D5F18"/>
    <w:rsid w:val="007D5FE4"/>
    <w:rsid w:val="007D6202"/>
    <w:rsid w:val="007D635E"/>
    <w:rsid w:val="007D6478"/>
    <w:rsid w:val="007D64B3"/>
    <w:rsid w:val="007D653F"/>
    <w:rsid w:val="007D65F1"/>
    <w:rsid w:val="007D664E"/>
    <w:rsid w:val="007D6663"/>
    <w:rsid w:val="007D6903"/>
    <w:rsid w:val="007D696A"/>
    <w:rsid w:val="007D6ACF"/>
    <w:rsid w:val="007D6B8F"/>
    <w:rsid w:val="007D6DCB"/>
    <w:rsid w:val="007D722A"/>
    <w:rsid w:val="007D79E1"/>
    <w:rsid w:val="007D7B8F"/>
    <w:rsid w:val="007D7C76"/>
    <w:rsid w:val="007D7CD5"/>
    <w:rsid w:val="007D7D6D"/>
    <w:rsid w:val="007D7F68"/>
    <w:rsid w:val="007E0205"/>
    <w:rsid w:val="007E04A4"/>
    <w:rsid w:val="007E0C24"/>
    <w:rsid w:val="007E0C5F"/>
    <w:rsid w:val="007E0D8B"/>
    <w:rsid w:val="007E0FFC"/>
    <w:rsid w:val="007E147F"/>
    <w:rsid w:val="007E1506"/>
    <w:rsid w:val="007E1543"/>
    <w:rsid w:val="007E1777"/>
    <w:rsid w:val="007E181A"/>
    <w:rsid w:val="007E1C7B"/>
    <w:rsid w:val="007E1FFB"/>
    <w:rsid w:val="007E2529"/>
    <w:rsid w:val="007E291A"/>
    <w:rsid w:val="007E2DC6"/>
    <w:rsid w:val="007E2E6A"/>
    <w:rsid w:val="007E339F"/>
    <w:rsid w:val="007E344A"/>
    <w:rsid w:val="007E347A"/>
    <w:rsid w:val="007E3B4A"/>
    <w:rsid w:val="007E3CD1"/>
    <w:rsid w:val="007E3F8C"/>
    <w:rsid w:val="007E43FE"/>
    <w:rsid w:val="007E467E"/>
    <w:rsid w:val="007E48B9"/>
    <w:rsid w:val="007E49FC"/>
    <w:rsid w:val="007E4F14"/>
    <w:rsid w:val="007E52C3"/>
    <w:rsid w:val="007E5372"/>
    <w:rsid w:val="007E5517"/>
    <w:rsid w:val="007E56A4"/>
    <w:rsid w:val="007E59EF"/>
    <w:rsid w:val="007E5A4E"/>
    <w:rsid w:val="007E691B"/>
    <w:rsid w:val="007E6D85"/>
    <w:rsid w:val="007E7280"/>
    <w:rsid w:val="007E74A6"/>
    <w:rsid w:val="007E74F4"/>
    <w:rsid w:val="007E793E"/>
    <w:rsid w:val="007E7A6B"/>
    <w:rsid w:val="007E7B14"/>
    <w:rsid w:val="007E7E51"/>
    <w:rsid w:val="007F08DE"/>
    <w:rsid w:val="007F15D9"/>
    <w:rsid w:val="007F229F"/>
    <w:rsid w:val="007F2F62"/>
    <w:rsid w:val="007F2FC7"/>
    <w:rsid w:val="007F3092"/>
    <w:rsid w:val="007F3961"/>
    <w:rsid w:val="007F3AA7"/>
    <w:rsid w:val="007F4250"/>
    <w:rsid w:val="007F436A"/>
    <w:rsid w:val="007F442A"/>
    <w:rsid w:val="007F581B"/>
    <w:rsid w:val="007F584A"/>
    <w:rsid w:val="007F5B3B"/>
    <w:rsid w:val="007F5EA7"/>
    <w:rsid w:val="007F6453"/>
    <w:rsid w:val="007F664F"/>
    <w:rsid w:val="007F6800"/>
    <w:rsid w:val="007F6EF7"/>
    <w:rsid w:val="007F7423"/>
    <w:rsid w:val="007F77BB"/>
    <w:rsid w:val="007F77E3"/>
    <w:rsid w:val="007F7BC1"/>
    <w:rsid w:val="007F7D10"/>
    <w:rsid w:val="007F7E60"/>
    <w:rsid w:val="00800275"/>
    <w:rsid w:val="008002CC"/>
    <w:rsid w:val="008003CD"/>
    <w:rsid w:val="00800E29"/>
    <w:rsid w:val="0080102F"/>
    <w:rsid w:val="00801162"/>
    <w:rsid w:val="0080138D"/>
    <w:rsid w:val="0080140C"/>
    <w:rsid w:val="008019BD"/>
    <w:rsid w:val="00801CFB"/>
    <w:rsid w:val="00801E38"/>
    <w:rsid w:val="00801F00"/>
    <w:rsid w:val="00803149"/>
    <w:rsid w:val="008033C7"/>
    <w:rsid w:val="00803DEB"/>
    <w:rsid w:val="00804637"/>
    <w:rsid w:val="0080472A"/>
    <w:rsid w:val="008048E6"/>
    <w:rsid w:val="00804A35"/>
    <w:rsid w:val="00804C18"/>
    <w:rsid w:val="00804F6B"/>
    <w:rsid w:val="00805201"/>
    <w:rsid w:val="00805E09"/>
    <w:rsid w:val="00806311"/>
    <w:rsid w:val="008063AA"/>
    <w:rsid w:val="0080691C"/>
    <w:rsid w:val="008069F4"/>
    <w:rsid w:val="00806D25"/>
    <w:rsid w:val="00807085"/>
    <w:rsid w:val="008075AF"/>
    <w:rsid w:val="008075E9"/>
    <w:rsid w:val="0080766F"/>
    <w:rsid w:val="00807699"/>
    <w:rsid w:val="008076FF"/>
    <w:rsid w:val="00807B04"/>
    <w:rsid w:val="00807B08"/>
    <w:rsid w:val="00807DF0"/>
    <w:rsid w:val="008102D4"/>
    <w:rsid w:val="008104F8"/>
    <w:rsid w:val="00810544"/>
    <w:rsid w:val="008109F5"/>
    <w:rsid w:val="00810D99"/>
    <w:rsid w:val="00810F78"/>
    <w:rsid w:val="008111B1"/>
    <w:rsid w:val="008113B3"/>
    <w:rsid w:val="00811B72"/>
    <w:rsid w:val="00811C96"/>
    <w:rsid w:val="00811E9C"/>
    <w:rsid w:val="0081253A"/>
    <w:rsid w:val="008127BE"/>
    <w:rsid w:val="00812854"/>
    <w:rsid w:val="00812879"/>
    <w:rsid w:val="00812A15"/>
    <w:rsid w:val="00812B82"/>
    <w:rsid w:val="00812BC2"/>
    <w:rsid w:val="00813099"/>
    <w:rsid w:val="008134F8"/>
    <w:rsid w:val="00813598"/>
    <w:rsid w:val="008138FD"/>
    <w:rsid w:val="0081395F"/>
    <w:rsid w:val="00814080"/>
    <w:rsid w:val="008140B0"/>
    <w:rsid w:val="008140C7"/>
    <w:rsid w:val="0081414F"/>
    <w:rsid w:val="0081444B"/>
    <w:rsid w:val="00814D62"/>
    <w:rsid w:val="008151F2"/>
    <w:rsid w:val="00815728"/>
    <w:rsid w:val="00815BD1"/>
    <w:rsid w:val="00815DD6"/>
    <w:rsid w:val="00815E53"/>
    <w:rsid w:val="0081628F"/>
    <w:rsid w:val="008163C0"/>
    <w:rsid w:val="008163FC"/>
    <w:rsid w:val="0081657E"/>
    <w:rsid w:val="00816E13"/>
    <w:rsid w:val="00817150"/>
    <w:rsid w:val="008172CA"/>
    <w:rsid w:val="008172E7"/>
    <w:rsid w:val="00817FCA"/>
    <w:rsid w:val="00820A55"/>
    <w:rsid w:val="00820B21"/>
    <w:rsid w:val="008216F7"/>
    <w:rsid w:val="00821962"/>
    <w:rsid w:val="00821B8D"/>
    <w:rsid w:val="00822014"/>
    <w:rsid w:val="00822331"/>
    <w:rsid w:val="00822477"/>
    <w:rsid w:val="00822539"/>
    <w:rsid w:val="00822563"/>
    <w:rsid w:val="00822818"/>
    <w:rsid w:val="008231E8"/>
    <w:rsid w:val="0082341B"/>
    <w:rsid w:val="008235BF"/>
    <w:rsid w:val="00824406"/>
    <w:rsid w:val="0082446D"/>
    <w:rsid w:val="008244AB"/>
    <w:rsid w:val="0082490C"/>
    <w:rsid w:val="00825035"/>
    <w:rsid w:val="00825077"/>
    <w:rsid w:val="00825330"/>
    <w:rsid w:val="00825620"/>
    <w:rsid w:val="008259CB"/>
    <w:rsid w:val="00825D21"/>
    <w:rsid w:val="00825E12"/>
    <w:rsid w:val="008260C4"/>
    <w:rsid w:val="00826284"/>
    <w:rsid w:val="00826977"/>
    <w:rsid w:val="00826B85"/>
    <w:rsid w:val="00826CC6"/>
    <w:rsid w:val="008271CA"/>
    <w:rsid w:val="00827352"/>
    <w:rsid w:val="008275BD"/>
    <w:rsid w:val="00827753"/>
    <w:rsid w:val="00827A01"/>
    <w:rsid w:val="008305B4"/>
    <w:rsid w:val="008308FB"/>
    <w:rsid w:val="00831007"/>
    <w:rsid w:val="0083126F"/>
    <w:rsid w:val="008312F6"/>
    <w:rsid w:val="008314D5"/>
    <w:rsid w:val="00831549"/>
    <w:rsid w:val="00831681"/>
    <w:rsid w:val="0083174E"/>
    <w:rsid w:val="00831890"/>
    <w:rsid w:val="00831E4C"/>
    <w:rsid w:val="00831F98"/>
    <w:rsid w:val="008321E4"/>
    <w:rsid w:val="008322F7"/>
    <w:rsid w:val="00832BB4"/>
    <w:rsid w:val="00832FC3"/>
    <w:rsid w:val="00833135"/>
    <w:rsid w:val="0083357D"/>
    <w:rsid w:val="008335B2"/>
    <w:rsid w:val="0083387B"/>
    <w:rsid w:val="00833A0E"/>
    <w:rsid w:val="00833B0A"/>
    <w:rsid w:val="00833C0B"/>
    <w:rsid w:val="00833E34"/>
    <w:rsid w:val="00834259"/>
    <w:rsid w:val="00834314"/>
    <w:rsid w:val="00834353"/>
    <w:rsid w:val="00834CBC"/>
    <w:rsid w:val="00834E5A"/>
    <w:rsid w:val="00834F6D"/>
    <w:rsid w:val="0083511F"/>
    <w:rsid w:val="0083525F"/>
    <w:rsid w:val="008357A7"/>
    <w:rsid w:val="00835D48"/>
    <w:rsid w:val="00835E42"/>
    <w:rsid w:val="00836495"/>
    <w:rsid w:val="008364E7"/>
    <w:rsid w:val="00836751"/>
    <w:rsid w:val="0083761F"/>
    <w:rsid w:val="008377F5"/>
    <w:rsid w:val="00837828"/>
    <w:rsid w:val="00837D72"/>
    <w:rsid w:val="00840123"/>
    <w:rsid w:val="008403B9"/>
    <w:rsid w:val="00841664"/>
    <w:rsid w:val="00841A72"/>
    <w:rsid w:val="00841AD9"/>
    <w:rsid w:val="00841C6F"/>
    <w:rsid w:val="00841D3F"/>
    <w:rsid w:val="00841DAF"/>
    <w:rsid w:val="00841FD0"/>
    <w:rsid w:val="00843110"/>
    <w:rsid w:val="008435F5"/>
    <w:rsid w:val="008437AD"/>
    <w:rsid w:val="0084387E"/>
    <w:rsid w:val="00843ABE"/>
    <w:rsid w:val="00843EA8"/>
    <w:rsid w:val="00844312"/>
    <w:rsid w:val="00844709"/>
    <w:rsid w:val="00844ADE"/>
    <w:rsid w:val="00844C69"/>
    <w:rsid w:val="008452F9"/>
    <w:rsid w:val="00845365"/>
    <w:rsid w:val="008456AC"/>
    <w:rsid w:val="00845874"/>
    <w:rsid w:val="00845D97"/>
    <w:rsid w:val="00845EBF"/>
    <w:rsid w:val="00845F27"/>
    <w:rsid w:val="0084634B"/>
    <w:rsid w:val="008463F0"/>
    <w:rsid w:val="00846E39"/>
    <w:rsid w:val="00846F14"/>
    <w:rsid w:val="008471F3"/>
    <w:rsid w:val="00847237"/>
    <w:rsid w:val="0084736E"/>
    <w:rsid w:val="008473E1"/>
    <w:rsid w:val="008475EC"/>
    <w:rsid w:val="008478E9"/>
    <w:rsid w:val="00847A70"/>
    <w:rsid w:val="00847B02"/>
    <w:rsid w:val="00847B0F"/>
    <w:rsid w:val="00847C23"/>
    <w:rsid w:val="00847EAB"/>
    <w:rsid w:val="008500F2"/>
    <w:rsid w:val="00850191"/>
    <w:rsid w:val="0085026E"/>
    <w:rsid w:val="008502F3"/>
    <w:rsid w:val="008507CD"/>
    <w:rsid w:val="00850A0A"/>
    <w:rsid w:val="00850B28"/>
    <w:rsid w:val="00850B6E"/>
    <w:rsid w:val="00850C30"/>
    <w:rsid w:val="00851476"/>
    <w:rsid w:val="008517BD"/>
    <w:rsid w:val="0085191F"/>
    <w:rsid w:val="00851DA6"/>
    <w:rsid w:val="00852240"/>
    <w:rsid w:val="008522BF"/>
    <w:rsid w:val="00852404"/>
    <w:rsid w:val="008526EB"/>
    <w:rsid w:val="00852F4B"/>
    <w:rsid w:val="00853159"/>
    <w:rsid w:val="0085337A"/>
    <w:rsid w:val="00853440"/>
    <w:rsid w:val="00853FBA"/>
    <w:rsid w:val="0085421F"/>
    <w:rsid w:val="00854249"/>
    <w:rsid w:val="008546C4"/>
    <w:rsid w:val="00854A14"/>
    <w:rsid w:val="00854B4C"/>
    <w:rsid w:val="00854EA7"/>
    <w:rsid w:val="00854EAE"/>
    <w:rsid w:val="008555B4"/>
    <w:rsid w:val="00855652"/>
    <w:rsid w:val="00855678"/>
    <w:rsid w:val="0085581D"/>
    <w:rsid w:val="00855B25"/>
    <w:rsid w:val="00855B58"/>
    <w:rsid w:val="00855B95"/>
    <w:rsid w:val="00855C22"/>
    <w:rsid w:val="00855C9D"/>
    <w:rsid w:val="00855E60"/>
    <w:rsid w:val="0085638F"/>
    <w:rsid w:val="00856395"/>
    <w:rsid w:val="008564EE"/>
    <w:rsid w:val="008567D4"/>
    <w:rsid w:val="008567D5"/>
    <w:rsid w:val="00856966"/>
    <w:rsid w:val="008570CE"/>
    <w:rsid w:val="008571D6"/>
    <w:rsid w:val="00857460"/>
    <w:rsid w:val="0085756B"/>
    <w:rsid w:val="00857C95"/>
    <w:rsid w:val="0086010E"/>
    <w:rsid w:val="00860313"/>
    <w:rsid w:val="008607AC"/>
    <w:rsid w:val="00860D3D"/>
    <w:rsid w:val="008612C8"/>
    <w:rsid w:val="00861785"/>
    <w:rsid w:val="00861A1C"/>
    <w:rsid w:val="00861EDE"/>
    <w:rsid w:val="00862294"/>
    <w:rsid w:val="008622B5"/>
    <w:rsid w:val="008628C0"/>
    <w:rsid w:val="00862A9B"/>
    <w:rsid w:val="0086379F"/>
    <w:rsid w:val="00863A2F"/>
    <w:rsid w:val="00863B38"/>
    <w:rsid w:val="00863EFD"/>
    <w:rsid w:val="008640A0"/>
    <w:rsid w:val="0086429F"/>
    <w:rsid w:val="008645CB"/>
    <w:rsid w:val="00864F55"/>
    <w:rsid w:val="008650D3"/>
    <w:rsid w:val="00865233"/>
    <w:rsid w:val="0086529B"/>
    <w:rsid w:val="0086533E"/>
    <w:rsid w:val="00865D33"/>
    <w:rsid w:val="008660F0"/>
    <w:rsid w:val="008661C9"/>
    <w:rsid w:val="0086629F"/>
    <w:rsid w:val="008663FA"/>
    <w:rsid w:val="008665BC"/>
    <w:rsid w:val="00866E6F"/>
    <w:rsid w:val="00866FF1"/>
    <w:rsid w:val="008670BF"/>
    <w:rsid w:val="008673AB"/>
    <w:rsid w:val="00867941"/>
    <w:rsid w:val="00870119"/>
    <w:rsid w:val="00870212"/>
    <w:rsid w:val="00870545"/>
    <w:rsid w:val="00870B7A"/>
    <w:rsid w:val="00870C5F"/>
    <w:rsid w:val="00870F19"/>
    <w:rsid w:val="0087128B"/>
    <w:rsid w:val="008714E2"/>
    <w:rsid w:val="008716FD"/>
    <w:rsid w:val="00871A3B"/>
    <w:rsid w:val="00871FF8"/>
    <w:rsid w:val="008720D8"/>
    <w:rsid w:val="00872FDF"/>
    <w:rsid w:val="008733C2"/>
    <w:rsid w:val="00873800"/>
    <w:rsid w:val="008738EF"/>
    <w:rsid w:val="00873C1D"/>
    <w:rsid w:val="00873CA5"/>
    <w:rsid w:val="00873D1F"/>
    <w:rsid w:val="0087412B"/>
    <w:rsid w:val="00874F34"/>
    <w:rsid w:val="00874F51"/>
    <w:rsid w:val="00875072"/>
    <w:rsid w:val="0087559B"/>
    <w:rsid w:val="00875718"/>
    <w:rsid w:val="00875AC5"/>
    <w:rsid w:val="00875BA6"/>
    <w:rsid w:val="008766C0"/>
    <w:rsid w:val="00876723"/>
    <w:rsid w:val="00876C94"/>
    <w:rsid w:val="008770A9"/>
    <w:rsid w:val="00877A24"/>
    <w:rsid w:val="00877EAB"/>
    <w:rsid w:val="00877F18"/>
    <w:rsid w:val="00877F23"/>
    <w:rsid w:val="00880512"/>
    <w:rsid w:val="008808BF"/>
    <w:rsid w:val="008809AF"/>
    <w:rsid w:val="00881202"/>
    <w:rsid w:val="00881BE9"/>
    <w:rsid w:val="00881CA5"/>
    <w:rsid w:val="00881E78"/>
    <w:rsid w:val="008822FF"/>
    <w:rsid w:val="00882AD8"/>
    <w:rsid w:val="00882E95"/>
    <w:rsid w:val="00883047"/>
    <w:rsid w:val="00883077"/>
    <w:rsid w:val="00883276"/>
    <w:rsid w:val="008836A4"/>
    <w:rsid w:val="00883A07"/>
    <w:rsid w:val="00883B59"/>
    <w:rsid w:val="00883DDB"/>
    <w:rsid w:val="00883E6D"/>
    <w:rsid w:val="00883F68"/>
    <w:rsid w:val="008843B3"/>
    <w:rsid w:val="00884A5E"/>
    <w:rsid w:val="008851C0"/>
    <w:rsid w:val="0088553F"/>
    <w:rsid w:val="008855E7"/>
    <w:rsid w:val="00885960"/>
    <w:rsid w:val="00885CA0"/>
    <w:rsid w:val="00885DD1"/>
    <w:rsid w:val="00885E78"/>
    <w:rsid w:val="00885F66"/>
    <w:rsid w:val="0088622C"/>
    <w:rsid w:val="008862E6"/>
    <w:rsid w:val="00886929"/>
    <w:rsid w:val="00886AFE"/>
    <w:rsid w:val="0088720F"/>
    <w:rsid w:val="0088726A"/>
    <w:rsid w:val="00887310"/>
    <w:rsid w:val="0088735C"/>
    <w:rsid w:val="00887385"/>
    <w:rsid w:val="008876F9"/>
    <w:rsid w:val="00887790"/>
    <w:rsid w:val="00887A79"/>
    <w:rsid w:val="00887AAA"/>
    <w:rsid w:val="00887CE8"/>
    <w:rsid w:val="00890082"/>
    <w:rsid w:val="008900AB"/>
    <w:rsid w:val="008903B1"/>
    <w:rsid w:val="00890429"/>
    <w:rsid w:val="00890984"/>
    <w:rsid w:val="00890C09"/>
    <w:rsid w:val="00891418"/>
    <w:rsid w:val="0089179B"/>
    <w:rsid w:val="00892033"/>
    <w:rsid w:val="00892163"/>
    <w:rsid w:val="008923B3"/>
    <w:rsid w:val="008923F0"/>
    <w:rsid w:val="00892538"/>
    <w:rsid w:val="00892B97"/>
    <w:rsid w:val="00892EB8"/>
    <w:rsid w:val="00892F17"/>
    <w:rsid w:val="00892F1A"/>
    <w:rsid w:val="00893047"/>
    <w:rsid w:val="00893238"/>
    <w:rsid w:val="008933CC"/>
    <w:rsid w:val="00893B59"/>
    <w:rsid w:val="00894057"/>
    <w:rsid w:val="00894490"/>
    <w:rsid w:val="00894637"/>
    <w:rsid w:val="00894CDD"/>
    <w:rsid w:val="00894E04"/>
    <w:rsid w:val="00894E9A"/>
    <w:rsid w:val="00895CFC"/>
    <w:rsid w:val="00895D70"/>
    <w:rsid w:val="00896138"/>
    <w:rsid w:val="008971A8"/>
    <w:rsid w:val="008978ED"/>
    <w:rsid w:val="00897A0B"/>
    <w:rsid w:val="00897CC8"/>
    <w:rsid w:val="00897D71"/>
    <w:rsid w:val="008A010A"/>
    <w:rsid w:val="008A0165"/>
    <w:rsid w:val="008A0496"/>
    <w:rsid w:val="008A07B4"/>
    <w:rsid w:val="008A085E"/>
    <w:rsid w:val="008A0886"/>
    <w:rsid w:val="008A08D6"/>
    <w:rsid w:val="008A0B75"/>
    <w:rsid w:val="008A0BE8"/>
    <w:rsid w:val="008A0D05"/>
    <w:rsid w:val="008A0FEC"/>
    <w:rsid w:val="008A179D"/>
    <w:rsid w:val="008A1BF4"/>
    <w:rsid w:val="008A29F6"/>
    <w:rsid w:val="008A2AE2"/>
    <w:rsid w:val="008A33E3"/>
    <w:rsid w:val="008A3453"/>
    <w:rsid w:val="008A367E"/>
    <w:rsid w:val="008A3A78"/>
    <w:rsid w:val="008A3C8C"/>
    <w:rsid w:val="008A3EAB"/>
    <w:rsid w:val="008A430F"/>
    <w:rsid w:val="008A4457"/>
    <w:rsid w:val="008A4790"/>
    <w:rsid w:val="008A4E61"/>
    <w:rsid w:val="008A50FF"/>
    <w:rsid w:val="008A5216"/>
    <w:rsid w:val="008A54D8"/>
    <w:rsid w:val="008A5D45"/>
    <w:rsid w:val="008A5E4F"/>
    <w:rsid w:val="008A6055"/>
    <w:rsid w:val="008A63FF"/>
    <w:rsid w:val="008A65E7"/>
    <w:rsid w:val="008A6944"/>
    <w:rsid w:val="008A6E83"/>
    <w:rsid w:val="008A7187"/>
    <w:rsid w:val="008A752E"/>
    <w:rsid w:val="008A7C16"/>
    <w:rsid w:val="008A7F9D"/>
    <w:rsid w:val="008B04D8"/>
    <w:rsid w:val="008B06D2"/>
    <w:rsid w:val="008B06FF"/>
    <w:rsid w:val="008B0713"/>
    <w:rsid w:val="008B0A0F"/>
    <w:rsid w:val="008B0C47"/>
    <w:rsid w:val="008B1022"/>
    <w:rsid w:val="008B1378"/>
    <w:rsid w:val="008B16FE"/>
    <w:rsid w:val="008B17E9"/>
    <w:rsid w:val="008B195A"/>
    <w:rsid w:val="008B19A8"/>
    <w:rsid w:val="008B2171"/>
    <w:rsid w:val="008B2BB3"/>
    <w:rsid w:val="008B2FC8"/>
    <w:rsid w:val="008B344D"/>
    <w:rsid w:val="008B34E0"/>
    <w:rsid w:val="008B36AC"/>
    <w:rsid w:val="008B39EB"/>
    <w:rsid w:val="008B3B51"/>
    <w:rsid w:val="008B3D8B"/>
    <w:rsid w:val="008B3ECA"/>
    <w:rsid w:val="008B3FFA"/>
    <w:rsid w:val="008B4273"/>
    <w:rsid w:val="008B45CF"/>
    <w:rsid w:val="008B4613"/>
    <w:rsid w:val="008B4B62"/>
    <w:rsid w:val="008B5384"/>
    <w:rsid w:val="008B552A"/>
    <w:rsid w:val="008B5668"/>
    <w:rsid w:val="008B578F"/>
    <w:rsid w:val="008B5A68"/>
    <w:rsid w:val="008B5C70"/>
    <w:rsid w:val="008B5CD8"/>
    <w:rsid w:val="008B621D"/>
    <w:rsid w:val="008B6253"/>
    <w:rsid w:val="008B6405"/>
    <w:rsid w:val="008B6B79"/>
    <w:rsid w:val="008B6C63"/>
    <w:rsid w:val="008B6D19"/>
    <w:rsid w:val="008B72DF"/>
    <w:rsid w:val="008B7A85"/>
    <w:rsid w:val="008B7E09"/>
    <w:rsid w:val="008C0329"/>
    <w:rsid w:val="008C0359"/>
    <w:rsid w:val="008C0391"/>
    <w:rsid w:val="008C03AD"/>
    <w:rsid w:val="008C0B0E"/>
    <w:rsid w:val="008C0ED7"/>
    <w:rsid w:val="008C0F82"/>
    <w:rsid w:val="008C0FFD"/>
    <w:rsid w:val="008C1365"/>
    <w:rsid w:val="008C15E7"/>
    <w:rsid w:val="008C1908"/>
    <w:rsid w:val="008C19AC"/>
    <w:rsid w:val="008C1B64"/>
    <w:rsid w:val="008C1F5C"/>
    <w:rsid w:val="008C1FEA"/>
    <w:rsid w:val="008C25BF"/>
    <w:rsid w:val="008C26AC"/>
    <w:rsid w:val="008C2857"/>
    <w:rsid w:val="008C28F1"/>
    <w:rsid w:val="008C2916"/>
    <w:rsid w:val="008C2AF3"/>
    <w:rsid w:val="008C3119"/>
    <w:rsid w:val="008C346A"/>
    <w:rsid w:val="008C3BF2"/>
    <w:rsid w:val="008C3F2A"/>
    <w:rsid w:val="008C4000"/>
    <w:rsid w:val="008C4065"/>
    <w:rsid w:val="008C40A6"/>
    <w:rsid w:val="008C4561"/>
    <w:rsid w:val="008C4665"/>
    <w:rsid w:val="008C5350"/>
    <w:rsid w:val="008C561F"/>
    <w:rsid w:val="008C5AC4"/>
    <w:rsid w:val="008C5DDF"/>
    <w:rsid w:val="008C6064"/>
    <w:rsid w:val="008C62B2"/>
    <w:rsid w:val="008C6B53"/>
    <w:rsid w:val="008C7387"/>
    <w:rsid w:val="008C73E5"/>
    <w:rsid w:val="008C7705"/>
    <w:rsid w:val="008C799E"/>
    <w:rsid w:val="008C7B98"/>
    <w:rsid w:val="008C7E39"/>
    <w:rsid w:val="008D05A4"/>
    <w:rsid w:val="008D08D8"/>
    <w:rsid w:val="008D0BAC"/>
    <w:rsid w:val="008D0CF6"/>
    <w:rsid w:val="008D183E"/>
    <w:rsid w:val="008D1B76"/>
    <w:rsid w:val="008D1D18"/>
    <w:rsid w:val="008D1D74"/>
    <w:rsid w:val="008D22BA"/>
    <w:rsid w:val="008D2432"/>
    <w:rsid w:val="008D2812"/>
    <w:rsid w:val="008D299E"/>
    <w:rsid w:val="008D2C40"/>
    <w:rsid w:val="008D2F04"/>
    <w:rsid w:val="008D319A"/>
    <w:rsid w:val="008D328A"/>
    <w:rsid w:val="008D3309"/>
    <w:rsid w:val="008D3955"/>
    <w:rsid w:val="008D3D4C"/>
    <w:rsid w:val="008D40FD"/>
    <w:rsid w:val="008D4163"/>
    <w:rsid w:val="008D41C6"/>
    <w:rsid w:val="008D41EE"/>
    <w:rsid w:val="008D4274"/>
    <w:rsid w:val="008D46F4"/>
    <w:rsid w:val="008D4B0D"/>
    <w:rsid w:val="008D4D39"/>
    <w:rsid w:val="008D4EC6"/>
    <w:rsid w:val="008D531C"/>
    <w:rsid w:val="008D567A"/>
    <w:rsid w:val="008D57F9"/>
    <w:rsid w:val="008D5A3B"/>
    <w:rsid w:val="008D5D84"/>
    <w:rsid w:val="008D6441"/>
    <w:rsid w:val="008D66E8"/>
    <w:rsid w:val="008D6972"/>
    <w:rsid w:val="008D6A0B"/>
    <w:rsid w:val="008D6C41"/>
    <w:rsid w:val="008D6DF7"/>
    <w:rsid w:val="008D6E00"/>
    <w:rsid w:val="008D71D4"/>
    <w:rsid w:val="008D736A"/>
    <w:rsid w:val="008D7A32"/>
    <w:rsid w:val="008D7A92"/>
    <w:rsid w:val="008D7D6F"/>
    <w:rsid w:val="008E05CB"/>
    <w:rsid w:val="008E18D3"/>
    <w:rsid w:val="008E1B00"/>
    <w:rsid w:val="008E1BA6"/>
    <w:rsid w:val="008E2596"/>
    <w:rsid w:val="008E274C"/>
    <w:rsid w:val="008E29D7"/>
    <w:rsid w:val="008E2C5B"/>
    <w:rsid w:val="008E2D47"/>
    <w:rsid w:val="008E2E28"/>
    <w:rsid w:val="008E30F1"/>
    <w:rsid w:val="008E392A"/>
    <w:rsid w:val="008E3AD9"/>
    <w:rsid w:val="008E3E9A"/>
    <w:rsid w:val="008E61DA"/>
    <w:rsid w:val="008E6282"/>
    <w:rsid w:val="008E66CE"/>
    <w:rsid w:val="008E6C3C"/>
    <w:rsid w:val="008E74D4"/>
    <w:rsid w:val="008E7F7E"/>
    <w:rsid w:val="008F0145"/>
    <w:rsid w:val="008F0550"/>
    <w:rsid w:val="008F0804"/>
    <w:rsid w:val="008F083F"/>
    <w:rsid w:val="008F096F"/>
    <w:rsid w:val="008F0C0F"/>
    <w:rsid w:val="008F1409"/>
    <w:rsid w:val="008F1885"/>
    <w:rsid w:val="008F207B"/>
    <w:rsid w:val="008F22FC"/>
    <w:rsid w:val="008F2679"/>
    <w:rsid w:val="008F2683"/>
    <w:rsid w:val="008F2C21"/>
    <w:rsid w:val="008F33F7"/>
    <w:rsid w:val="008F348D"/>
    <w:rsid w:val="008F372F"/>
    <w:rsid w:val="008F3AB0"/>
    <w:rsid w:val="008F3F3C"/>
    <w:rsid w:val="008F410C"/>
    <w:rsid w:val="008F4466"/>
    <w:rsid w:val="008F4615"/>
    <w:rsid w:val="008F4A6E"/>
    <w:rsid w:val="008F4A76"/>
    <w:rsid w:val="008F4B64"/>
    <w:rsid w:val="008F4E5F"/>
    <w:rsid w:val="008F4F40"/>
    <w:rsid w:val="008F5242"/>
    <w:rsid w:val="008F5459"/>
    <w:rsid w:val="008F5731"/>
    <w:rsid w:val="008F5E35"/>
    <w:rsid w:val="008F5F55"/>
    <w:rsid w:val="008F604E"/>
    <w:rsid w:val="008F6258"/>
    <w:rsid w:val="008F6383"/>
    <w:rsid w:val="008F644B"/>
    <w:rsid w:val="008F64DB"/>
    <w:rsid w:val="008F651C"/>
    <w:rsid w:val="008F66BD"/>
    <w:rsid w:val="008F6CD4"/>
    <w:rsid w:val="008F6E66"/>
    <w:rsid w:val="008F6F77"/>
    <w:rsid w:val="008F7223"/>
    <w:rsid w:val="008F72BF"/>
    <w:rsid w:val="008F7493"/>
    <w:rsid w:val="008F7DD6"/>
    <w:rsid w:val="008F7E24"/>
    <w:rsid w:val="008F7FEF"/>
    <w:rsid w:val="00900824"/>
    <w:rsid w:val="00900C73"/>
    <w:rsid w:val="00900CF6"/>
    <w:rsid w:val="00900F26"/>
    <w:rsid w:val="009010DE"/>
    <w:rsid w:val="00901370"/>
    <w:rsid w:val="0090147C"/>
    <w:rsid w:val="00901501"/>
    <w:rsid w:val="00901690"/>
    <w:rsid w:val="00901B34"/>
    <w:rsid w:val="00901B97"/>
    <w:rsid w:val="00902011"/>
    <w:rsid w:val="009021B0"/>
    <w:rsid w:val="009027B6"/>
    <w:rsid w:val="00903B12"/>
    <w:rsid w:val="00903B49"/>
    <w:rsid w:val="00903C14"/>
    <w:rsid w:val="0090439E"/>
    <w:rsid w:val="009048F4"/>
    <w:rsid w:val="009048FF"/>
    <w:rsid w:val="00904957"/>
    <w:rsid w:val="00904E1E"/>
    <w:rsid w:val="00905400"/>
    <w:rsid w:val="009054DB"/>
    <w:rsid w:val="0090580B"/>
    <w:rsid w:val="009059D7"/>
    <w:rsid w:val="00905A24"/>
    <w:rsid w:val="00905A7B"/>
    <w:rsid w:val="009060F2"/>
    <w:rsid w:val="009061EA"/>
    <w:rsid w:val="0090679F"/>
    <w:rsid w:val="00906D65"/>
    <w:rsid w:val="00906EF2"/>
    <w:rsid w:val="00907108"/>
    <w:rsid w:val="00907114"/>
    <w:rsid w:val="009075E5"/>
    <w:rsid w:val="00907692"/>
    <w:rsid w:val="00907BAF"/>
    <w:rsid w:val="00907F3E"/>
    <w:rsid w:val="00907F7F"/>
    <w:rsid w:val="009104A8"/>
    <w:rsid w:val="009106C8"/>
    <w:rsid w:val="00911286"/>
    <w:rsid w:val="0091129B"/>
    <w:rsid w:val="0091143E"/>
    <w:rsid w:val="00911468"/>
    <w:rsid w:val="00911700"/>
    <w:rsid w:val="00911761"/>
    <w:rsid w:val="00911811"/>
    <w:rsid w:val="0091196E"/>
    <w:rsid w:val="009119EE"/>
    <w:rsid w:val="00911B62"/>
    <w:rsid w:val="00911CB9"/>
    <w:rsid w:val="009120D8"/>
    <w:rsid w:val="0091222A"/>
    <w:rsid w:val="0091237C"/>
    <w:rsid w:val="00912406"/>
    <w:rsid w:val="0091298B"/>
    <w:rsid w:val="00913776"/>
    <w:rsid w:val="009137C8"/>
    <w:rsid w:val="00913E7D"/>
    <w:rsid w:val="009146A5"/>
    <w:rsid w:val="00914769"/>
    <w:rsid w:val="00914D94"/>
    <w:rsid w:val="00914ED8"/>
    <w:rsid w:val="00915BBB"/>
    <w:rsid w:val="0091607F"/>
    <w:rsid w:val="009163A5"/>
    <w:rsid w:val="0091666C"/>
    <w:rsid w:val="0091691B"/>
    <w:rsid w:val="00916BE2"/>
    <w:rsid w:val="00916DDA"/>
    <w:rsid w:val="0091708F"/>
    <w:rsid w:val="0091716B"/>
    <w:rsid w:val="00917242"/>
    <w:rsid w:val="00917296"/>
    <w:rsid w:val="00917D74"/>
    <w:rsid w:val="00917DB4"/>
    <w:rsid w:val="00920159"/>
    <w:rsid w:val="0092057E"/>
    <w:rsid w:val="009206BF"/>
    <w:rsid w:val="00920B97"/>
    <w:rsid w:val="00920E00"/>
    <w:rsid w:val="00921393"/>
    <w:rsid w:val="00921472"/>
    <w:rsid w:val="0092180C"/>
    <w:rsid w:val="00921E36"/>
    <w:rsid w:val="009221AF"/>
    <w:rsid w:val="0092228E"/>
    <w:rsid w:val="00922378"/>
    <w:rsid w:val="00922534"/>
    <w:rsid w:val="00922625"/>
    <w:rsid w:val="00922720"/>
    <w:rsid w:val="00922A10"/>
    <w:rsid w:val="00922ACA"/>
    <w:rsid w:val="00922BF5"/>
    <w:rsid w:val="00923094"/>
    <w:rsid w:val="009231D5"/>
    <w:rsid w:val="00923213"/>
    <w:rsid w:val="009236A5"/>
    <w:rsid w:val="009236E0"/>
    <w:rsid w:val="00923894"/>
    <w:rsid w:val="00923F35"/>
    <w:rsid w:val="00923F83"/>
    <w:rsid w:val="0092437D"/>
    <w:rsid w:val="0092448D"/>
    <w:rsid w:val="00924514"/>
    <w:rsid w:val="00924986"/>
    <w:rsid w:val="0092527F"/>
    <w:rsid w:val="009256B0"/>
    <w:rsid w:val="00925AE2"/>
    <w:rsid w:val="00925FB3"/>
    <w:rsid w:val="009260D5"/>
    <w:rsid w:val="0092613F"/>
    <w:rsid w:val="0092632B"/>
    <w:rsid w:val="0092633D"/>
    <w:rsid w:val="009265F1"/>
    <w:rsid w:val="009267B7"/>
    <w:rsid w:val="00926E2F"/>
    <w:rsid w:val="00926E3B"/>
    <w:rsid w:val="0092717E"/>
    <w:rsid w:val="0092736F"/>
    <w:rsid w:val="00927BA9"/>
    <w:rsid w:val="00927CA3"/>
    <w:rsid w:val="00930323"/>
    <w:rsid w:val="00930710"/>
    <w:rsid w:val="00930920"/>
    <w:rsid w:val="009310BE"/>
    <w:rsid w:val="009311DA"/>
    <w:rsid w:val="0093132E"/>
    <w:rsid w:val="009314EF"/>
    <w:rsid w:val="0093195B"/>
    <w:rsid w:val="00931984"/>
    <w:rsid w:val="00931A22"/>
    <w:rsid w:val="00931DEA"/>
    <w:rsid w:val="00931FE1"/>
    <w:rsid w:val="00932906"/>
    <w:rsid w:val="00933563"/>
    <w:rsid w:val="009337C7"/>
    <w:rsid w:val="009338A9"/>
    <w:rsid w:val="009338E5"/>
    <w:rsid w:val="00933EA7"/>
    <w:rsid w:val="0093443A"/>
    <w:rsid w:val="0093496D"/>
    <w:rsid w:val="00935155"/>
    <w:rsid w:val="00935324"/>
    <w:rsid w:val="009353A9"/>
    <w:rsid w:val="00935446"/>
    <w:rsid w:val="00935D78"/>
    <w:rsid w:val="00936109"/>
    <w:rsid w:val="009363B6"/>
    <w:rsid w:val="00936896"/>
    <w:rsid w:val="00936B47"/>
    <w:rsid w:val="00936DDB"/>
    <w:rsid w:val="009372AE"/>
    <w:rsid w:val="0093747A"/>
    <w:rsid w:val="00937BE1"/>
    <w:rsid w:val="00937C93"/>
    <w:rsid w:val="00940005"/>
    <w:rsid w:val="00940336"/>
    <w:rsid w:val="0094034C"/>
    <w:rsid w:val="00940DF2"/>
    <w:rsid w:val="00941A87"/>
    <w:rsid w:val="00941BC5"/>
    <w:rsid w:val="00942433"/>
    <w:rsid w:val="00942929"/>
    <w:rsid w:val="00942A43"/>
    <w:rsid w:val="00942A9F"/>
    <w:rsid w:val="00942C87"/>
    <w:rsid w:val="0094313E"/>
    <w:rsid w:val="00943545"/>
    <w:rsid w:val="0094375F"/>
    <w:rsid w:val="00943880"/>
    <w:rsid w:val="0094389B"/>
    <w:rsid w:val="00944794"/>
    <w:rsid w:val="00944E00"/>
    <w:rsid w:val="0094575C"/>
    <w:rsid w:val="00945CEE"/>
    <w:rsid w:val="00945E24"/>
    <w:rsid w:val="0094604F"/>
    <w:rsid w:val="00946103"/>
    <w:rsid w:val="00946431"/>
    <w:rsid w:val="00946523"/>
    <w:rsid w:val="00946638"/>
    <w:rsid w:val="009467FE"/>
    <w:rsid w:val="00946E74"/>
    <w:rsid w:val="00946FF1"/>
    <w:rsid w:val="0094709A"/>
    <w:rsid w:val="009476DA"/>
    <w:rsid w:val="009477D0"/>
    <w:rsid w:val="00947AC7"/>
    <w:rsid w:val="00947CBB"/>
    <w:rsid w:val="00950965"/>
    <w:rsid w:val="00950A8C"/>
    <w:rsid w:val="00951205"/>
    <w:rsid w:val="00951215"/>
    <w:rsid w:val="0095129E"/>
    <w:rsid w:val="00951328"/>
    <w:rsid w:val="00951563"/>
    <w:rsid w:val="00951A82"/>
    <w:rsid w:val="00951DB3"/>
    <w:rsid w:val="00951E2A"/>
    <w:rsid w:val="0095209F"/>
    <w:rsid w:val="00952211"/>
    <w:rsid w:val="00952298"/>
    <w:rsid w:val="009528C6"/>
    <w:rsid w:val="009528ED"/>
    <w:rsid w:val="00952B39"/>
    <w:rsid w:val="00952EBF"/>
    <w:rsid w:val="00952FAC"/>
    <w:rsid w:val="00953372"/>
    <w:rsid w:val="00953906"/>
    <w:rsid w:val="00954335"/>
    <w:rsid w:val="00954629"/>
    <w:rsid w:val="0095467C"/>
    <w:rsid w:val="0095495F"/>
    <w:rsid w:val="00954E5F"/>
    <w:rsid w:val="00954F24"/>
    <w:rsid w:val="009551C6"/>
    <w:rsid w:val="009557A8"/>
    <w:rsid w:val="0095595B"/>
    <w:rsid w:val="0095600A"/>
    <w:rsid w:val="0095619E"/>
    <w:rsid w:val="00956358"/>
    <w:rsid w:val="00956643"/>
    <w:rsid w:val="0095679D"/>
    <w:rsid w:val="0095682C"/>
    <w:rsid w:val="009569B8"/>
    <w:rsid w:val="009575AC"/>
    <w:rsid w:val="00957693"/>
    <w:rsid w:val="00957ACE"/>
    <w:rsid w:val="00957D3D"/>
    <w:rsid w:val="009606E7"/>
    <w:rsid w:val="00960BF4"/>
    <w:rsid w:val="00961600"/>
    <w:rsid w:val="00961EFA"/>
    <w:rsid w:val="00962047"/>
    <w:rsid w:val="0096308C"/>
    <w:rsid w:val="0096322A"/>
    <w:rsid w:val="00963D35"/>
    <w:rsid w:val="009641D1"/>
    <w:rsid w:val="00964CB2"/>
    <w:rsid w:val="009650F1"/>
    <w:rsid w:val="009655B1"/>
    <w:rsid w:val="0096586E"/>
    <w:rsid w:val="00965B0E"/>
    <w:rsid w:val="00965B56"/>
    <w:rsid w:val="00965CF7"/>
    <w:rsid w:val="009662C5"/>
    <w:rsid w:val="00966B24"/>
    <w:rsid w:val="00966CBE"/>
    <w:rsid w:val="00966ED2"/>
    <w:rsid w:val="00967269"/>
    <w:rsid w:val="00967342"/>
    <w:rsid w:val="00967786"/>
    <w:rsid w:val="00967A00"/>
    <w:rsid w:val="00967A2D"/>
    <w:rsid w:val="00967CF5"/>
    <w:rsid w:val="009702F2"/>
    <w:rsid w:val="0097056D"/>
    <w:rsid w:val="009707A8"/>
    <w:rsid w:val="0097092C"/>
    <w:rsid w:val="00970B3A"/>
    <w:rsid w:val="00970C23"/>
    <w:rsid w:val="00970F7D"/>
    <w:rsid w:val="009714A8"/>
    <w:rsid w:val="009717B8"/>
    <w:rsid w:val="009718AA"/>
    <w:rsid w:val="009728CA"/>
    <w:rsid w:val="00972ADC"/>
    <w:rsid w:val="00972D31"/>
    <w:rsid w:val="00972DE1"/>
    <w:rsid w:val="00972F40"/>
    <w:rsid w:val="0097320C"/>
    <w:rsid w:val="0097323C"/>
    <w:rsid w:val="00973325"/>
    <w:rsid w:val="009737A8"/>
    <w:rsid w:val="00973A81"/>
    <w:rsid w:val="0097419E"/>
    <w:rsid w:val="00974259"/>
    <w:rsid w:val="009742BA"/>
    <w:rsid w:val="009747CE"/>
    <w:rsid w:val="00974E90"/>
    <w:rsid w:val="0097502D"/>
    <w:rsid w:val="009750E6"/>
    <w:rsid w:val="009750EB"/>
    <w:rsid w:val="0097580E"/>
    <w:rsid w:val="00975AD6"/>
    <w:rsid w:val="00975E5D"/>
    <w:rsid w:val="0097621E"/>
    <w:rsid w:val="0097662A"/>
    <w:rsid w:val="0097665C"/>
    <w:rsid w:val="009766FC"/>
    <w:rsid w:val="00976913"/>
    <w:rsid w:val="00976D54"/>
    <w:rsid w:val="00976D83"/>
    <w:rsid w:val="00976E45"/>
    <w:rsid w:val="00976EF5"/>
    <w:rsid w:val="009771FA"/>
    <w:rsid w:val="0097721D"/>
    <w:rsid w:val="0097722B"/>
    <w:rsid w:val="0097776B"/>
    <w:rsid w:val="0097777F"/>
    <w:rsid w:val="0097786E"/>
    <w:rsid w:val="00980123"/>
    <w:rsid w:val="0098021A"/>
    <w:rsid w:val="00980505"/>
    <w:rsid w:val="00980506"/>
    <w:rsid w:val="0098077E"/>
    <w:rsid w:val="00980B00"/>
    <w:rsid w:val="00980BBB"/>
    <w:rsid w:val="00980D03"/>
    <w:rsid w:val="00980F2A"/>
    <w:rsid w:val="009815A6"/>
    <w:rsid w:val="00982002"/>
    <w:rsid w:val="009828A4"/>
    <w:rsid w:val="00982E9A"/>
    <w:rsid w:val="0098350F"/>
    <w:rsid w:val="00983947"/>
    <w:rsid w:val="00983B78"/>
    <w:rsid w:val="009844D6"/>
    <w:rsid w:val="00984A48"/>
    <w:rsid w:val="00984C7D"/>
    <w:rsid w:val="00984D73"/>
    <w:rsid w:val="0098512F"/>
    <w:rsid w:val="009851CD"/>
    <w:rsid w:val="009856A7"/>
    <w:rsid w:val="00985810"/>
    <w:rsid w:val="00985EE7"/>
    <w:rsid w:val="00985EEB"/>
    <w:rsid w:val="00986279"/>
    <w:rsid w:val="009864BB"/>
    <w:rsid w:val="00986559"/>
    <w:rsid w:val="009866C4"/>
    <w:rsid w:val="00986BA4"/>
    <w:rsid w:val="00986D86"/>
    <w:rsid w:val="00986DA6"/>
    <w:rsid w:val="00986FEE"/>
    <w:rsid w:val="009871C6"/>
    <w:rsid w:val="0098785E"/>
    <w:rsid w:val="009879B9"/>
    <w:rsid w:val="00987C40"/>
    <w:rsid w:val="00987DFE"/>
    <w:rsid w:val="0099041B"/>
    <w:rsid w:val="0099042A"/>
    <w:rsid w:val="00990756"/>
    <w:rsid w:val="009908BE"/>
    <w:rsid w:val="009911E4"/>
    <w:rsid w:val="0099123A"/>
    <w:rsid w:val="009913A6"/>
    <w:rsid w:val="00991588"/>
    <w:rsid w:val="009918AF"/>
    <w:rsid w:val="0099192E"/>
    <w:rsid w:val="00991FD3"/>
    <w:rsid w:val="009928A0"/>
    <w:rsid w:val="009928B6"/>
    <w:rsid w:val="00992DE2"/>
    <w:rsid w:val="00992E71"/>
    <w:rsid w:val="009932B1"/>
    <w:rsid w:val="0099391D"/>
    <w:rsid w:val="00993AE4"/>
    <w:rsid w:val="00993D0C"/>
    <w:rsid w:val="00993D2D"/>
    <w:rsid w:val="0099455C"/>
    <w:rsid w:val="0099486D"/>
    <w:rsid w:val="00995321"/>
    <w:rsid w:val="009959E0"/>
    <w:rsid w:val="00995C86"/>
    <w:rsid w:val="00995E74"/>
    <w:rsid w:val="00996716"/>
    <w:rsid w:val="009967B3"/>
    <w:rsid w:val="009969FD"/>
    <w:rsid w:val="00996D15"/>
    <w:rsid w:val="00996FED"/>
    <w:rsid w:val="00997180"/>
    <w:rsid w:val="009979F6"/>
    <w:rsid w:val="00997B22"/>
    <w:rsid w:val="00997B7B"/>
    <w:rsid w:val="00997CAA"/>
    <w:rsid w:val="00997D1A"/>
    <w:rsid w:val="009A003C"/>
    <w:rsid w:val="009A041B"/>
    <w:rsid w:val="009A0746"/>
    <w:rsid w:val="009A075A"/>
    <w:rsid w:val="009A0878"/>
    <w:rsid w:val="009A0A1E"/>
    <w:rsid w:val="009A0A9A"/>
    <w:rsid w:val="009A0F36"/>
    <w:rsid w:val="009A15F1"/>
    <w:rsid w:val="009A1F21"/>
    <w:rsid w:val="009A1F26"/>
    <w:rsid w:val="009A20B7"/>
    <w:rsid w:val="009A235F"/>
    <w:rsid w:val="009A269D"/>
    <w:rsid w:val="009A26CA"/>
    <w:rsid w:val="009A273C"/>
    <w:rsid w:val="009A3247"/>
    <w:rsid w:val="009A3BD3"/>
    <w:rsid w:val="009A3C3E"/>
    <w:rsid w:val="009A3DD3"/>
    <w:rsid w:val="009A3E23"/>
    <w:rsid w:val="009A40CE"/>
    <w:rsid w:val="009A4527"/>
    <w:rsid w:val="009A4657"/>
    <w:rsid w:val="009A468D"/>
    <w:rsid w:val="009A4743"/>
    <w:rsid w:val="009A4ECC"/>
    <w:rsid w:val="009A4EF9"/>
    <w:rsid w:val="009A5180"/>
    <w:rsid w:val="009A54B0"/>
    <w:rsid w:val="009A55D6"/>
    <w:rsid w:val="009A5686"/>
    <w:rsid w:val="009A57DC"/>
    <w:rsid w:val="009A5F71"/>
    <w:rsid w:val="009A63C3"/>
    <w:rsid w:val="009A6927"/>
    <w:rsid w:val="009A6ED9"/>
    <w:rsid w:val="009A70EE"/>
    <w:rsid w:val="009A724F"/>
    <w:rsid w:val="009A7482"/>
    <w:rsid w:val="009A7CAD"/>
    <w:rsid w:val="009B0030"/>
    <w:rsid w:val="009B029B"/>
    <w:rsid w:val="009B02D9"/>
    <w:rsid w:val="009B055F"/>
    <w:rsid w:val="009B0C9A"/>
    <w:rsid w:val="009B0E23"/>
    <w:rsid w:val="009B1045"/>
    <w:rsid w:val="009B1197"/>
    <w:rsid w:val="009B12B3"/>
    <w:rsid w:val="009B1390"/>
    <w:rsid w:val="009B14C8"/>
    <w:rsid w:val="009B14FA"/>
    <w:rsid w:val="009B15CA"/>
    <w:rsid w:val="009B1B58"/>
    <w:rsid w:val="009B1E45"/>
    <w:rsid w:val="009B1FDE"/>
    <w:rsid w:val="009B26A4"/>
    <w:rsid w:val="009B2A08"/>
    <w:rsid w:val="009B2C99"/>
    <w:rsid w:val="009B2CCB"/>
    <w:rsid w:val="009B2EAF"/>
    <w:rsid w:val="009B2EBE"/>
    <w:rsid w:val="009B2F1B"/>
    <w:rsid w:val="009B2F7A"/>
    <w:rsid w:val="009B3362"/>
    <w:rsid w:val="009B33F1"/>
    <w:rsid w:val="009B3753"/>
    <w:rsid w:val="009B3952"/>
    <w:rsid w:val="009B3E44"/>
    <w:rsid w:val="009B4657"/>
    <w:rsid w:val="009B490E"/>
    <w:rsid w:val="009B4CFE"/>
    <w:rsid w:val="009B51A6"/>
    <w:rsid w:val="009B57ED"/>
    <w:rsid w:val="009B57F7"/>
    <w:rsid w:val="009B58F5"/>
    <w:rsid w:val="009B5B0E"/>
    <w:rsid w:val="009B5C0B"/>
    <w:rsid w:val="009B6003"/>
    <w:rsid w:val="009B616E"/>
    <w:rsid w:val="009B67BB"/>
    <w:rsid w:val="009B6BC5"/>
    <w:rsid w:val="009B6DD3"/>
    <w:rsid w:val="009B7245"/>
    <w:rsid w:val="009B7299"/>
    <w:rsid w:val="009B75BD"/>
    <w:rsid w:val="009B7811"/>
    <w:rsid w:val="009B7CAE"/>
    <w:rsid w:val="009B7FFB"/>
    <w:rsid w:val="009C01D2"/>
    <w:rsid w:val="009C02A1"/>
    <w:rsid w:val="009C042F"/>
    <w:rsid w:val="009C0921"/>
    <w:rsid w:val="009C0A20"/>
    <w:rsid w:val="009C103B"/>
    <w:rsid w:val="009C1335"/>
    <w:rsid w:val="009C1345"/>
    <w:rsid w:val="009C159B"/>
    <w:rsid w:val="009C16FE"/>
    <w:rsid w:val="009C17FE"/>
    <w:rsid w:val="009C263D"/>
    <w:rsid w:val="009C2C90"/>
    <w:rsid w:val="009C2E75"/>
    <w:rsid w:val="009C30AA"/>
    <w:rsid w:val="009C30CF"/>
    <w:rsid w:val="009C393A"/>
    <w:rsid w:val="009C3A15"/>
    <w:rsid w:val="009C3DE9"/>
    <w:rsid w:val="009C42FC"/>
    <w:rsid w:val="009C4778"/>
    <w:rsid w:val="009C4D8A"/>
    <w:rsid w:val="009C5787"/>
    <w:rsid w:val="009C5811"/>
    <w:rsid w:val="009C68D2"/>
    <w:rsid w:val="009C694A"/>
    <w:rsid w:val="009C6D91"/>
    <w:rsid w:val="009C6E6C"/>
    <w:rsid w:val="009C70E8"/>
    <w:rsid w:val="009C72CC"/>
    <w:rsid w:val="009C73E9"/>
    <w:rsid w:val="009C7B3C"/>
    <w:rsid w:val="009C7BA0"/>
    <w:rsid w:val="009D0475"/>
    <w:rsid w:val="009D0ADE"/>
    <w:rsid w:val="009D0B51"/>
    <w:rsid w:val="009D0F0B"/>
    <w:rsid w:val="009D1404"/>
    <w:rsid w:val="009D183C"/>
    <w:rsid w:val="009D1A12"/>
    <w:rsid w:val="009D2148"/>
    <w:rsid w:val="009D237D"/>
    <w:rsid w:val="009D25A0"/>
    <w:rsid w:val="009D27CA"/>
    <w:rsid w:val="009D293A"/>
    <w:rsid w:val="009D2AD9"/>
    <w:rsid w:val="009D2CE5"/>
    <w:rsid w:val="009D327E"/>
    <w:rsid w:val="009D37E5"/>
    <w:rsid w:val="009D3A42"/>
    <w:rsid w:val="009D3BAE"/>
    <w:rsid w:val="009D3E3D"/>
    <w:rsid w:val="009D4032"/>
    <w:rsid w:val="009D4573"/>
    <w:rsid w:val="009D4762"/>
    <w:rsid w:val="009D5095"/>
    <w:rsid w:val="009D542B"/>
    <w:rsid w:val="009D5DFE"/>
    <w:rsid w:val="009D6041"/>
    <w:rsid w:val="009D6659"/>
    <w:rsid w:val="009D6700"/>
    <w:rsid w:val="009D6F7F"/>
    <w:rsid w:val="009D7267"/>
    <w:rsid w:val="009D727B"/>
    <w:rsid w:val="009D7331"/>
    <w:rsid w:val="009E0004"/>
    <w:rsid w:val="009E0073"/>
    <w:rsid w:val="009E0C74"/>
    <w:rsid w:val="009E0D9D"/>
    <w:rsid w:val="009E0EAE"/>
    <w:rsid w:val="009E0ED0"/>
    <w:rsid w:val="009E0F47"/>
    <w:rsid w:val="009E11FE"/>
    <w:rsid w:val="009E139B"/>
    <w:rsid w:val="009E22BC"/>
    <w:rsid w:val="009E2A8F"/>
    <w:rsid w:val="009E2BBC"/>
    <w:rsid w:val="009E2C4D"/>
    <w:rsid w:val="009E2FAC"/>
    <w:rsid w:val="009E30B2"/>
    <w:rsid w:val="009E32B3"/>
    <w:rsid w:val="009E361A"/>
    <w:rsid w:val="009E3751"/>
    <w:rsid w:val="009E38C7"/>
    <w:rsid w:val="009E3B8C"/>
    <w:rsid w:val="009E3BE5"/>
    <w:rsid w:val="009E3C90"/>
    <w:rsid w:val="009E4092"/>
    <w:rsid w:val="009E491E"/>
    <w:rsid w:val="009E4A09"/>
    <w:rsid w:val="009E53DB"/>
    <w:rsid w:val="009E573F"/>
    <w:rsid w:val="009E5B03"/>
    <w:rsid w:val="009E5CC1"/>
    <w:rsid w:val="009E602A"/>
    <w:rsid w:val="009E60BD"/>
    <w:rsid w:val="009E62E2"/>
    <w:rsid w:val="009E6641"/>
    <w:rsid w:val="009E6B1E"/>
    <w:rsid w:val="009E6DE9"/>
    <w:rsid w:val="009E6E49"/>
    <w:rsid w:val="009E7121"/>
    <w:rsid w:val="009E73FA"/>
    <w:rsid w:val="009E74A8"/>
    <w:rsid w:val="009E7596"/>
    <w:rsid w:val="009F010A"/>
    <w:rsid w:val="009F0189"/>
    <w:rsid w:val="009F03BE"/>
    <w:rsid w:val="009F09B4"/>
    <w:rsid w:val="009F12B5"/>
    <w:rsid w:val="009F1388"/>
    <w:rsid w:val="009F1419"/>
    <w:rsid w:val="009F197E"/>
    <w:rsid w:val="009F1C13"/>
    <w:rsid w:val="009F2410"/>
    <w:rsid w:val="009F26A6"/>
    <w:rsid w:val="009F2D36"/>
    <w:rsid w:val="009F318C"/>
    <w:rsid w:val="009F31A5"/>
    <w:rsid w:val="009F31BC"/>
    <w:rsid w:val="009F35B3"/>
    <w:rsid w:val="009F35BD"/>
    <w:rsid w:val="009F39D3"/>
    <w:rsid w:val="009F3B79"/>
    <w:rsid w:val="009F44C3"/>
    <w:rsid w:val="009F44D5"/>
    <w:rsid w:val="009F49AD"/>
    <w:rsid w:val="009F4D51"/>
    <w:rsid w:val="009F4E1A"/>
    <w:rsid w:val="009F51DD"/>
    <w:rsid w:val="009F541E"/>
    <w:rsid w:val="009F544F"/>
    <w:rsid w:val="009F57EE"/>
    <w:rsid w:val="009F5865"/>
    <w:rsid w:val="009F5B3D"/>
    <w:rsid w:val="009F5B7B"/>
    <w:rsid w:val="009F5D25"/>
    <w:rsid w:val="009F63B5"/>
    <w:rsid w:val="009F64C3"/>
    <w:rsid w:val="009F6985"/>
    <w:rsid w:val="009F6BBF"/>
    <w:rsid w:val="009F6DAA"/>
    <w:rsid w:val="009F6FAF"/>
    <w:rsid w:val="009F71F2"/>
    <w:rsid w:val="009F76C0"/>
    <w:rsid w:val="009F7AF3"/>
    <w:rsid w:val="009F7D02"/>
    <w:rsid w:val="009F7E6A"/>
    <w:rsid w:val="009F7FF8"/>
    <w:rsid w:val="00A0016B"/>
    <w:rsid w:val="00A00901"/>
    <w:rsid w:val="00A00AAD"/>
    <w:rsid w:val="00A00F1D"/>
    <w:rsid w:val="00A00FFC"/>
    <w:rsid w:val="00A0123A"/>
    <w:rsid w:val="00A01878"/>
    <w:rsid w:val="00A0189D"/>
    <w:rsid w:val="00A0247F"/>
    <w:rsid w:val="00A02A54"/>
    <w:rsid w:val="00A02B22"/>
    <w:rsid w:val="00A02D5B"/>
    <w:rsid w:val="00A02DAC"/>
    <w:rsid w:val="00A03DF3"/>
    <w:rsid w:val="00A03FA1"/>
    <w:rsid w:val="00A041BC"/>
    <w:rsid w:val="00A04354"/>
    <w:rsid w:val="00A04671"/>
    <w:rsid w:val="00A0477C"/>
    <w:rsid w:val="00A049EC"/>
    <w:rsid w:val="00A053D3"/>
    <w:rsid w:val="00A0540E"/>
    <w:rsid w:val="00A054B1"/>
    <w:rsid w:val="00A061BE"/>
    <w:rsid w:val="00A06745"/>
    <w:rsid w:val="00A06877"/>
    <w:rsid w:val="00A06CE3"/>
    <w:rsid w:val="00A074E3"/>
    <w:rsid w:val="00A10280"/>
    <w:rsid w:val="00A104BE"/>
    <w:rsid w:val="00A107B4"/>
    <w:rsid w:val="00A1186B"/>
    <w:rsid w:val="00A119F3"/>
    <w:rsid w:val="00A11E51"/>
    <w:rsid w:val="00A11F14"/>
    <w:rsid w:val="00A12457"/>
    <w:rsid w:val="00A124A1"/>
    <w:rsid w:val="00A12B16"/>
    <w:rsid w:val="00A12B58"/>
    <w:rsid w:val="00A12C54"/>
    <w:rsid w:val="00A138DB"/>
    <w:rsid w:val="00A13A2D"/>
    <w:rsid w:val="00A13D47"/>
    <w:rsid w:val="00A145D6"/>
    <w:rsid w:val="00A1474D"/>
    <w:rsid w:val="00A14C59"/>
    <w:rsid w:val="00A15146"/>
    <w:rsid w:val="00A1563E"/>
    <w:rsid w:val="00A156E9"/>
    <w:rsid w:val="00A15DD1"/>
    <w:rsid w:val="00A168AA"/>
    <w:rsid w:val="00A1694C"/>
    <w:rsid w:val="00A16A2D"/>
    <w:rsid w:val="00A16A91"/>
    <w:rsid w:val="00A16D2A"/>
    <w:rsid w:val="00A16F2E"/>
    <w:rsid w:val="00A2006A"/>
    <w:rsid w:val="00A204FC"/>
    <w:rsid w:val="00A20B06"/>
    <w:rsid w:val="00A20CB3"/>
    <w:rsid w:val="00A21146"/>
    <w:rsid w:val="00A213E4"/>
    <w:rsid w:val="00A214DB"/>
    <w:rsid w:val="00A2173C"/>
    <w:rsid w:val="00A21932"/>
    <w:rsid w:val="00A21C34"/>
    <w:rsid w:val="00A21E50"/>
    <w:rsid w:val="00A21E6F"/>
    <w:rsid w:val="00A2221C"/>
    <w:rsid w:val="00A2236F"/>
    <w:rsid w:val="00A2267F"/>
    <w:rsid w:val="00A22C75"/>
    <w:rsid w:val="00A22FE9"/>
    <w:rsid w:val="00A23410"/>
    <w:rsid w:val="00A237A9"/>
    <w:rsid w:val="00A23B7E"/>
    <w:rsid w:val="00A23C93"/>
    <w:rsid w:val="00A23C9E"/>
    <w:rsid w:val="00A241F1"/>
    <w:rsid w:val="00A24265"/>
    <w:rsid w:val="00A2485C"/>
    <w:rsid w:val="00A24ADC"/>
    <w:rsid w:val="00A24E1C"/>
    <w:rsid w:val="00A25803"/>
    <w:rsid w:val="00A25D78"/>
    <w:rsid w:val="00A26769"/>
    <w:rsid w:val="00A26BFF"/>
    <w:rsid w:val="00A26F07"/>
    <w:rsid w:val="00A26F70"/>
    <w:rsid w:val="00A273DC"/>
    <w:rsid w:val="00A27A68"/>
    <w:rsid w:val="00A27B17"/>
    <w:rsid w:val="00A30184"/>
    <w:rsid w:val="00A301FC"/>
    <w:rsid w:val="00A302A1"/>
    <w:rsid w:val="00A3085D"/>
    <w:rsid w:val="00A309F2"/>
    <w:rsid w:val="00A30A75"/>
    <w:rsid w:val="00A30B42"/>
    <w:rsid w:val="00A31289"/>
    <w:rsid w:val="00A313B0"/>
    <w:rsid w:val="00A315EF"/>
    <w:rsid w:val="00A3165D"/>
    <w:rsid w:val="00A31837"/>
    <w:rsid w:val="00A318B9"/>
    <w:rsid w:val="00A3196F"/>
    <w:rsid w:val="00A319CE"/>
    <w:rsid w:val="00A31BDB"/>
    <w:rsid w:val="00A31EBF"/>
    <w:rsid w:val="00A31FDE"/>
    <w:rsid w:val="00A321B7"/>
    <w:rsid w:val="00A3229A"/>
    <w:rsid w:val="00A32452"/>
    <w:rsid w:val="00A324C9"/>
    <w:rsid w:val="00A324F7"/>
    <w:rsid w:val="00A328FA"/>
    <w:rsid w:val="00A32AA1"/>
    <w:rsid w:val="00A32C57"/>
    <w:rsid w:val="00A33632"/>
    <w:rsid w:val="00A337B6"/>
    <w:rsid w:val="00A33D76"/>
    <w:rsid w:val="00A33DDB"/>
    <w:rsid w:val="00A33E67"/>
    <w:rsid w:val="00A33F08"/>
    <w:rsid w:val="00A341BA"/>
    <w:rsid w:val="00A3420E"/>
    <w:rsid w:val="00A3441A"/>
    <w:rsid w:val="00A34441"/>
    <w:rsid w:val="00A344EC"/>
    <w:rsid w:val="00A3459B"/>
    <w:rsid w:val="00A3510D"/>
    <w:rsid w:val="00A35447"/>
    <w:rsid w:val="00A35A8D"/>
    <w:rsid w:val="00A35FA6"/>
    <w:rsid w:val="00A35FC1"/>
    <w:rsid w:val="00A36134"/>
    <w:rsid w:val="00A363B9"/>
    <w:rsid w:val="00A36DCE"/>
    <w:rsid w:val="00A36F3B"/>
    <w:rsid w:val="00A370BF"/>
    <w:rsid w:val="00A371FA"/>
    <w:rsid w:val="00A372A2"/>
    <w:rsid w:val="00A3752B"/>
    <w:rsid w:val="00A378E4"/>
    <w:rsid w:val="00A401A2"/>
    <w:rsid w:val="00A40879"/>
    <w:rsid w:val="00A40C7E"/>
    <w:rsid w:val="00A40D39"/>
    <w:rsid w:val="00A40DF7"/>
    <w:rsid w:val="00A40F65"/>
    <w:rsid w:val="00A4107E"/>
    <w:rsid w:val="00A418B5"/>
    <w:rsid w:val="00A4190D"/>
    <w:rsid w:val="00A41921"/>
    <w:rsid w:val="00A41978"/>
    <w:rsid w:val="00A41ABE"/>
    <w:rsid w:val="00A42476"/>
    <w:rsid w:val="00A424E4"/>
    <w:rsid w:val="00A42809"/>
    <w:rsid w:val="00A42CFA"/>
    <w:rsid w:val="00A42E35"/>
    <w:rsid w:val="00A433E7"/>
    <w:rsid w:val="00A4376A"/>
    <w:rsid w:val="00A437E2"/>
    <w:rsid w:val="00A43825"/>
    <w:rsid w:val="00A43839"/>
    <w:rsid w:val="00A43F7F"/>
    <w:rsid w:val="00A441FF"/>
    <w:rsid w:val="00A449C3"/>
    <w:rsid w:val="00A452B9"/>
    <w:rsid w:val="00A45477"/>
    <w:rsid w:val="00A4551E"/>
    <w:rsid w:val="00A457A5"/>
    <w:rsid w:val="00A45E73"/>
    <w:rsid w:val="00A45FCC"/>
    <w:rsid w:val="00A46093"/>
    <w:rsid w:val="00A460F2"/>
    <w:rsid w:val="00A46201"/>
    <w:rsid w:val="00A4624E"/>
    <w:rsid w:val="00A464F1"/>
    <w:rsid w:val="00A4656F"/>
    <w:rsid w:val="00A465FD"/>
    <w:rsid w:val="00A46B5E"/>
    <w:rsid w:val="00A47B2F"/>
    <w:rsid w:val="00A47B6C"/>
    <w:rsid w:val="00A47C14"/>
    <w:rsid w:val="00A47F36"/>
    <w:rsid w:val="00A51016"/>
    <w:rsid w:val="00A51071"/>
    <w:rsid w:val="00A51126"/>
    <w:rsid w:val="00A5142F"/>
    <w:rsid w:val="00A5159E"/>
    <w:rsid w:val="00A51818"/>
    <w:rsid w:val="00A5190A"/>
    <w:rsid w:val="00A51A62"/>
    <w:rsid w:val="00A51A74"/>
    <w:rsid w:val="00A51A83"/>
    <w:rsid w:val="00A51B1C"/>
    <w:rsid w:val="00A51E4B"/>
    <w:rsid w:val="00A52029"/>
    <w:rsid w:val="00A521B3"/>
    <w:rsid w:val="00A522EC"/>
    <w:rsid w:val="00A5257E"/>
    <w:rsid w:val="00A5289C"/>
    <w:rsid w:val="00A52A25"/>
    <w:rsid w:val="00A52BA9"/>
    <w:rsid w:val="00A52C16"/>
    <w:rsid w:val="00A53DD9"/>
    <w:rsid w:val="00A53EDB"/>
    <w:rsid w:val="00A54183"/>
    <w:rsid w:val="00A54360"/>
    <w:rsid w:val="00A5453D"/>
    <w:rsid w:val="00A5459D"/>
    <w:rsid w:val="00A548F4"/>
    <w:rsid w:val="00A54C31"/>
    <w:rsid w:val="00A54EC5"/>
    <w:rsid w:val="00A54F44"/>
    <w:rsid w:val="00A550FC"/>
    <w:rsid w:val="00A552E5"/>
    <w:rsid w:val="00A559FF"/>
    <w:rsid w:val="00A55A3D"/>
    <w:rsid w:val="00A55F25"/>
    <w:rsid w:val="00A56653"/>
    <w:rsid w:val="00A5670D"/>
    <w:rsid w:val="00A56E01"/>
    <w:rsid w:val="00A56FED"/>
    <w:rsid w:val="00A5702C"/>
    <w:rsid w:val="00A57109"/>
    <w:rsid w:val="00A5723F"/>
    <w:rsid w:val="00A5740C"/>
    <w:rsid w:val="00A57A39"/>
    <w:rsid w:val="00A57C35"/>
    <w:rsid w:val="00A600DD"/>
    <w:rsid w:val="00A60257"/>
    <w:rsid w:val="00A60354"/>
    <w:rsid w:val="00A6066B"/>
    <w:rsid w:val="00A60895"/>
    <w:rsid w:val="00A60C90"/>
    <w:rsid w:val="00A60C9D"/>
    <w:rsid w:val="00A60EA7"/>
    <w:rsid w:val="00A60F7F"/>
    <w:rsid w:val="00A6105C"/>
    <w:rsid w:val="00A613AA"/>
    <w:rsid w:val="00A6145E"/>
    <w:rsid w:val="00A614CF"/>
    <w:rsid w:val="00A6214E"/>
    <w:rsid w:val="00A62203"/>
    <w:rsid w:val="00A62743"/>
    <w:rsid w:val="00A62964"/>
    <w:rsid w:val="00A62C61"/>
    <w:rsid w:val="00A630D9"/>
    <w:rsid w:val="00A634F5"/>
    <w:rsid w:val="00A639BC"/>
    <w:rsid w:val="00A63B64"/>
    <w:rsid w:val="00A63C05"/>
    <w:rsid w:val="00A63EAA"/>
    <w:rsid w:val="00A64175"/>
    <w:rsid w:val="00A64500"/>
    <w:rsid w:val="00A64714"/>
    <w:rsid w:val="00A64A63"/>
    <w:rsid w:val="00A64A73"/>
    <w:rsid w:val="00A64B44"/>
    <w:rsid w:val="00A6518E"/>
    <w:rsid w:val="00A65A94"/>
    <w:rsid w:val="00A65B27"/>
    <w:rsid w:val="00A65C88"/>
    <w:rsid w:val="00A6613C"/>
    <w:rsid w:val="00A6640E"/>
    <w:rsid w:val="00A66960"/>
    <w:rsid w:val="00A66A6F"/>
    <w:rsid w:val="00A66D8A"/>
    <w:rsid w:val="00A6756F"/>
    <w:rsid w:val="00A675BE"/>
    <w:rsid w:val="00A67B88"/>
    <w:rsid w:val="00A67BE4"/>
    <w:rsid w:val="00A67C0F"/>
    <w:rsid w:val="00A701B0"/>
    <w:rsid w:val="00A70619"/>
    <w:rsid w:val="00A707B1"/>
    <w:rsid w:val="00A710B9"/>
    <w:rsid w:val="00A717C9"/>
    <w:rsid w:val="00A718D0"/>
    <w:rsid w:val="00A71CDD"/>
    <w:rsid w:val="00A725C3"/>
    <w:rsid w:val="00A72854"/>
    <w:rsid w:val="00A72BA2"/>
    <w:rsid w:val="00A72ECC"/>
    <w:rsid w:val="00A72EFB"/>
    <w:rsid w:val="00A73633"/>
    <w:rsid w:val="00A7368E"/>
    <w:rsid w:val="00A73B88"/>
    <w:rsid w:val="00A743C0"/>
    <w:rsid w:val="00A74550"/>
    <w:rsid w:val="00A74CC9"/>
    <w:rsid w:val="00A74D55"/>
    <w:rsid w:val="00A74FB5"/>
    <w:rsid w:val="00A75563"/>
    <w:rsid w:val="00A756B2"/>
    <w:rsid w:val="00A758D1"/>
    <w:rsid w:val="00A75AB4"/>
    <w:rsid w:val="00A75AD8"/>
    <w:rsid w:val="00A75BB2"/>
    <w:rsid w:val="00A75C79"/>
    <w:rsid w:val="00A76624"/>
    <w:rsid w:val="00A76715"/>
    <w:rsid w:val="00A76C53"/>
    <w:rsid w:val="00A771AC"/>
    <w:rsid w:val="00A77402"/>
    <w:rsid w:val="00A77579"/>
    <w:rsid w:val="00A775BC"/>
    <w:rsid w:val="00A779C1"/>
    <w:rsid w:val="00A779F1"/>
    <w:rsid w:val="00A77B5E"/>
    <w:rsid w:val="00A77C97"/>
    <w:rsid w:val="00A77D08"/>
    <w:rsid w:val="00A77DEE"/>
    <w:rsid w:val="00A8003B"/>
    <w:rsid w:val="00A8017B"/>
    <w:rsid w:val="00A802A8"/>
    <w:rsid w:val="00A80607"/>
    <w:rsid w:val="00A80C97"/>
    <w:rsid w:val="00A80F9C"/>
    <w:rsid w:val="00A810C3"/>
    <w:rsid w:val="00A81164"/>
    <w:rsid w:val="00A81341"/>
    <w:rsid w:val="00A8153D"/>
    <w:rsid w:val="00A827B2"/>
    <w:rsid w:val="00A82ADB"/>
    <w:rsid w:val="00A838B8"/>
    <w:rsid w:val="00A83CE3"/>
    <w:rsid w:val="00A841DA"/>
    <w:rsid w:val="00A842F4"/>
    <w:rsid w:val="00A84B0D"/>
    <w:rsid w:val="00A84C51"/>
    <w:rsid w:val="00A84E39"/>
    <w:rsid w:val="00A85023"/>
    <w:rsid w:val="00A8579D"/>
    <w:rsid w:val="00A859B7"/>
    <w:rsid w:val="00A85B46"/>
    <w:rsid w:val="00A86282"/>
    <w:rsid w:val="00A86316"/>
    <w:rsid w:val="00A864FA"/>
    <w:rsid w:val="00A86886"/>
    <w:rsid w:val="00A87083"/>
    <w:rsid w:val="00A87AA3"/>
    <w:rsid w:val="00A87C67"/>
    <w:rsid w:val="00A90B46"/>
    <w:rsid w:val="00A90F61"/>
    <w:rsid w:val="00A91E5C"/>
    <w:rsid w:val="00A9222C"/>
    <w:rsid w:val="00A927F7"/>
    <w:rsid w:val="00A929B5"/>
    <w:rsid w:val="00A92A85"/>
    <w:rsid w:val="00A932B5"/>
    <w:rsid w:val="00A9358E"/>
    <w:rsid w:val="00A936E5"/>
    <w:rsid w:val="00A93C7B"/>
    <w:rsid w:val="00A94618"/>
    <w:rsid w:val="00A9469A"/>
    <w:rsid w:val="00A94874"/>
    <w:rsid w:val="00A950DE"/>
    <w:rsid w:val="00A95517"/>
    <w:rsid w:val="00A956F6"/>
    <w:rsid w:val="00A959A8"/>
    <w:rsid w:val="00A95A68"/>
    <w:rsid w:val="00A95D58"/>
    <w:rsid w:val="00A96670"/>
    <w:rsid w:val="00A96771"/>
    <w:rsid w:val="00A96779"/>
    <w:rsid w:val="00A96D36"/>
    <w:rsid w:val="00A96D5D"/>
    <w:rsid w:val="00A96F08"/>
    <w:rsid w:val="00A9713B"/>
    <w:rsid w:val="00A97326"/>
    <w:rsid w:val="00A974A9"/>
    <w:rsid w:val="00A9798F"/>
    <w:rsid w:val="00A97BAF"/>
    <w:rsid w:val="00AA0219"/>
    <w:rsid w:val="00AA039F"/>
    <w:rsid w:val="00AA075A"/>
    <w:rsid w:val="00AA0B87"/>
    <w:rsid w:val="00AA0CB3"/>
    <w:rsid w:val="00AA0FA8"/>
    <w:rsid w:val="00AA115C"/>
    <w:rsid w:val="00AA11F2"/>
    <w:rsid w:val="00AA14CD"/>
    <w:rsid w:val="00AA165C"/>
    <w:rsid w:val="00AA1B48"/>
    <w:rsid w:val="00AA23E0"/>
    <w:rsid w:val="00AA25B9"/>
    <w:rsid w:val="00AA26C0"/>
    <w:rsid w:val="00AA2966"/>
    <w:rsid w:val="00AA33D0"/>
    <w:rsid w:val="00AA3481"/>
    <w:rsid w:val="00AA3595"/>
    <w:rsid w:val="00AA3946"/>
    <w:rsid w:val="00AA44BF"/>
    <w:rsid w:val="00AA4584"/>
    <w:rsid w:val="00AA4E66"/>
    <w:rsid w:val="00AA4FD7"/>
    <w:rsid w:val="00AA52BC"/>
    <w:rsid w:val="00AA5329"/>
    <w:rsid w:val="00AA604C"/>
    <w:rsid w:val="00AA6AD8"/>
    <w:rsid w:val="00AA6DFB"/>
    <w:rsid w:val="00AA706C"/>
    <w:rsid w:val="00AA7D96"/>
    <w:rsid w:val="00AB0070"/>
    <w:rsid w:val="00AB0A32"/>
    <w:rsid w:val="00AB19FF"/>
    <w:rsid w:val="00AB1A5C"/>
    <w:rsid w:val="00AB1ABD"/>
    <w:rsid w:val="00AB1AC7"/>
    <w:rsid w:val="00AB1D90"/>
    <w:rsid w:val="00AB2466"/>
    <w:rsid w:val="00AB24F5"/>
    <w:rsid w:val="00AB28E9"/>
    <w:rsid w:val="00AB2961"/>
    <w:rsid w:val="00AB2DFA"/>
    <w:rsid w:val="00AB3181"/>
    <w:rsid w:val="00AB31A2"/>
    <w:rsid w:val="00AB31F7"/>
    <w:rsid w:val="00AB32FC"/>
    <w:rsid w:val="00AB3660"/>
    <w:rsid w:val="00AB367F"/>
    <w:rsid w:val="00AB3BD5"/>
    <w:rsid w:val="00AB3CF2"/>
    <w:rsid w:val="00AB449B"/>
    <w:rsid w:val="00AB4512"/>
    <w:rsid w:val="00AB463B"/>
    <w:rsid w:val="00AB4C37"/>
    <w:rsid w:val="00AB4DC8"/>
    <w:rsid w:val="00AB4EFA"/>
    <w:rsid w:val="00AB50E3"/>
    <w:rsid w:val="00AB5242"/>
    <w:rsid w:val="00AB53C6"/>
    <w:rsid w:val="00AB558D"/>
    <w:rsid w:val="00AB5B34"/>
    <w:rsid w:val="00AB5BDF"/>
    <w:rsid w:val="00AB5BFC"/>
    <w:rsid w:val="00AB5EF0"/>
    <w:rsid w:val="00AB611F"/>
    <w:rsid w:val="00AB62E6"/>
    <w:rsid w:val="00AB641E"/>
    <w:rsid w:val="00AB6721"/>
    <w:rsid w:val="00AB6C56"/>
    <w:rsid w:val="00AB7281"/>
    <w:rsid w:val="00AB7376"/>
    <w:rsid w:val="00AB7A9A"/>
    <w:rsid w:val="00AB7D01"/>
    <w:rsid w:val="00AB7D1F"/>
    <w:rsid w:val="00AC01DC"/>
    <w:rsid w:val="00AC03C6"/>
    <w:rsid w:val="00AC04EA"/>
    <w:rsid w:val="00AC0A15"/>
    <w:rsid w:val="00AC0DFE"/>
    <w:rsid w:val="00AC1745"/>
    <w:rsid w:val="00AC1BC1"/>
    <w:rsid w:val="00AC1D07"/>
    <w:rsid w:val="00AC1FB9"/>
    <w:rsid w:val="00AC220F"/>
    <w:rsid w:val="00AC2E27"/>
    <w:rsid w:val="00AC2F14"/>
    <w:rsid w:val="00AC31AF"/>
    <w:rsid w:val="00AC37BD"/>
    <w:rsid w:val="00AC391A"/>
    <w:rsid w:val="00AC3E0A"/>
    <w:rsid w:val="00AC47E7"/>
    <w:rsid w:val="00AC483B"/>
    <w:rsid w:val="00AC4879"/>
    <w:rsid w:val="00AC4996"/>
    <w:rsid w:val="00AC4CF0"/>
    <w:rsid w:val="00AC4F2C"/>
    <w:rsid w:val="00AC5236"/>
    <w:rsid w:val="00AC5365"/>
    <w:rsid w:val="00AC53D3"/>
    <w:rsid w:val="00AC568E"/>
    <w:rsid w:val="00AC5CC6"/>
    <w:rsid w:val="00AC5E8F"/>
    <w:rsid w:val="00AC6519"/>
    <w:rsid w:val="00AC68E5"/>
    <w:rsid w:val="00AC69DC"/>
    <w:rsid w:val="00AC6F16"/>
    <w:rsid w:val="00AC7997"/>
    <w:rsid w:val="00AC7BBF"/>
    <w:rsid w:val="00AC7DEF"/>
    <w:rsid w:val="00AD0225"/>
    <w:rsid w:val="00AD0482"/>
    <w:rsid w:val="00AD064A"/>
    <w:rsid w:val="00AD0735"/>
    <w:rsid w:val="00AD0814"/>
    <w:rsid w:val="00AD14E8"/>
    <w:rsid w:val="00AD16E6"/>
    <w:rsid w:val="00AD1B93"/>
    <w:rsid w:val="00AD1E0D"/>
    <w:rsid w:val="00AD225F"/>
    <w:rsid w:val="00AD2393"/>
    <w:rsid w:val="00AD26D9"/>
    <w:rsid w:val="00AD2AC7"/>
    <w:rsid w:val="00AD2E49"/>
    <w:rsid w:val="00AD2EA8"/>
    <w:rsid w:val="00AD2EB9"/>
    <w:rsid w:val="00AD2FE6"/>
    <w:rsid w:val="00AD30C2"/>
    <w:rsid w:val="00AD31FA"/>
    <w:rsid w:val="00AD32CC"/>
    <w:rsid w:val="00AD34EE"/>
    <w:rsid w:val="00AD351A"/>
    <w:rsid w:val="00AD3AEF"/>
    <w:rsid w:val="00AD4258"/>
    <w:rsid w:val="00AD4259"/>
    <w:rsid w:val="00AD4EC2"/>
    <w:rsid w:val="00AD586B"/>
    <w:rsid w:val="00AD58BB"/>
    <w:rsid w:val="00AD5D69"/>
    <w:rsid w:val="00AD5D8D"/>
    <w:rsid w:val="00AD5F1A"/>
    <w:rsid w:val="00AD61C2"/>
    <w:rsid w:val="00AD6305"/>
    <w:rsid w:val="00AD6AF2"/>
    <w:rsid w:val="00AD6B84"/>
    <w:rsid w:val="00AD7233"/>
    <w:rsid w:val="00AD75E8"/>
    <w:rsid w:val="00AD7BC9"/>
    <w:rsid w:val="00AD7F6A"/>
    <w:rsid w:val="00AE04B6"/>
    <w:rsid w:val="00AE0656"/>
    <w:rsid w:val="00AE187F"/>
    <w:rsid w:val="00AE1932"/>
    <w:rsid w:val="00AE1B29"/>
    <w:rsid w:val="00AE1C7F"/>
    <w:rsid w:val="00AE1CC0"/>
    <w:rsid w:val="00AE2036"/>
    <w:rsid w:val="00AE2341"/>
    <w:rsid w:val="00AE28B4"/>
    <w:rsid w:val="00AE295C"/>
    <w:rsid w:val="00AE29E8"/>
    <w:rsid w:val="00AE2DE2"/>
    <w:rsid w:val="00AE34AF"/>
    <w:rsid w:val="00AE358D"/>
    <w:rsid w:val="00AE3E1F"/>
    <w:rsid w:val="00AE4C1D"/>
    <w:rsid w:val="00AE4C2A"/>
    <w:rsid w:val="00AE4DA0"/>
    <w:rsid w:val="00AE4F14"/>
    <w:rsid w:val="00AE5168"/>
    <w:rsid w:val="00AE52FA"/>
    <w:rsid w:val="00AE5319"/>
    <w:rsid w:val="00AE53CD"/>
    <w:rsid w:val="00AE5F68"/>
    <w:rsid w:val="00AE6075"/>
    <w:rsid w:val="00AE63E1"/>
    <w:rsid w:val="00AE6BA0"/>
    <w:rsid w:val="00AE6EA7"/>
    <w:rsid w:val="00AE747A"/>
    <w:rsid w:val="00AE7A17"/>
    <w:rsid w:val="00AE7C72"/>
    <w:rsid w:val="00AF005A"/>
    <w:rsid w:val="00AF05CA"/>
    <w:rsid w:val="00AF13B2"/>
    <w:rsid w:val="00AF1592"/>
    <w:rsid w:val="00AF185C"/>
    <w:rsid w:val="00AF1B6D"/>
    <w:rsid w:val="00AF28EA"/>
    <w:rsid w:val="00AF29B9"/>
    <w:rsid w:val="00AF314C"/>
    <w:rsid w:val="00AF322B"/>
    <w:rsid w:val="00AF348B"/>
    <w:rsid w:val="00AF3D36"/>
    <w:rsid w:val="00AF410F"/>
    <w:rsid w:val="00AF44C5"/>
    <w:rsid w:val="00AF4A58"/>
    <w:rsid w:val="00AF4AE0"/>
    <w:rsid w:val="00AF5172"/>
    <w:rsid w:val="00AF51D0"/>
    <w:rsid w:val="00AF5552"/>
    <w:rsid w:val="00AF55B9"/>
    <w:rsid w:val="00AF57D1"/>
    <w:rsid w:val="00AF5E27"/>
    <w:rsid w:val="00AF6066"/>
    <w:rsid w:val="00AF632E"/>
    <w:rsid w:val="00AF6718"/>
    <w:rsid w:val="00AF68F8"/>
    <w:rsid w:val="00AF6999"/>
    <w:rsid w:val="00AF721E"/>
    <w:rsid w:val="00AF74CF"/>
    <w:rsid w:val="00AF7C92"/>
    <w:rsid w:val="00AF7D1E"/>
    <w:rsid w:val="00AF7FD2"/>
    <w:rsid w:val="00B00179"/>
    <w:rsid w:val="00B00484"/>
    <w:rsid w:val="00B0069C"/>
    <w:rsid w:val="00B00901"/>
    <w:rsid w:val="00B00D06"/>
    <w:rsid w:val="00B00FE3"/>
    <w:rsid w:val="00B01680"/>
    <w:rsid w:val="00B018F9"/>
    <w:rsid w:val="00B01C29"/>
    <w:rsid w:val="00B01CEE"/>
    <w:rsid w:val="00B0215A"/>
    <w:rsid w:val="00B022CD"/>
    <w:rsid w:val="00B025D2"/>
    <w:rsid w:val="00B0282B"/>
    <w:rsid w:val="00B02F22"/>
    <w:rsid w:val="00B0314C"/>
    <w:rsid w:val="00B031BC"/>
    <w:rsid w:val="00B03A43"/>
    <w:rsid w:val="00B03CFF"/>
    <w:rsid w:val="00B0417F"/>
    <w:rsid w:val="00B043C1"/>
    <w:rsid w:val="00B04FEC"/>
    <w:rsid w:val="00B0533D"/>
    <w:rsid w:val="00B0573E"/>
    <w:rsid w:val="00B05DE0"/>
    <w:rsid w:val="00B060F8"/>
    <w:rsid w:val="00B065EF"/>
    <w:rsid w:val="00B065FB"/>
    <w:rsid w:val="00B070BC"/>
    <w:rsid w:val="00B07A98"/>
    <w:rsid w:val="00B07D75"/>
    <w:rsid w:val="00B100AF"/>
    <w:rsid w:val="00B1062A"/>
    <w:rsid w:val="00B10806"/>
    <w:rsid w:val="00B108FA"/>
    <w:rsid w:val="00B10CF2"/>
    <w:rsid w:val="00B11046"/>
    <w:rsid w:val="00B11282"/>
    <w:rsid w:val="00B118D3"/>
    <w:rsid w:val="00B11CF2"/>
    <w:rsid w:val="00B11F21"/>
    <w:rsid w:val="00B1284B"/>
    <w:rsid w:val="00B128D5"/>
    <w:rsid w:val="00B12E3D"/>
    <w:rsid w:val="00B12EA1"/>
    <w:rsid w:val="00B12F0B"/>
    <w:rsid w:val="00B1333E"/>
    <w:rsid w:val="00B1359E"/>
    <w:rsid w:val="00B135EF"/>
    <w:rsid w:val="00B136C7"/>
    <w:rsid w:val="00B13701"/>
    <w:rsid w:val="00B13A90"/>
    <w:rsid w:val="00B13CB0"/>
    <w:rsid w:val="00B13D4B"/>
    <w:rsid w:val="00B13D78"/>
    <w:rsid w:val="00B14540"/>
    <w:rsid w:val="00B145A8"/>
    <w:rsid w:val="00B14C0A"/>
    <w:rsid w:val="00B150A1"/>
    <w:rsid w:val="00B154C2"/>
    <w:rsid w:val="00B154D0"/>
    <w:rsid w:val="00B15922"/>
    <w:rsid w:val="00B15A87"/>
    <w:rsid w:val="00B15DC9"/>
    <w:rsid w:val="00B16007"/>
    <w:rsid w:val="00B165A0"/>
    <w:rsid w:val="00B16602"/>
    <w:rsid w:val="00B16835"/>
    <w:rsid w:val="00B169A3"/>
    <w:rsid w:val="00B16D58"/>
    <w:rsid w:val="00B17158"/>
    <w:rsid w:val="00B175E9"/>
    <w:rsid w:val="00B20657"/>
    <w:rsid w:val="00B20D02"/>
    <w:rsid w:val="00B20DA2"/>
    <w:rsid w:val="00B20E79"/>
    <w:rsid w:val="00B20FCC"/>
    <w:rsid w:val="00B210A4"/>
    <w:rsid w:val="00B2118D"/>
    <w:rsid w:val="00B212A1"/>
    <w:rsid w:val="00B21330"/>
    <w:rsid w:val="00B21461"/>
    <w:rsid w:val="00B21A89"/>
    <w:rsid w:val="00B21BA1"/>
    <w:rsid w:val="00B21CA0"/>
    <w:rsid w:val="00B2205B"/>
    <w:rsid w:val="00B22842"/>
    <w:rsid w:val="00B22B71"/>
    <w:rsid w:val="00B23055"/>
    <w:rsid w:val="00B2352C"/>
    <w:rsid w:val="00B2372D"/>
    <w:rsid w:val="00B23B66"/>
    <w:rsid w:val="00B243C4"/>
    <w:rsid w:val="00B244F0"/>
    <w:rsid w:val="00B24A33"/>
    <w:rsid w:val="00B24C10"/>
    <w:rsid w:val="00B24F11"/>
    <w:rsid w:val="00B2582A"/>
    <w:rsid w:val="00B259B2"/>
    <w:rsid w:val="00B25F79"/>
    <w:rsid w:val="00B25FB8"/>
    <w:rsid w:val="00B26DBD"/>
    <w:rsid w:val="00B26FB7"/>
    <w:rsid w:val="00B26FE4"/>
    <w:rsid w:val="00B275E2"/>
    <w:rsid w:val="00B2776E"/>
    <w:rsid w:val="00B27AB8"/>
    <w:rsid w:val="00B30168"/>
    <w:rsid w:val="00B307EA"/>
    <w:rsid w:val="00B30BE7"/>
    <w:rsid w:val="00B30E90"/>
    <w:rsid w:val="00B312B5"/>
    <w:rsid w:val="00B31338"/>
    <w:rsid w:val="00B31343"/>
    <w:rsid w:val="00B315D7"/>
    <w:rsid w:val="00B319E8"/>
    <w:rsid w:val="00B31ED6"/>
    <w:rsid w:val="00B32123"/>
    <w:rsid w:val="00B32F03"/>
    <w:rsid w:val="00B33306"/>
    <w:rsid w:val="00B33B26"/>
    <w:rsid w:val="00B33B7A"/>
    <w:rsid w:val="00B33CDB"/>
    <w:rsid w:val="00B34178"/>
    <w:rsid w:val="00B34553"/>
    <w:rsid w:val="00B3468D"/>
    <w:rsid w:val="00B35346"/>
    <w:rsid w:val="00B35487"/>
    <w:rsid w:val="00B35684"/>
    <w:rsid w:val="00B356AC"/>
    <w:rsid w:val="00B35E98"/>
    <w:rsid w:val="00B35ECB"/>
    <w:rsid w:val="00B3658B"/>
    <w:rsid w:val="00B3666B"/>
    <w:rsid w:val="00B372B7"/>
    <w:rsid w:val="00B37A97"/>
    <w:rsid w:val="00B37F5D"/>
    <w:rsid w:val="00B401BD"/>
    <w:rsid w:val="00B40274"/>
    <w:rsid w:val="00B406C7"/>
    <w:rsid w:val="00B40D0A"/>
    <w:rsid w:val="00B411DA"/>
    <w:rsid w:val="00B411F6"/>
    <w:rsid w:val="00B41591"/>
    <w:rsid w:val="00B41DA2"/>
    <w:rsid w:val="00B41E04"/>
    <w:rsid w:val="00B41E4C"/>
    <w:rsid w:val="00B41F1C"/>
    <w:rsid w:val="00B4246A"/>
    <w:rsid w:val="00B4293D"/>
    <w:rsid w:val="00B42B05"/>
    <w:rsid w:val="00B42DE7"/>
    <w:rsid w:val="00B4388F"/>
    <w:rsid w:val="00B43975"/>
    <w:rsid w:val="00B44176"/>
    <w:rsid w:val="00B447EA"/>
    <w:rsid w:val="00B44B7C"/>
    <w:rsid w:val="00B44C65"/>
    <w:rsid w:val="00B44EBC"/>
    <w:rsid w:val="00B45159"/>
    <w:rsid w:val="00B455E2"/>
    <w:rsid w:val="00B456DF"/>
    <w:rsid w:val="00B4590B"/>
    <w:rsid w:val="00B45C3B"/>
    <w:rsid w:val="00B45ECA"/>
    <w:rsid w:val="00B46051"/>
    <w:rsid w:val="00B460DF"/>
    <w:rsid w:val="00B46A53"/>
    <w:rsid w:val="00B46D19"/>
    <w:rsid w:val="00B46EEC"/>
    <w:rsid w:val="00B46F21"/>
    <w:rsid w:val="00B47161"/>
    <w:rsid w:val="00B473C0"/>
    <w:rsid w:val="00B47556"/>
    <w:rsid w:val="00B475CB"/>
    <w:rsid w:val="00B47D48"/>
    <w:rsid w:val="00B50671"/>
    <w:rsid w:val="00B506EF"/>
    <w:rsid w:val="00B50AC7"/>
    <w:rsid w:val="00B51142"/>
    <w:rsid w:val="00B5124D"/>
    <w:rsid w:val="00B51802"/>
    <w:rsid w:val="00B51C77"/>
    <w:rsid w:val="00B51F27"/>
    <w:rsid w:val="00B51FD0"/>
    <w:rsid w:val="00B522CA"/>
    <w:rsid w:val="00B52539"/>
    <w:rsid w:val="00B52609"/>
    <w:rsid w:val="00B527CD"/>
    <w:rsid w:val="00B52952"/>
    <w:rsid w:val="00B52A45"/>
    <w:rsid w:val="00B52BCF"/>
    <w:rsid w:val="00B53366"/>
    <w:rsid w:val="00B535BB"/>
    <w:rsid w:val="00B53949"/>
    <w:rsid w:val="00B53A06"/>
    <w:rsid w:val="00B54056"/>
    <w:rsid w:val="00B542F1"/>
    <w:rsid w:val="00B5442E"/>
    <w:rsid w:val="00B548FA"/>
    <w:rsid w:val="00B548FD"/>
    <w:rsid w:val="00B54C76"/>
    <w:rsid w:val="00B54EE6"/>
    <w:rsid w:val="00B5507D"/>
    <w:rsid w:val="00B5508E"/>
    <w:rsid w:val="00B5511C"/>
    <w:rsid w:val="00B55405"/>
    <w:rsid w:val="00B559FD"/>
    <w:rsid w:val="00B55A9F"/>
    <w:rsid w:val="00B55DD1"/>
    <w:rsid w:val="00B55FAA"/>
    <w:rsid w:val="00B56199"/>
    <w:rsid w:val="00B56508"/>
    <w:rsid w:val="00B56793"/>
    <w:rsid w:val="00B567F8"/>
    <w:rsid w:val="00B56890"/>
    <w:rsid w:val="00B56CE4"/>
    <w:rsid w:val="00B57199"/>
    <w:rsid w:val="00B571C1"/>
    <w:rsid w:val="00B57480"/>
    <w:rsid w:val="00B5755C"/>
    <w:rsid w:val="00B5758C"/>
    <w:rsid w:val="00B579BC"/>
    <w:rsid w:val="00B57AB8"/>
    <w:rsid w:val="00B57EC9"/>
    <w:rsid w:val="00B60310"/>
    <w:rsid w:val="00B60987"/>
    <w:rsid w:val="00B61AD4"/>
    <w:rsid w:val="00B61AF1"/>
    <w:rsid w:val="00B62245"/>
    <w:rsid w:val="00B6249F"/>
    <w:rsid w:val="00B62515"/>
    <w:rsid w:val="00B6287A"/>
    <w:rsid w:val="00B628F5"/>
    <w:rsid w:val="00B6299F"/>
    <w:rsid w:val="00B62AFE"/>
    <w:rsid w:val="00B6368B"/>
    <w:rsid w:val="00B63916"/>
    <w:rsid w:val="00B63A6C"/>
    <w:rsid w:val="00B63A96"/>
    <w:rsid w:val="00B63B63"/>
    <w:rsid w:val="00B645B3"/>
    <w:rsid w:val="00B64701"/>
    <w:rsid w:val="00B64884"/>
    <w:rsid w:val="00B64C02"/>
    <w:rsid w:val="00B64C53"/>
    <w:rsid w:val="00B64ECC"/>
    <w:rsid w:val="00B65451"/>
    <w:rsid w:val="00B65589"/>
    <w:rsid w:val="00B655ED"/>
    <w:rsid w:val="00B659AF"/>
    <w:rsid w:val="00B65A6B"/>
    <w:rsid w:val="00B65B76"/>
    <w:rsid w:val="00B65F14"/>
    <w:rsid w:val="00B6634D"/>
    <w:rsid w:val="00B6636E"/>
    <w:rsid w:val="00B665B4"/>
    <w:rsid w:val="00B6687E"/>
    <w:rsid w:val="00B66E2E"/>
    <w:rsid w:val="00B673DF"/>
    <w:rsid w:val="00B7015F"/>
    <w:rsid w:val="00B703A1"/>
    <w:rsid w:val="00B70593"/>
    <w:rsid w:val="00B7068B"/>
    <w:rsid w:val="00B70B9A"/>
    <w:rsid w:val="00B710ED"/>
    <w:rsid w:val="00B716BD"/>
    <w:rsid w:val="00B71BD8"/>
    <w:rsid w:val="00B71C9F"/>
    <w:rsid w:val="00B71F74"/>
    <w:rsid w:val="00B7206B"/>
    <w:rsid w:val="00B72315"/>
    <w:rsid w:val="00B7262D"/>
    <w:rsid w:val="00B72A88"/>
    <w:rsid w:val="00B73075"/>
    <w:rsid w:val="00B734BF"/>
    <w:rsid w:val="00B735A9"/>
    <w:rsid w:val="00B7389E"/>
    <w:rsid w:val="00B73AD4"/>
    <w:rsid w:val="00B73B27"/>
    <w:rsid w:val="00B74232"/>
    <w:rsid w:val="00B74298"/>
    <w:rsid w:val="00B74A29"/>
    <w:rsid w:val="00B74BE6"/>
    <w:rsid w:val="00B74E7C"/>
    <w:rsid w:val="00B75538"/>
    <w:rsid w:val="00B75D4D"/>
    <w:rsid w:val="00B75DD8"/>
    <w:rsid w:val="00B75FA4"/>
    <w:rsid w:val="00B7642F"/>
    <w:rsid w:val="00B7655D"/>
    <w:rsid w:val="00B76E44"/>
    <w:rsid w:val="00B77192"/>
    <w:rsid w:val="00B7757B"/>
    <w:rsid w:val="00B77648"/>
    <w:rsid w:val="00B77A5F"/>
    <w:rsid w:val="00B77A69"/>
    <w:rsid w:val="00B80004"/>
    <w:rsid w:val="00B8013E"/>
    <w:rsid w:val="00B80162"/>
    <w:rsid w:val="00B80244"/>
    <w:rsid w:val="00B803B2"/>
    <w:rsid w:val="00B80599"/>
    <w:rsid w:val="00B80C59"/>
    <w:rsid w:val="00B80E2E"/>
    <w:rsid w:val="00B80E5B"/>
    <w:rsid w:val="00B81010"/>
    <w:rsid w:val="00B81099"/>
    <w:rsid w:val="00B81149"/>
    <w:rsid w:val="00B81704"/>
    <w:rsid w:val="00B818D9"/>
    <w:rsid w:val="00B81989"/>
    <w:rsid w:val="00B81C93"/>
    <w:rsid w:val="00B8220D"/>
    <w:rsid w:val="00B8237A"/>
    <w:rsid w:val="00B825F6"/>
    <w:rsid w:val="00B82857"/>
    <w:rsid w:val="00B82D85"/>
    <w:rsid w:val="00B83560"/>
    <w:rsid w:val="00B8387F"/>
    <w:rsid w:val="00B8389B"/>
    <w:rsid w:val="00B8399C"/>
    <w:rsid w:val="00B83A7C"/>
    <w:rsid w:val="00B83DB6"/>
    <w:rsid w:val="00B83E88"/>
    <w:rsid w:val="00B841C5"/>
    <w:rsid w:val="00B842BF"/>
    <w:rsid w:val="00B84389"/>
    <w:rsid w:val="00B843F1"/>
    <w:rsid w:val="00B8511A"/>
    <w:rsid w:val="00B8519C"/>
    <w:rsid w:val="00B852D0"/>
    <w:rsid w:val="00B8539C"/>
    <w:rsid w:val="00B85AA1"/>
    <w:rsid w:val="00B85C95"/>
    <w:rsid w:val="00B863E2"/>
    <w:rsid w:val="00B8682D"/>
    <w:rsid w:val="00B86DAF"/>
    <w:rsid w:val="00B86FCC"/>
    <w:rsid w:val="00B87130"/>
    <w:rsid w:val="00B8720E"/>
    <w:rsid w:val="00B875D8"/>
    <w:rsid w:val="00B87A41"/>
    <w:rsid w:val="00B87F94"/>
    <w:rsid w:val="00B900FC"/>
    <w:rsid w:val="00B905B0"/>
    <w:rsid w:val="00B90700"/>
    <w:rsid w:val="00B9099D"/>
    <w:rsid w:val="00B90FB6"/>
    <w:rsid w:val="00B91336"/>
    <w:rsid w:val="00B91947"/>
    <w:rsid w:val="00B91A2A"/>
    <w:rsid w:val="00B91DA6"/>
    <w:rsid w:val="00B9243F"/>
    <w:rsid w:val="00B9275F"/>
    <w:rsid w:val="00B927CD"/>
    <w:rsid w:val="00B92C30"/>
    <w:rsid w:val="00B92CFD"/>
    <w:rsid w:val="00B92FDE"/>
    <w:rsid w:val="00B9373F"/>
    <w:rsid w:val="00B93C5D"/>
    <w:rsid w:val="00B93C5F"/>
    <w:rsid w:val="00B93E99"/>
    <w:rsid w:val="00B93EE7"/>
    <w:rsid w:val="00B93F8F"/>
    <w:rsid w:val="00B941B7"/>
    <w:rsid w:val="00B94746"/>
    <w:rsid w:val="00B9477A"/>
    <w:rsid w:val="00B9485C"/>
    <w:rsid w:val="00B94BF2"/>
    <w:rsid w:val="00B94D45"/>
    <w:rsid w:val="00B94FA3"/>
    <w:rsid w:val="00B94FF7"/>
    <w:rsid w:val="00B95965"/>
    <w:rsid w:val="00B95A20"/>
    <w:rsid w:val="00B95AD1"/>
    <w:rsid w:val="00B95DD4"/>
    <w:rsid w:val="00B95F0A"/>
    <w:rsid w:val="00B96163"/>
    <w:rsid w:val="00B962A6"/>
    <w:rsid w:val="00B96E6F"/>
    <w:rsid w:val="00B97303"/>
    <w:rsid w:val="00B97370"/>
    <w:rsid w:val="00B977F7"/>
    <w:rsid w:val="00B978CA"/>
    <w:rsid w:val="00B97931"/>
    <w:rsid w:val="00B97940"/>
    <w:rsid w:val="00B97995"/>
    <w:rsid w:val="00B97DD9"/>
    <w:rsid w:val="00B97E2B"/>
    <w:rsid w:val="00BA00F3"/>
    <w:rsid w:val="00BA0675"/>
    <w:rsid w:val="00BA0A3C"/>
    <w:rsid w:val="00BA0BBA"/>
    <w:rsid w:val="00BA1099"/>
    <w:rsid w:val="00BA1373"/>
    <w:rsid w:val="00BA15CF"/>
    <w:rsid w:val="00BA161B"/>
    <w:rsid w:val="00BA17E4"/>
    <w:rsid w:val="00BA1A7F"/>
    <w:rsid w:val="00BA1BD1"/>
    <w:rsid w:val="00BA1BD9"/>
    <w:rsid w:val="00BA1CD4"/>
    <w:rsid w:val="00BA1D6F"/>
    <w:rsid w:val="00BA31CB"/>
    <w:rsid w:val="00BA32FE"/>
    <w:rsid w:val="00BA366F"/>
    <w:rsid w:val="00BA37A7"/>
    <w:rsid w:val="00BA3C10"/>
    <w:rsid w:val="00BA3EA0"/>
    <w:rsid w:val="00BA3FA0"/>
    <w:rsid w:val="00BA44A5"/>
    <w:rsid w:val="00BA46D2"/>
    <w:rsid w:val="00BA4C14"/>
    <w:rsid w:val="00BA4FC8"/>
    <w:rsid w:val="00BA519A"/>
    <w:rsid w:val="00BA53B1"/>
    <w:rsid w:val="00BA575F"/>
    <w:rsid w:val="00BA5D96"/>
    <w:rsid w:val="00BA5F17"/>
    <w:rsid w:val="00BA66A5"/>
    <w:rsid w:val="00BA6801"/>
    <w:rsid w:val="00BA696B"/>
    <w:rsid w:val="00BA6981"/>
    <w:rsid w:val="00BA7024"/>
    <w:rsid w:val="00BA70AF"/>
    <w:rsid w:val="00BA71B4"/>
    <w:rsid w:val="00BA76CF"/>
    <w:rsid w:val="00BA7C71"/>
    <w:rsid w:val="00BB003F"/>
    <w:rsid w:val="00BB045B"/>
    <w:rsid w:val="00BB0520"/>
    <w:rsid w:val="00BB072A"/>
    <w:rsid w:val="00BB0DB7"/>
    <w:rsid w:val="00BB106A"/>
    <w:rsid w:val="00BB157F"/>
    <w:rsid w:val="00BB163E"/>
    <w:rsid w:val="00BB1CC2"/>
    <w:rsid w:val="00BB2144"/>
    <w:rsid w:val="00BB25F7"/>
    <w:rsid w:val="00BB2B5C"/>
    <w:rsid w:val="00BB2C15"/>
    <w:rsid w:val="00BB395B"/>
    <w:rsid w:val="00BB3AF5"/>
    <w:rsid w:val="00BB3BA5"/>
    <w:rsid w:val="00BB3F61"/>
    <w:rsid w:val="00BB40C9"/>
    <w:rsid w:val="00BB4AF8"/>
    <w:rsid w:val="00BB504F"/>
    <w:rsid w:val="00BB50EE"/>
    <w:rsid w:val="00BB51B2"/>
    <w:rsid w:val="00BB523D"/>
    <w:rsid w:val="00BB52C5"/>
    <w:rsid w:val="00BB572F"/>
    <w:rsid w:val="00BB5753"/>
    <w:rsid w:val="00BB5930"/>
    <w:rsid w:val="00BB644C"/>
    <w:rsid w:val="00BB6618"/>
    <w:rsid w:val="00BB6F7E"/>
    <w:rsid w:val="00BB716E"/>
    <w:rsid w:val="00BB76BC"/>
    <w:rsid w:val="00BB76FD"/>
    <w:rsid w:val="00BB7C85"/>
    <w:rsid w:val="00BB7CDF"/>
    <w:rsid w:val="00BB7FB9"/>
    <w:rsid w:val="00BB7FF9"/>
    <w:rsid w:val="00BC06BB"/>
    <w:rsid w:val="00BC165D"/>
    <w:rsid w:val="00BC1842"/>
    <w:rsid w:val="00BC1ACE"/>
    <w:rsid w:val="00BC21A5"/>
    <w:rsid w:val="00BC25EB"/>
    <w:rsid w:val="00BC2BD9"/>
    <w:rsid w:val="00BC2D4B"/>
    <w:rsid w:val="00BC31B3"/>
    <w:rsid w:val="00BC31F8"/>
    <w:rsid w:val="00BC33A7"/>
    <w:rsid w:val="00BC367F"/>
    <w:rsid w:val="00BC3B55"/>
    <w:rsid w:val="00BC3C3E"/>
    <w:rsid w:val="00BC401F"/>
    <w:rsid w:val="00BC425B"/>
    <w:rsid w:val="00BC4BF4"/>
    <w:rsid w:val="00BC4EDB"/>
    <w:rsid w:val="00BC4F91"/>
    <w:rsid w:val="00BC5526"/>
    <w:rsid w:val="00BC557C"/>
    <w:rsid w:val="00BC5812"/>
    <w:rsid w:val="00BC5984"/>
    <w:rsid w:val="00BC5C64"/>
    <w:rsid w:val="00BC68C1"/>
    <w:rsid w:val="00BC6B24"/>
    <w:rsid w:val="00BC6BB9"/>
    <w:rsid w:val="00BC6F19"/>
    <w:rsid w:val="00BC7226"/>
    <w:rsid w:val="00BD02D0"/>
    <w:rsid w:val="00BD066D"/>
    <w:rsid w:val="00BD073C"/>
    <w:rsid w:val="00BD08B7"/>
    <w:rsid w:val="00BD0ACC"/>
    <w:rsid w:val="00BD0B68"/>
    <w:rsid w:val="00BD0E17"/>
    <w:rsid w:val="00BD11A0"/>
    <w:rsid w:val="00BD1359"/>
    <w:rsid w:val="00BD193E"/>
    <w:rsid w:val="00BD1C30"/>
    <w:rsid w:val="00BD1E4B"/>
    <w:rsid w:val="00BD220B"/>
    <w:rsid w:val="00BD2D40"/>
    <w:rsid w:val="00BD2DC6"/>
    <w:rsid w:val="00BD306C"/>
    <w:rsid w:val="00BD3181"/>
    <w:rsid w:val="00BD32BD"/>
    <w:rsid w:val="00BD3BB9"/>
    <w:rsid w:val="00BD3CCC"/>
    <w:rsid w:val="00BD40AB"/>
    <w:rsid w:val="00BD4561"/>
    <w:rsid w:val="00BD4701"/>
    <w:rsid w:val="00BD4CF1"/>
    <w:rsid w:val="00BD4D85"/>
    <w:rsid w:val="00BD4E0A"/>
    <w:rsid w:val="00BD52E6"/>
    <w:rsid w:val="00BD5F52"/>
    <w:rsid w:val="00BD61B2"/>
    <w:rsid w:val="00BD63A0"/>
    <w:rsid w:val="00BD6743"/>
    <w:rsid w:val="00BD6833"/>
    <w:rsid w:val="00BD6D38"/>
    <w:rsid w:val="00BD716B"/>
    <w:rsid w:val="00BD746E"/>
    <w:rsid w:val="00BD7473"/>
    <w:rsid w:val="00BD74B7"/>
    <w:rsid w:val="00BD7759"/>
    <w:rsid w:val="00BD7AFB"/>
    <w:rsid w:val="00BD7CE3"/>
    <w:rsid w:val="00BD7D63"/>
    <w:rsid w:val="00BD7FC2"/>
    <w:rsid w:val="00BE0079"/>
    <w:rsid w:val="00BE0215"/>
    <w:rsid w:val="00BE053F"/>
    <w:rsid w:val="00BE0586"/>
    <w:rsid w:val="00BE073A"/>
    <w:rsid w:val="00BE0C74"/>
    <w:rsid w:val="00BE0F8A"/>
    <w:rsid w:val="00BE11A0"/>
    <w:rsid w:val="00BE1BB8"/>
    <w:rsid w:val="00BE1CC4"/>
    <w:rsid w:val="00BE24AD"/>
    <w:rsid w:val="00BE257B"/>
    <w:rsid w:val="00BE28FA"/>
    <w:rsid w:val="00BE2945"/>
    <w:rsid w:val="00BE2AF6"/>
    <w:rsid w:val="00BE2B91"/>
    <w:rsid w:val="00BE2C33"/>
    <w:rsid w:val="00BE2F67"/>
    <w:rsid w:val="00BE32C2"/>
    <w:rsid w:val="00BE357D"/>
    <w:rsid w:val="00BE3719"/>
    <w:rsid w:val="00BE39C9"/>
    <w:rsid w:val="00BE3C60"/>
    <w:rsid w:val="00BE4949"/>
    <w:rsid w:val="00BE494E"/>
    <w:rsid w:val="00BE4DC0"/>
    <w:rsid w:val="00BE4E33"/>
    <w:rsid w:val="00BE585C"/>
    <w:rsid w:val="00BE5ED9"/>
    <w:rsid w:val="00BE60E6"/>
    <w:rsid w:val="00BE6950"/>
    <w:rsid w:val="00BE6DCE"/>
    <w:rsid w:val="00BE6F0F"/>
    <w:rsid w:val="00BE716E"/>
    <w:rsid w:val="00BE79D5"/>
    <w:rsid w:val="00BF0031"/>
    <w:rsid w:val="00BF0277"/>
    <w:rsid w:val="00BF05CD"/>
    <w:rsid w:val="00BF0603"/>
    <w:rsid w:val="00BF09A7"/>
    <w:rsid w:val="00BF0C13"/>
    <w:rsid w:val="00BF0F45"/>
    <w:rsid w:val="00BF12DD"/>
    <w:rsid w:val="00BF1AAC"/>
    <w:rsid w:val="00BF1D32"/>
    <w:rsid w:val="00BF1E18"/>
    <w:rsid w:val="00BF1E94"/>
    <w:rsid w:val="00BF2350"/>
    <w:rsid w:val="00BF2EFF"/>
    <w:rsid w:val="00BF2F07"/>
    <w:rsid w:val="00BF3009"/>
    <w:rsid w:val="00BF346F"/>
    <w:rsid w:val="00BF3709"/>
    <w:rsid w:val="00BF372C"/>
    <w:rsid w:val="00BF38A9"/>
    <w:rsid w:val="00BF3B1F"/>
    <w:rsid w:val="00BF3BDF"/>
    <w:rsid w:val="00BF3C01"/>
    <w:rsid w:val="00BF3E12"/>
    <w:rsid w:val="00BF3EBF"/>
    <w:rsid w:val="00BF43E4"/>
    <w:rsid w:val="00BF45AC"/>
    <w:rsid w:val="00BF47BB"/>
    <w:rsid w:val="00BF4C94"/>
    <w:rsid w:val="00BF4F50"/>
    <w:rsid w:val="00BF5408"/>
    <w:rsid w:val="00BF5421"/>
    <w:rsid w:val="00BF5A83"/>
    <w:rsid w:val="00BF5EC2"/>
    <w:rsid w:val="00BF6779"/>
    <w:rsid w:val="00BF69CD"/>
    <w:rsid w:val="00BF6ACC"/>
    <w:rsid w:val="00BF6B7A"/>
    <w:rsid w:val="00BF6DE2"/>
    <w:rsid w:val="00BF6DF9"/>
    <w:rsid w:val="00BF6F0E"/>
    <w:rsid w:val="00BF7176"/>
    <w:rsid w:val="00BF797E"/>
    <w:rsid w:val="00BF79DE"/>
    <w:rsid w:val="00C001B6"/>
    <w:rsid w:val="00C00F8C"/>
    <w:rsid w:val="00C0103E"/>
    <w:rsid w:val="00C0111B"/>
    <w:rsid w:val="00C0124E"/>
    <w:rsid w:val="00C01406"/>
    <w:rsid w:val="00C01509"/>
    <w:rsid w:val="00C01A52"/>
    <w:rsid w:val="00C01BEF"/>
    <w:rsid w:val="00C01DE0"/>
    <w:rsid w:val="00C0247E"/>
    <w:rsid w:val="00C02FEC"/>
    <w:rsid w:val="00C03893"/>
    <w:rsid w:val="00C03C8D"/>
    <w:rsid w:val="00C047FF"/>
    <w:rsid w:val="00C04933"/>
    <w:rsid w:val="00C04CCA"/>
    <w:rsid w:val="00C05178"/>
    <w:rsid w:val="00C0547E"/>
    <w:rsid w:val="00C055C2"/>
    <w:rsid w:val="00C0564C"/>
    <w:rsid w:val="00C05914"/>
    <w:rsid w:val="00C067F4"/>
    <w:rsid w:val="00C069D3"/>
    <w:rsid w:val="00C069EE"/>
    <w:rsid w:val="00C06BEA"/>
    <w:rsid w:val="00C0716B"/>
    <w:rsid w:val="00C0784D"/>
    <w:rsid w:val="00C07D3A"/>
    <w:rsid w:val="00C1016C"/>
    <w:rsid w:val="00C101DF"/>
    <w:rsid w:val="00C104F2"/>
    <w:rsid w:val="00C106E9"/>
    <w:rsid w:val="00C10B2B"/>
    <w:rsid w:val="00C11333"/>
    <w:rsid w:val="00C11548"/>
    <w:rsid w:val="00C115D3"/>
    <w:rsid w:val="00C119DA"/>
    <w:rsid w:val="00C11E94"/>
    <w:rsid w:val="00C11FA9"/>
    <w:rsid w:val="00C12487"/>
    <w:rsid w:val="00C12F78"/>
    <w:rsid w:val="00C13251"/>
    <w:rsid w:val="00C13645"/>
    <w:rsid w:val="00C138F0"/>
    <w:rsid w:val="00C14618"/>
    <w:rsid w:val="00C147AB"/>
    <w:rsid w:val="00C14978"/>
    <w:rsid w:val="00C14CA6"/>
    <w:rsid w:val="00C14D16"/>
    <w:rsid w:val="00C151F7"/>
    <w:rsid w:val="00C154D8"/>
    <w:rsid w:val="00C156A1"/>
    <w:rsid w:val="00C15772"/>
    <w:rsid w:val="00C1595D"/>
    <w:rsid w:val="00C16463"/>
    <w:rsid w:val="00C16F0E"/>
    <w:rsid w:val="00C16F20"/>
    <w:rsid w:val="00C16F42"/>
    <w:rsid w:val="00C17184"/>
    <w:rsid w:val="00C17318"/>
    <w:rsid w:val="00C17595"/>
    <w:rsid w:val="00C17A43"/>
    <w:rsid w:val="00C17BC2"/>
    <w:rsid w:val="00C203C1"/>
    <w:rsid w:val="00C20675"/>
    <w:rsid w:val="00C208A7"/>
    <w:rsid w:val="00C20B11"/>
    <w:rsid w:val="00C20C9E"/>
    <w:rsid w:val="00C2113B"/>
    <w:rsid w:val="00C213DF"/>
    <w:rsid w:val="00C2173F"/>
    <w:rsid w:val="00C218D8"/>
    <w:rsid w:val="00C21C03"/>
    <w:rsid w:val="00C21D91"/>
    <w:rsid w:val="00C21E56"/>
    <w:rsid w:val="00C21F44"/>
    <w:rsid w:val="00C22076"/>
    <w:rsid w:val="00C2223D"/>
    <w:rsid w:val="00C222AF"/>
    <w:rsid w:val="00C222E3"/>
    <w:rsid w:val="00C2233C"/>
    <w:rsid w:val="00C22AA6"/>
    <w:rsid w:val="00C22ABA"/>
    <w:rsid w:val="00C22C9A"/>
    <w:rsid w:val="00C23155"/>
    <w:rsid w:val="00C2382C"/>
    <w:rsid w:val="00C239C1"/>
    <w:rsid w:val="00C23AC1"/>
    <w:rsid w:val="00C23C1D"/>
    <w:rsid w:val="00C2418C"/>
    <w:rsid w:val="00C24414"/>
    <w:rsid w:val="00C247B7"/>
    <w:rsid w:val="00C248DA"/>
    <w:rsid w:val="00C248E9"/>
    <w:rsid w:val="00C25131"/>
    <w:rsid w:val="00C25277"/>
    <w:rsid w:val="00C2576B"/>
    <w:rsid w:val="00C258BE"/>
    <w:rsid w:val="00C25A2D"/>
    <w:rsid w:val="00C25BFC"/>
    <w:rsid w:val="00C25D0E"/>
    <w:rsid w:val="00C26497"/>
    <w:rsid w:val="00C26989"/>
    <w:rsid w:val="00C26BBC"/>
    <w:rsid w:val="00C26F20"/>
    <w:rsid w:val="00C2726B"/>
    <w:rsid w:val="00C2770C"/>
    <w:rsid w:val="00C27D10"/>
    <w:rsid w:val="00C27E6F"/>
    <w:rsid w:val="00C30284"/>
    <w:rsid w:val="00C306D4"/>
    <w:rsid w:val="00C30810"/>
    <w:rsid w:val="00C30DA3"/>
    <w:rsid w:val="00C3149E"/>
    <w:rsid w:val="00C31521"/>
    <w:rsid w:val="00C31D86"/>
    <w:rsid w:val="00C321FA"/>
    <w:rsid w:val="00C3252A"/>
    <w:rsid w:val="00C327DA"/>
    <w:rsid w:val="00C3317A"/>
    <w:rsid w:val="00C33210"/>
    <w:rsid w:val="00C3354A"/>
    <w:rsid w:val="00C3359D"/>
    <w:rsid w:val="00C33637"/>
    <w:rsid w:val="00C336E5"/>
    <w:rsid w:val="00C3411D"/>
    <w:rsid w:val="00C3419F"/>
    <w:rsid w:val="00C34B73"/>
    <w:rsid w:val="00C34C40"/>
    <w:rsid w:val="00C34DDF"/>
    <w:rsid w:val="00C35159"/>
    <w:rsid w:val="00C353E5"/>
    <w:rsid w:val="00C35481"/>
    <w:rsid w:val="00C35B51"/>
    <w:rsid w:val="00C35D6A"/>
    <w:rsid w:val="00C35DC5"/>
    <w:rsid w:val="00C35FE6"/>
    <w:rsid w:val="00C36136"/>
    <w:rsid w:val="00C36192"/>
    <w:rsid w:val="00C362A6"/>
    <w:rsid w:val="00C36311"/>
    <w:rsid w:val="00C363D3"/>
    <w:rsid w:val="00C365B0"/>
    <w:rsid w:val="00C369A9"/>
    <w:rsid w:val="00C36D51"/>
    <w:rsid w:val="00C36E7A"/>
    <w:rsid w:val="00C3746D"/>
    <w:rsid w:val="00C374E4"/>
    <w:rsid w:val="00C37563"/>
    <w:rsid w:val="00C377AF"/>
    <w:rsid w:val="00C3784E"/>
    <w:rsid w:val="00C37925"/>
    <w:rsid w:val="00C37BEC"/>
    <w:rsid w:val="00C401DA"/>
    <w:rsid w:val="00C403C1"/>
    <w:rsid w:val="00C4079D"/>
    <w:rsid w:val="00C408B2"/>
    <w:rsid w:val="00C40CAB"/>
    <w:rsid w:val="00C40D1F"/>
    <w:rsid w:val="00C40E07"/>
    <w:rsid w:val="00C40F4A"/>
    <w:rsid w:val="00C4100F"/>
    <w:rsid w:val="00C412A1"/>
    <w:rsid w:val="00C4167F"/>
    <w:rsid w:val="00C421FA"/>
    <w:rsid w:val="00C424EA"/>
    <w:rsid w:val="00C42918"/>
    <w:rsid w:val="00C42C8D"/>
    <w:rsid w:val="00C42E63"/>
    <w:rsid w:val="00C43133"/>
    <w:rsid w:val="00C4327B"/>
    <w:rsid w:val="00C4401E"/>
    <w:rsid w:val="00C44247"/>
    <w:rsid w:val="00C44280"/>
    <w:rsid w:val="00C44597"/>
    <w:rsid w:val="00C44734"/>
    <w:rsid w:val="00C448BB"/>
    <w:rsid w:val="00C44C2C"/>
    <w:rsid w:val="00C44D7B"/>
    <w:rsid w:val="00C45288"/>
    <w:rsid w:val="00C452E3"/>
    <w:rsid w:val="00C45934"/>
    <w:rsid w:val="00C4596C"/>
    <w:rsid w:val="00C45BB2"/>
    <w:rsid w:val="00C45BFC"/>
    <w:rsid w:val="00C46925"/>
    <w:rsid w:val="00C4693A"/>
    <w:rsid w:val="00C4699F"/>
    <w:rsid w:val="00C46FCD"/>
    <w:rsid w:val="00C472AE"/>
    <w:rsid w:val="00C472C8"/>
    <w:rsid w:val="00C476FF"/>
    <w:rsid w:val="00C47771"/>
    <w:rsid w:val="00C47B36"/>
    <w:rsid w:val="00C47F2E"/>
    <w:rsid w:val="00C50039"/>
    <w:rsid w:val="00C5004B"/>
    <w:rsid w:val="00C500E6"/>
    <w:rsid w:val="00C502D1"/>
    <w:rsid w:val="00C50556"/>
    <w:rsid w:val="00C5093E"/>
    <w:rsid w:val="00C50B1D"/>
    <w:rsid w:val="00C50E4B"/>
    <w:rsid w:val="00C50F04"/>
    <w:rsid w:val="00C51077"/>
    <w:rsid w:val="00C51250"/>
    <w:rsid w:val="00C51491"/>
    <w:rsid w:val="00C51968"/>
    <w:rsid w:val="00C51AB6"/>
    <w:rsid w:val="00C51C53"/>
    <w:rsid w:val="00C52869"/>
    <w:rsid w:val="00C5298B"/>
    <w:rsid w:val="00C531CA"/>
    <w:rsid w:val="00C53496"/>
    <w:rsid w:val="00C537EA"/>
    <w:rsid w:val="00C53B20"/>
    <w:rsid w:val="00C54145"/>
    <w:rsid w:val="00C54EBC"/>
    <w:rsid w:val="00C551EB"/>
    <w:rsid w:val="00C551EF"/>
    <w:rsid w:val="00C55795"/>
    <w:rsid w:val="00C557D0"/>
    <w:rsid w:val="00C559B4"/>
    <w:rsid w:val="00C56249"/>
    <w:rsid w:val="00C56652"/>
    <w:rsid w:val="00C56A67"/>
    <w:rsid w:val="00C571EC"/>
    <w:rsid w:val="00C57328"/>
    <w:rsid w:val="00C5749A"/>
    <w:rsid w:val="00C57626"/>
    <w:rsid w:val="00C57722"/>
    <w:rsid w:val="00C57802"/>
    <w:rsid w:val="00C60174"/>
    <w:rsid w:val="00C601D0"/>
    <w:rsid w:val="00C6026F"/>
    <w:rsid w:val="00C6031A"/>
    <w:rsid w:val="00C60C77"/>
    <w:rsid w:val="00C60DE8"/>
    <w:rsid w:val="00C60ED5"/>
    <w:rsid w:val="00C60FBB"/>
    <w:rsid w:val="00C61677"/>
    <w:rsid w:val="00C61D20"/>
    <w:rsid w:val="00C61D55"/>
    <w:rsid w:val="00C62260"/>
    <w:rsid w:val="00C62697"/>
    <w:rsid w:val="00C62AB9"/>
    <w:rsid w:val="00C62BBE"/>
    <w:rsid w:val="00C62CA9"/>
    <w:rsid w:val="00C62DF6"/>
    <w:rsid w:val="00C63629"/>
    <w:rsid w:val="00C637AF"/>
    <w:rsid w:val="00C63AE8"/>
    <w:rsid w:val="00C6421A"/>
    <w:rsid w:val="00C64395"/>
    <w:rsid w:val="00C643B7"/>
    <w:rsid w:val="00C64B8C"/>
    <w:rsid w:val="00C6505B"/>
    <w:rsid w:val="00C6517E"/>
    <w:rsid w:val="00C654DF"/>
    <w:rsid w:val="00C65C4D"/>
    <w:rsid w:val="00C65CBF"/>
    <w:rsid w:val="00C660C1"/>
    <w:rsid w:val="00C66B57"/>
    <w:rsid w:val="00C670B1"/>
    <w:rsid w:val="00C671D1"/>
    <w:rsid w:val="00C679EE"/>
    <w:rsid w:val="00C67B2A"/>
    <w:rsid w:val="00C70143"/>
    <w:rsid w:val="00C7032F"/>
    <w:rsid w:val="00C70382"/>
    <w:rsid w:val="00C7054C"/>
    <w:rsid w:val="00C70DE7"/>
    <w:rsid w:val="00C70FBF"/>
    <w:rsid w:val="00C71023"/>
    <w:rsid w:val="00C714CB"/>
    <w:rsid w:val="00C715C7"/>
    <w:rsid w:val="00C71894"/>
    <w:rsid w:val="00C7195A"/>
    <w:rsid w:val="00C71C7D"/>
    <w:rsid w:val="00C71FB2"/>
    <w:rsid w:val="00C72016"/>
    <w:rsid w:val="00C72409"/>
    <w:rsid w:val="00C727DB"/>
    <w:rsid w:val="00C72A1F"/>
    <w:rsid w:val="00C72A70"/>
    <w:rsid w:val="00C73059"/>
    <w:rsid w:val="00C731AF"/>
    <w:rsid w:val="00C73617"/>
    <w:rsid w:val="00C7373A"/>
    <w:rsid w:val="00C73843"/>
    <w:rsid w:val="00C7394D"/>
    <w:rsid w:val="00C73A93"/>
    <w:rsid w:val="00C73D3B"/>
    <w:rsid w:val="00C742EB"/>
    <w:rsid w:val="00C7486B"/>
    <w:rsid w:val="00C74B82"/>
    <w:rsid w:val="00C754A7"/>
    <w:rsid w:val="00C757EA"/>
    <w:rsid w:val="00C75DE6"/>
    <w:rsid w:val="00C76087"/>
    <w:rsid w:val="00C760CC"/>
    <w:rsid w:val="00C764B5"/>
    <w:rsid w:val="00C76A50"/>
    <w:rsid w:val="00C76E64"/>
    <w:rsid w:val="00C76F5D"/>
    <w:rsid w:val="00C7732E"/>
    <w:rsid w:val="00C7753D"/>
    <w:rsid w:val="00C77622"/>
    <w:rsid w:val="00C77AF0"/>
    <w:rsid w:val="00C77B5F"/>
    <w:rsid w:val="00C77D4C"/>
    <w:rsid w:val="00C77F4C"/>
    <w:rsid w:val="00C8009D"/>
    <w:rsid w:val="00C80487"/>
    <w:rsid w:val="00C806F0"/>
    <w:rsid w:val="00C80765"/>
    <w:rsid w:val="00C808F4"/>
    <w:rsid w:val="00C8102B"/>
    <w:rsid w:val="00C81213"/>
    <w:rsid w:val="00C816C4"/>
    <w:rsid w:val="00C81BE4"/>
    <w:rsid w:val="00C81C42"/>
    <w:rsid w:val="00C81E51"/>
    <w:rsid w:val="00C82114"/>
    <w:rsid w:val="00C8221C"/>
    <w:rsid w:val="00C829D3"/>
    <w:rsid w:val="00C82ED5"/>
    <w:rsid w:val="00C83030"/>
    <w:rsid w:val="00C834E9"/>
    <w:rsid w:val="00C839C6"/>
    <w:rsid w:val="00C83A8D"/>
    <w:rsid w:val="00C847F5"/>
    <w:rsid w:val="00C84AE4"/>
    <w:rsid w:val="00C85C92"/>
    <w:rsid w:val="00C86246"/>
    <w:rsid w:val="00C8642D"/>
    <w:rsid w:val="00C86435"/>
    <w:rsid w:val="00C864CE"/>
    <w:rsid w:val="00C8675B"/>
    <w:rsid w:val="00C86F1C"/>
    <w:rsid w:val="00C870AE"/>
    <w:rsid w:val="00C87692"/>
    <w:rsid w:val="00C8770F"/>
    <w:rsid w:val="00C8794F"/>
    <w:rsid w:val="00C879B7"/>
    <w:rsid w:val="00C879C8"/>
    <w:rsid w:val="00C87B2D"/>
    <w:rsid w:val="00C87D0A"/>
    <w:rsid w:val="00C87DB0"/>
    <w:rsid w:val="00C87E4E"/>
    <w:rsid w:val="00C87F10"/>
    <w:rsid w:val="00C90629"/>
    <w:rsid w:val="00C90A65"/>
    <w:rsid w:val="00C90E8D"/>
    <w:rsid w:val="00C91023"/>
    <w:rsid w:val="00C91178"/>
    <w:rsid w:val="00C9126E"/>
    <w:rsid w:val="00C912E8"/>
    <w:rsid w:val="00C91C32"/>
    <w:rsid w:val="00C91F20"/>
    <w:rsid w:val="00C92733"/>
    <w:rsid w:val="00C92A7A"/>
    <w:rsid w:val="00C938D8"/>
    <w:rsid w:val="00C93FD7"/>
    <w:rsid w:val="00C94EB8"/>
    <w:rsid w:val="00C9567C"/>
    <w:rsid w:val="00C956CB"/>
    <w:rsid w:val="00C958E3"/>
    <w:rsid w:val="00C95CBE"/>
    <w:rsid w:val="00C95F60"/>
    <w:rsid w:val="00C95FD3"/>
    <w:rsid w:val="00C960F8"/>
    <w:rsid w:val="00C962D8"/>
    <w:rsid w:val="00C96C0A"/>
    <w:rsid w:val="00C96EDE"/>
    <w:rsid w:val="00C96F96"/>
    <w:rsid w:val="00C97388"/>
    <w:rsid w:val="00C9739F"/>
    <w:rsid w:val="00C973C2"/>
    <w:rsid w:val="00C9768A"/>
    <w:rsid w:val="00C97B52"/>
    <w:rsid w:val="00C97D3C"/>
    <w:rsid w:val="00C97DBB"/>
    <w:rsid w:val="00CA0222"/>
    <w:rsid w:val="00CA0A45"/>
    <w:rsid w:val="00CA0D98"/>
    <w:rsid w:val="00CA0F2F"/>
    <w:rsid w:val="00CA153A"/>
    <w:rsid w:val="00CA15B7"/>
    <w:rsid w:val="00CA162F"/>
    <w:rsid w:val="00CA1B0F"/>
    <w:rsid w:val="00CA1B99"/>
    <w:rsid w:val="00CA1BC2"/>
    <w:rsid w:val="00CA1BFE"/>
    <w:rsid w:val="00CA1C19"/>
    <w:rsid w:val="00CA1C88"/>
    <w:rsid w:val="00CA1D14"/>
    <w:rsid w:val="00CA1D1B"/>
    <w:rsid w:val="00CA257A"/>
    <w:rsid w:val="00CA25E4"/>
    <w:rsid w:val="00CA3003"/>
    <w:rsid w:val="00CA32E2"/>
    <w:rsid w:val="00CA34CD"/>
    <w:rsid w:val="00CA36DF"/>
    <w:rsid w:val="00CA379D"/>
    <w:rsid w:val="00CA3CC9"/>
    <w:rsid w:val="00CA45D7"/>
    <w:rsid w:val="00CA46A2"/>
    <w:rsid w:val="00CA46F2"/>
    <w:rsid w:val="00CA4E9E"/>
    <w:rsid w:val="00CA518F"/>
    <w:rsid w:val="00CA51C8"/>
    <w:rsid w:val="00CA52CB"/>
    <w:rsid w:val="00CA56C7"/>
    <w:rsid w:val="00CA588C"/>
    <w:rsid w:val="00CA5A28"/>
    <w:rsid w:val="00CA5C93"/>
    <w:rsid w:val="00CA5FC0"/>
    <w:rsid w:val="00CA641C"/>
    <w:rsid w:val="00CA6AD2"/>
    <w:rsid w:val="00CA74DB"/>
    <w:rsid w:val="00CA753B"/>
    <w:rsid w:val="00CA775C"/>
    <w:rsid w:val="00CA778C"/>
    <w:rsid w:val="00CA779E"/>
    <w:rsid w:val="00CA791D"/>
    <w:rsid w:val="00CA7BAE"/>
    <w:rsid w:val="00CA7E03"/>
    <w:rsid w:val="00CA7F54"/>
    <w:rsid w:val="00CB0152"/>
    <w:rsid w:val="00CB0C2C"/>
    <w:rsid w:val="00CB1435"/>
    <w:rsid w:val="00CB1442"/>
    <w:rsid w:val="00CB1A8A"/>
    <w:rsid w:val="00CB2423"/>
    <w:rsid w:val="00CB295A"/>
    <w:rsid w:val="00CB29B3"/>
    <w:rsid w:val="00CB305C"/>
    <w:rsid w:val="00CB3692"/>
    <w:rsid w:val="00CB380C"/>
    <w:rsid w:val="00CB3930"/>
    <w:rsid w:val="00CB3A18"/>
    <w:rsid w:val="00CB4429"/>
    <w:rsid w:val="00CB4916"/>
    <w:rsid w:val="00CB4BCC"/>
    <w:rsid w:val="00CB4C45"/>
    <w:rsid w:val="00CB4CB5"/>
    <w:rsid w:val="00CB550A"/>
    <w:rsid w:val="00CB5573"/>
    <w:rsid w:val="00CB5778"/>
    <w:rsid w:val="00CB57F5"/>
    <w:rsid w:val="00CB59A2"/>
    <w:rsid w:val="00CB60BC"/>
    <w:rsid w:val="00CB653F"/>
    <w:rsid w:val="00CB6600"/>
    <w:rsid w:val="00CB7594"/>
    <w:rsid w:val="00CB77FE"/>
    <w:rsid w:val="00CB7C01"/>
    <w:rsid w:val="00CC004F"/>
    <w:rsid w:val="00CC01DF"/>
    <w:rsid w:val="00CC089A"/>
    <w:rsid w:val="00CC0AF7"/>
    <w:rsid w:val="00CC0C06"/>
    <w:rsid w:val="00CC0C91"/>
    <w:rsid w:val="00CC0F6C"/>
    <w:rsid w:val="00CC18DA"/>
    <w:rsid w:val="00CC1C5A"/>
    <w:rsid w:val="00CC2062"/>
    <w:rsid w:val="00CC20C9"/>
    <w:rsid w:val="00CC26A7"/>
    <w:rsid w:val="00CC2DF6"/>
    <w:rsid w:val="00CC2E6D"/>
    <w:rsid w:val="00CC31EB"/>
    <w:rsid w:val="00CC35EA"/>
    <w:rsid w:val="00CC4D92"/>
    <w:rsid w:val="00CC50AF"/>
    <w:rsid w:val="00CC5116"/>
    <w:rsid w:val="00CC512C"/>
    <w:rsid w:val="00CC5130"/>
    <w:rsid w:val="00CC538D"/>
    <w:rsid w:val="00CC5551"/>
    <w:rsid w:val="00CC59B7"/>
    <w:rsid w:val="00CC5BEF"/>
    <w:rsid w:val="00CC6458"/>
    <w:rsid w:val="00CC6602"/>
    <w:rsid w:val="00CC6AB8"/>
    <w:rsid w:val="00CC6C74"/>
    <w:rsid w:val="00CC6CAD"/>
    <w:rsid w:val="00CC7002"/>
    <w:rsid w:val="00CC7415"/>
    <w:rsid w:val="00CC77A3"/>
    <w:rsid w:val="00CC7C8F"/>
    <w:rsid w:val="00CD021D"/>
    <w:rsid w:val="00CD02DF"/>
    <w:rsid w:val="00CD0A0C"/>
    <w:rsid w:val="00CD13E5"/>
    <w:rsid w:val="00CD17E2"/>
    <w:rsid w:val="00CD19EF"/>
    <w:rsid w:val="00CD1CB6"/>
    <w:rsid w:val="00CD1D87"/>
    <w:rsid w:val="00CD2477"/>
    <w:rsid w:val="00CD26FA"/>
    <w:rsid w:val="00CD2C55"/>
    <w:rsid w:val="00CD2EAC"/>
    <w:rsid w:val="00CD2EDC"/>
    <w:rsid w:val="00CD2F3C"/>
    <w:rsid w:val="00CD2F83"/>
    <w:rsid w:val="00CD3148"/>
    <w:rsid w:val="00CD3A6F"/>
    <w:rsid w:val="00CD3C77"/>
    <w:rsid w:val="00CD3CEC"/>
    <w:rsid w:val="00CD3F65"/>
    <w:rsid w:val="00CD47C1"/>
    <w:rsid w:val="00CD4A95"/>
    <w:rsid w:val="00CD4FBE"/>
    <w:rsid w:val="00CD4FF1"/>
    <w:rsid w:val="00CD503D"/>
    <w:rsid w:val="00CD532B"/>
    <w:rsid w:val="00CD572B"/>
    <w:rsid w:val="00CD5825"/>
    <w:rsid w:val="00CD5903"/>
    <w:rsid w:val="00CD5987"/>
    <w:rsid w:val="00CD5AFC"/>
    <w:rsid w:val="00CD5C21"/>
    <w:rsid w:val="00CD5E1B"/>
    <w:rsid w:val="00CD5E80"/>
    <w:rsid w:val="00CD60F1"/>
    <w:rsid w:val="00CD6602"/>
    <w:rsid w:val="00CD6C97"/>
    <w:rsid w:val="00CD6CDF"/>
    <w:rsid w:val="00CD7086"/>
    <w:rsid w:val="00CD7089"/>
    <w:rsid w:val="00CD7231"/>
    <w:rsid w:val="00CD757F"/>
    <w:rsid w:val="00CD75D3"/>
    <w:rsid w:val="00CD7CCD"/>
    <w:rsid w:val="00CD7FCA"/>
    <w:rsid w:val="00CE09C8"/>
    <w:rsid w:val="00CE0AE8"/>
    <w:rsid w:val="00CE0CBC"/>
    <w:rsid w:val="00CE109A"/>
    <w:rsid w:val="00CE10AF"/>
    <w:rsid w:val="00CE1284"/>
    <w:rsid w:val="00CE1614"/>
    <w:rsid w:val="00CE1655"/>
    <w:rsid w:val="00CE169E"/>
    <w:rsid w:val="00CE16DB"/>
    <w:rsid w:val="00CE1855"/>
    <w:rsid w:val="00CE1B77"/>
    <w:rsid w:val="00CE2067"/>
    <w:rsid w:val="00CE2431"/>
    <w:rsid w:val="00CE25D8"/>
    <w:rsid w:val="00CE28F9"/>
    <w:rsid w:val="00CE2A4D"/>
    <w:rsid w:val="00CE2ADD"/>
    <w:rsid w:val="00CE2BB3"/>
    <w:rsid w:val="00CE2C60"/>
    <w:rsid w:val="00CE2D37"/>
    <w:rsid w:val="00CE2ED9"/>
    <w:rsid w:val="00CE4111"/>
    <w:rsid w:val="00CE419D"/>
    <w:rsid w:val="00CE45F2"/>
    <w:rsid w:val="00CE48B4"/>
    <w:rsid w:val="00CE51BE"/>
    <w:rsid w:val="00CE5652"/>
    <w:rsid w:val="00CE6294"/>
    <w:rsid w:val="00CE65C8"/>
    <w:rsid w:val="00CE66D6"/>
    <w:rsid w:val="00CE6AE6"/>
    <w:rsid w:val="00CE7332"/>
    <w:rsid w:val="00CE7683"/>
    <w:rsid w:val="00CE7B8C"/>
    <w:rsid w:val="00CF0034"/>
    <w:rsid w:val="00CF009D"/>
    <w:rsid w:val="00CF0231"/>
    <w:rsid w:val="00CF045F"/>
    <w:rsid w:val="00CF17B0"/>
    <w:rsid w:val="00CF197B"/>
    <w:rsid w:val="00CF22E4"/>
    <w:rsid w:val="00CF2362"/>
    <w:rsid w:val="00CF273B"/>
    <w:rsid w:val="00CF2846"/>
    <w:rsid w:val="00CF3725"/>
    <w:rsid w:val="00CF3A4B"/>
    <w:rsid w:val="00CF402B"/>
    <w:rsid w:val="00CF4054"/>
    <w:rsid w:val="00CF431A"/>
    <w:rsid w:val="00CF49D5"/>
    <w:rsid w:val="00CF49FF"/>
    <w:rsid w:val="00CF4C76"/>
    <w:rsid w:val="00CF4D1F"/>
    <w:rsid w:val="00CF4D8C"/>
    <w:rsid w:val="00CF4EA9"/>
    <w:rsid w:val="00CF4F56"/>
    <w:rsid w:val="00CF5525"/>
    <w:rsid w:val="00CF555C"/>
    <w:rsid w:val="00CF5647"/>
    <w:rsid w:val="00CF5A5E"/>
    <w:rsid w:val="00CF5ECE"/>
    <w:rsid w:val="00CF5F04"/>
    <w:rsid w:val="00CF641F"/>
    <w:rsid w:val="00CF6C7C"/>
    <w:rsid w:val="00CF6CE2"/>
    <w:rsid w:val="00CF755D"/>
    <w:rsid w:val="00CF795C"/>
    <w:rsid w:val="00CF7FE7"/>
    <w:rsid w:val="00D00160"/>
    <w:rsid w:val="00D0029D"/>
    <w:rsid w:val="00D00A5B"/>
    <w:rsid w:val="00D00B61"/>
    <w:rsid w:val="00D00E9D"/>
    <w:rsid w:val="00D012A2"/>
    <w:rsid w:val="00D0192A"/>
    <w:rsid w:val="00D01A93"/>
    <w:rsid w:val="00D01B5E"/>
    <w:rsid w:val="00D01BD5"/>
    <w:rsid w:val="00D01EDF"/>
    <w:rsid w:val="00D02377"/>
    <w:rsid w:val="00D023BD"/>
    <w:rsid w:val="00D02BE2"/>
    <w:rsid w:val="00D032E6"/>
    <w:rsid w:val="00D03742"/>
    <w:rsid w:val="00D038EF"/>
    <w:rsid w:val="00D03A30"/>
    <w:rsid w:val="00D03BB0"/>
    <w:rsid w:val="00D03CF8"/>
    <w:rsid w:val="00D0406A"/>
    <w:rsid w:val="00D041DB"/>
    <w:rsid w:val="00D050D0"/>
    <w:rsid w:val="00D05283"/>
    <w:rsid w:val="00D0544E"/>
    <w:rsid w:val="00D0558A"/>
    <w:rsid w:val="00D05B57"/>
    <w:rsid w:val="00D05C87"/>
    <w:rsid w:val="00D05D88"/>
    <w:rsid w:val="00D06035"/>
    <w:rsid w:val="00D06114"/>
    <w:rsid w:val="00D06187"/>
    <w:rsid w:val="00D065CD"/>
    <w:rsid w:val="00D069CB"/>
    <w:rsid w:val="00D06CB4"/>
    <w:rsid w:val="00D0720D"/>
    <w:rsid w:val="00D07296"/>
    <w:rsid w:val="00D072AF"/>
    <w:rsid w:val="00D076DF"/>
    <w:rsid w:val="00D07829"/>
    <w:rsid w:val="00D079AC"/>
    <w:rsid w:val="00D07CA0"/>
    <w:rsid w:val="00D07D6B"/>
    <w:rsid w:val="00D10155"/>
    <w:rsid w:val="00D101A7"/>
    <w:rsid w:val="00D10310"/>
    <w:rsid w:val="00D105CF"/>
    <w:rsid w:val="00D1061C"/>
    <w:rsid w:val="00D1096C"/>
    <w:rsid w:val="00D10CB8"/>
    <w:rsid w:val="00D110C3"/>
    <w:rsid w:val="00D11110"/>
    <w:rsid w:val="00D111D4"/>
    <w:rsid w:val="00D11475"/>
    <w:rsid w:val="00D11662"/>
    <w:rsid w:val="00D11722"/>
    <w:rsid w:val="00D1173F"/>
    <w:rsid w:val="00D1179F"/>
    <w:rsid w:val="00D118B6"/>
    <w:rsid w:val="00D118D8"/>
    <w:rsid w:val="00D11F4E"/>
    <w:rsid w:val="00D12002"/>
    <w:rsid w:val="00D12349"/>
    <w:rsid w:val="00D12456"/>
    <w:rsid w:val="00D12661"/>
    <w:rsid w:val="00D12AAC"/>
    <w:rsid w:val="00D12DAE"/>
    <w:rsid w:val="00D130A8"/>
    <w:rsid w:val="00D134F5"/>
    <w:rsid w:val="00D136BE"/>
    <w:rsid w:val="00D13955"/>
    <w:rsid w:val="00D13AB1"/>
    <w:rsid w:val="00D13D0C"/>
    <w:rsid w:val="00D14258"/>
    <w:rsid w:val="00D14B2C"/>
    <w:rsid w:val="00D14CE8"/>
    <w:rsid w:val="00D14F6A"/>
    <w:rsid w:val="00D14F81"/>
    <w:rsid w:val="00D158F6"/>
    <w:rsid w:val="00D15DDB"/>
    <w:rsid w:val="00D15F21"/>
    <w:rsid w:val="00D161C2"/>
    <w:rsid w:val="00D165E9"/>
    <w:rsid w:val="00D16B13"/>
    <w:rsid w:val="00D17160"/>
    <w:rsid w:val="00D1729A"/>
    <w:rsid w:val="00D17331"/>
    <w:rsid w:val="00D177F3"/>
    <w:rsid w:val="00D17949"/>
    <w:rsid w:val="00D17AB6"/>
    <w:rsid w:val="00D17D6B"/>
    <w:rsid w:val="00D17FFD"/>
    <w:rsid w:val="00D2033C"/>
    <w:rsid w:val="00D2073D"/>
    <w:rsid w:val="00D20A47"/>
    <w:rsid w:val="00D21293"/>
    <w:rsid w:val="00D213AD"/>
    <w:rsid w:val="00D213E0"/>
    <w:rsid w:val="00D219B6"/>
    <w:rsid w:val="00D21AD9"/>
    <w:rsid w:val="00D21F47"/>
    <w:rsid w:val="00D22026"/>
    <w:rsid w:val="00D222BB"/>
    <w:rsid w:val="00D22779"/>
    <w:rsid w:val="00D227F0"/>
    <w:rsid w:val="00D23199"/>
    <w:rsid w:val="00D239C6"/>
    <w:rsid w:val="00D23BDB"/>
    <w:rsid w:val="00D23EB3"/>
    <w:rsid w:val="00D23F55"/>
    <w:rsid w:val="00D24584"/>
    <w:rsid w:val="00D24BAE"/>
    <w:rsid w:val="00D24BD9"/>
    <w:rsid w:val="00D24D72"/>
    <w:rsid w:val="00D24EA9"/>
    <w:rsid w:val="00D24ED7"/>
    <w:rsid w:val="00D25007"/>
    <w:rsid w:val="00D25D1E"/>
    <w:rsid w:val="00D25EA9"/>
    <w:rsid w:val="00D262EE"/>
    <w:rsid w:val="00D26B68"/>
    <w:rsid w:val="00D26D92"/>
    <w:rsid w:val="00D27198"/>
    <w:rsid w:val="00D27317"/>
    <w:rsid w:val="00D27814"/>
    <w:rsid w:val="00D27995"/>
    <w:rsid w:val="00D27CB9"/>
    <w:rsid w:val="00D27F5B"/>
    <w:rsid w:val="00D27F6C"/>
    <w:rsid w:val="00D30042"/>
    <w:rsid w:val="00D30083"/>
    <w:rsid w:val="00D30EE1"/>
    <w:rsid w:val="00D30F7F"/>
    <w:rsid w:val="00D310FC"/>
    <w:rsid w:val="00D312CE"/>
    <w:rsid w:val="00D31385"/>
    <w:rsid w:val="00D31875"/>
    <w:rsid w:val="00D31CA8"/>
    <w:rsid w:val="00D31DA0"/>
    <w:rsid w:val="00D31DDA"/>
    <w:rsid w:val="00D31FDF"/>
    <w:rsid w:val="00D325EA"/>
    <w:rsid w:val="00D326A7"/>
    <w:rsid w:val="00D326B9"/>
    <w:rsid w:val="00D32B29"/>
    <w:rsid w:val="00D33012"/>
    <w:rsid w:val="00D3315C"/>
    <w:rsid w:val="00D3320C"/>
    <w:rsid w:val="00D3372A"/>
    <w:rsid w:val="00D33CEF"/>
    <w:rsid w:val="00D33E67"/>
    <w:rsid w:val="00D34439"/>
    <w:rsid w:val="00D34667"/>
    <w:rsid w:val="00D35051"/>
    <w:rsid w:val="00D353AD"/>
    <w:rsid w:val="00D3552D"/>
    <w:rsid w:val="00D35688"/>
    <w:rsid w:val="00D359D2"/>
    <w:rsid w:val="00D359E6"/>
    <w:rsid w:val="00D35A31"/>
    <w:rsid w:val="00D35ADF"/>
    <w:rsid w:val="00D35CEE"/>
    <w:rsid w:val="00D36292"/>
    <w:rsid w:val="00D36297"/>
    <w:rsid w:val="00D363A1"/>
    <w:rsid w:val="00D364A7"/>
    <w:rsid w:val="00D364B0"/>
    <w:rsid w:val="00D36556"/>
    <w:rsid w:val="00D36CA2"/>
    <w:rsid w:val="00D36FE0"/>
    <w:rsid w:val="00D36FE7"/>
    <w:rsid w:val="00D3708A"/>
    <w:rsid w:val="00D372B6"/>
    <w:rsid w:val="00D37399"/>
    <w:rsid w:val="00D376B2"/>
    <w:rsid w:val="00D37784"/>
    <w:rsid w:val="00D40256"/>
    <w:rsid w:val="00D40439"/>
    <w:rsid w:val="00D40820"/>
    <w:rsid w:val="00D40AB0"/>
    <w:rsid w:val="00D40B2C"/>
    <w:rsid w:val="00D40B84"/>
    <w:rsid w:val="00D40E50"/>
    <w:rsid w:val="00D41051"/>
    <w:rsid w:val="00D41429"/>
    <w:rsid w:val="00D42931"/>
    <w:rsid w:val="00D42A07"/>
    <w:rsid w:val="00D42C26"/>
    <w:rsid w:val="00D42D5E"/>
    <w:rsid w:val="00D4326C"/>
    <w:rsid w:val="00D432A6"/>
    <w:rsid w:val="00D439E7"/>
    <w:rsid w:val="00D43A1D"/>
    <w:rsid w:val="00D43B92"/>
    <w:rsid w:val="00D43C42"/>
    <w:rsid w:val="00D44054"/>
    <w:rsid w:val="00D44223"/>
    <w:rsid w:val="00D445ED"/>
    <w:rsid w:val="00D44646"/>
    <w:rsid w:val="00D4498D"/>
    <w:rsid w:val="00D44B49"/>
    <w:rsid w:val="00D44CBD"/>
    <w:rsid w:val="00D44F95"/>
    <w:rsid w:val="00D45069"/>
    <w:rsid w:val="00D45784"/>
    <w:rsid w:val="00D45A8F"/>
    <w:rsid w:val="00D45B6E"/>
    <w:rsid w:val="00D45E82"/>
    <w:rsid w:val="00D46122"/>
    <w:rsid w:val="00D461EE"/>
    <w:rsid w:val="00D46252"/>
    <w:rsid w:val="00D46688"/>
    <w:rsid w:val="00D46822"/>
    <w:rsid w:val="00D470C3"/>
    <w:rsid w:val="00D471B1"/>
    <w:rsid w:val="00D473FA"/>
    <w:rsid w:val="00D4741B"/>
    <w:rsid w:val="00D47505"/>
    <w:rsid w:val="00D477B2"/>
    <w:rsid w:val="00D477BE"/>
    <w:rsid w:val="00D47B5E"/>
    <w:rsid w:val="00D47E04"/>
    <w:rsid w:val="00D5006A"/>
    <w:rsid w:val="00D5025F"/>
    <w:rsid w:val="00D50510"/>
    <w:rsid w:val="00D50958"/>
    <w:rsid w:val="00D51BA7"/>
    <w:rsid w:val="00D51CC6"/>
    <w:rsid w:val="00D51E41"/>
    <w:rsid w:val="00D51FF2"/>
    <w:rsid w:val="00D52218"/>
    <w:rsid w:val="00D5290A"/>
    <w:rsid w:val="00D52CA5"/>
    <w:rsid w:val="00D52F37"/>
    <w:rsid w:val="00D5308B"/>
    <w:rsid w:val="00D53546"/>
    <w:rsid w:val="00D53905"/>
    <w:rsid w:val="00D53C35"/>
    <w:rsid w:val="00D53E32"/>
    <w:rsid w:val="00D54243"/>
    <w:rsid w:val="00D547DB"/>
    <w:rsid w:val="00D548F3"/>
    <w:rsid w:val="00D549FE"/>
    <w:rsid w:val="00D554B5"/>
    <w:rsid w:val="00D55BE5"/>
    <w:rsid w:val="00D55D18"/>
    <w:rsid w:val="00D55DDD"/>
    <w:rsid w:val="00D56009"/>
    <w:rsid w:val="00D560A9"/>
    <w:rsid w:val="00D56288"/>
    <w:rsid w:val="00D56610"/>
    <w:rsid w:val="00D570A2"/>
    <w:rsid w:val="00D572F0"/>
    <w:rsid w:val="00D57C7B"/>
    <w:rsid w:val="00D60113"/>
    <w:rsid w:val="00D603C2"/>
    <w:rsid w:val="00D60B8E"/>
    <w:rsid w:val="00D60CEF"/>
    <w:rsid w:val="00D6167F"/>
    <w:rsid w:val="00D61B2B"/>
    <w:rsid w:val="00D61BE5"/>
    <w:rsid w:val="00D61DAC"/>
    <w:rsid w:val="00D6266D"/>
    <w:rsid w:val="00D627D4"/>
    <w:rsid w:val="00D628B3"/>
    <w:rsid w:val="00D628BA"/>
    <w:rsid w:val="00D62F3A"/>
    <w:rsid w:val="00D631BC"/>
    <w:rsid w:val="00D6371F"/>
    <w:rsid w:val="00D638B7"/>
    <w:rsid w:val="00D6405B"/>
    <w:rsid w:val="00D6411A"/>
    <w:rsid w:val="00D6428D"/>
    <w:rsid w:val="00D6464C"/>
    <w:rsid w:val="00D64856"/>
    <w:rsid w:val="00D6533A"/>
    <w:rsid w:val="00D65791"/>
    <w:rsid w:val="00D657EC"/>
    <w:rsid w:val="00D65BB5"/>
    <w:rsid w:val="00D66D0F"/>
    <w:rsid w:val="00D67173"/>
    <w:rsid w:val="00D6731E"/>
    <w:rsid w:val="00D70659"/>
    <w:rsid w:val="00D708F0"/>
    <w:rsid w:val="00D70D29"/>
    <w:rsid w:val="00D70ECA"/>
    <w:rsid w:val="00D7114E"/>
    <w:rsid w:val="00D71187"/>
    <w:rsid w:val="00D71444"/>
    <w:rsid w:val="00D71C4E"/>
    <w:rsid w:val="00D71FF8"/>
    <w:rsid w:val="00D7200A"/>
    <w:rsid w:val="00D721F8"/>
    <w:rsid w:val="00D725D6"/>
    <w:rsid w:val="00D727BD"/>
    <w:rsid w:val="00D72FFB"/>
    <w:rsid w:val="00D73425"/>
    <w:rsid w:val="00D73576"/>
    <w:rsid w:val="00D73AF4"/>
    <w:rsid w:val="00D73BCE"/>
    <w:rsid w:val="00D73BD6"/>
    <w:rsid w:val="00D743FD"/>
    <w:rsid w:val="00D74546"/>
    <w:rsid w:val="00D7490F"/>
    <w:rsid w:val="00D74D0A"/>
    <w:rsid w:val="00D74E74"/>
    <w:rsid w:val="00D75541"/>
    <w:rsid w:val="00D755BE"/>
    <w:rsid w:val="00D75A8F"/>
    <w:rsid w:val="00D75BEB"/>
    <w:rsid w:val="00D75D78"/>
    <w:rsid w:val="00D76142"/>
    <w:rsid w:val="00D76671"/>
    <w:rsid w:val="00D76859"/>
    <w:rsid w:val="00D76871"/>
    <w:rsid w:val="00D76C70"/>
    <w:rsid w:val="00D77026"/>
    <w:rsid w:val="00D7778E"/>
    <w:rsid w:val="00D779A8"/>
    <w:rsid w:val="00D77A55"/>
    <w:rsid w:val="00D77BF9"/>
    <w:rsid w:val="00D8018A"/>
    <w:rsid w:val="00D801FB"/>
    <w:rsid w:val="00D804D2"/>
    <w:rsid w:val="00D806C6"/>
    <w:rsid w:val="00D807EC"/>
    <w:rsid w:val="00D80BF7"/>
    <w:rsid w:val="00D80CED"/>
    <w:rsid w:val="00D80FCB"/>
    <w:rsid w:val="00D8104D"/>
    <w:rsid w:val="00D81491"/>
    <w:rsid w:val="00D816EB"/>
    <w:rsid w:val="00D81776"/>
    <w:rsid w:val="00D81D96"/>
    <w:rsid w:val="00D82167"/>
    <w:rsid w:val="00D82256"/>
    <w:rsid w:val="00D82314"/>
    <w:rsid w:val="00D82710"/>
    <w:rsid w:val="00D827E8"/>
    <w:rsid w:val="00D82857"/>
    <w:rsid w:val="00D82920"/>
    <w:rsid w:val="00D829FA"/>
    <w:rsid w:val="00D82BBA"/>
    <w:rsid w:val="00D83FEC"/>
    <w:rsid w:val="00D847D6"/>
    <w:rsid w:val="00D84BD5"/>
    <w:rsid w:val="00D84BE9"/>
    <w:rsid w:val="00D84E61"/>
    <w:rsid w:val="00D84EBD"/>
    <w:rsid w:val="00D858D3"/>
    <w:rsid w:val="00D85A8C"/>
    <w:rsid w:val="00D85C2A"/>
    <w:rsid w:val="00D86175"/>
    <w:rsid w:val="00D86816"/>
    <w:rsid w:val="00D86BA8"/>
    <w:rsid w:val="00D87030"/>
    <w:rsid w:val="00D875C5"/>
    <w:rsid w:val="00D87681"/>
    <w:rsid w:val="00D8779D"/>
    <w:rsid w:val="00D87A7D"/>
    <w:rsid w:val="00D87E0E"/>
    <w:rsid w:val="00D90A27"/>
    <w:rsid w:val="00D90D5A"/>
    <w:rsid w:val="00D9106C"/>
    <w:rsid w:val="00D911FB"/>
    <w:rsid w:val="00D913B2"/>
    <w:rsid w:val="00D9149F"/>
    <w:rsid w:val="00D91E57"/>
    <w:rsid w:val="00D91EA5"/>
    <w:rsid w:val="00D92092"/>
    <w:rsid w:val="00D92731"/>
    <w:rsid w:val="00D9320F"/>
    <w:rsid w:val="00D9331A"/>
    <w:rsid w:val="00D9333E"/>
    <w:rsid w:val="00D933DC"/>
    <w:rsid w:val="00D9414D"/>
    <w:rsid w:val="00D944F4"/>
    <w:rsid w:val="00D953C7"/>
    <w:rsid w:val="00D95BB5"/>
    <w:rsid w:val="00D95D8B"/>
    <w:rsid w:val="00D96262"/>
    <w:rsid w:val="00D96760"/>
    <w:rsid w:val="00D96791"/>
    <w:rsid w:val="00D96FC0"/>
    <w:rsid w:val="00D977A1"/>
    <w:rsid w:val="00D97A58"/>
    <w:rsid w:val="00DA02F6"/>
    <w:rsid w:val="00DA0750"/>
    <w:rsid w:val="00DA0DFB"/>
    <w:rsid w:val="00DA0F98"/>
    <w:rsid w:val="00DA11FD"/>
    <w:rsid w:val="00DA1252"/>
    <w:rsid w:val="00DA146D"/>
    <w:rsid w:val="00DA162A"/>
    <w:rsid w:val="00DA169C"/>
    <w:rsid w:val="00DA1D6A"/>
    <w:rsid w:val="00DA3D7A"/>
    <w:rsid w:val="00DA3DAF"/>
    <w:rsid w:val="00DA458A"/>
    <w:rsid w:val="00DA4A2B"/>
    <w:rsid w:val="00DA4CF2"/>
    <w:rsid w:val="00DA4FD0"/>
    <w:rsid w:val="00DA5BD2"/>
    <w:rsid w:val="00DA5BE7"/>
    <w:rsid w:val="00DA5D61"/>
    <w:rsid w:val="00DA5DA9"/>
    <w:rsid w:val="00DA5E33"/>
    <w:rsid w:val="00DA5FE9"/>
    <w:rsid w:val="00DA6333"/>
    <w:rsid w:val="00DA67CB"/>
    <w:rsid w:val="00DA7420"/>
    <w:rsid w:val="00DA7A0F"/>
    <w:rsid w:val="00DB02C7"/>
    <w:rsid w:val="00DB04C0"/>
    <w:rsid w:val="00DB0A2C"/>
    <w:rsid w:val="00DB0CFC"/>
    <w:rsid w:val="00DB0EDD"/>
    <w:rsid w:val="00DB1011"/>
    <w:rsid w:val="00DB1044"/>
    <w:rsid w:val="00DB112A"/>
    <w:rsid w:val="00DB1440"/>
    <w:rsid w:val="00DB18B5"/>
    <w:rsid w:val="00DB1954"/>
    <w:rsid w:val="00DB19ED"/>
    <w:rsid w:val="00DB1A0C"/>
    <w:rsid w:val="00DB1D14"/>
    <w:rsid w:val="00DB20BD"/>
    <w:rsid w:val="00DB29F7"/>
    <w:rsid w:val="00DB2A53"/>
    <w:rsid w:val="00DB2D2F"/>
    <w:rsid w:val="00DB3045"/>
    <w:rsid w:val="00DB32BA"/>
    <w:rsid w:val="00DB3325"/>
    <w:rsid w:val="00DB34A3"/>
    <w:rsid w:val="00DB34C1"/>
    <w:rsid w:val="00DB3AD1"/>
    <w:rsid w:val="00DB3B2F"/>
    <w:rsid w:val="00DB3CB8"/>
    <w:rsid w:val="00DB440B"/>
    <w:rsid w:val="00DB461F"/>
    <w:rsid w:val="00DB4664"/>
    <w:rsid w:val="00DB46BD"/>
    <w:rsid w:val="00DB4882"/>
    <w:rsid w:val="00DB4888"/>
    <w:rsid w:val="00DB48DF"/>
    <w:rsid w:val="00DB4C12"/>
    <w:rsid w:val="00DB52DA"/>
    <w:rsid w:val="00DB536F"/>
    <w:rsid w:val="00DB5535"/>
    <w:rsid w:val="00DB56D8"/>
    <w:rsid w:val="00DB611D"/>
    <w:rsid w:val="00DB6240"/>
    <w:rsid w:val="00DB64DF"/>
    <w:rsid w:val="00DB65B1"/>
    <w:rsid w:val="00DB6CB6"/>
    <w:rsid w:val="00DB6D44"/>
    <w:rsid w:val="00DB70B8"/>
    <w:rsid w:val="00DB7A10"/>
    <w:rsid w:val="00DB7E26"/>
    <w:rsid w:val="00DC00F3"/>
    <w:rsid w:val="00DC02D9"/>
    <w:rsid w:val="00DC0906"/>
    <w:rsid w:val="00DC0B3B"/>
    <w:rsid w:val="00DC0F88"/>
    <w:rsid w:val="00DC10A8"/>
    <w:rsid w:val="00DC10F3"/>
    <w:rsid w:val="00DC12A7"/>
    <w:rsid w:val="00DC1413"/>
    <w:rsid w:val="00DC1519"/>
    <w:rsid w:val="00DC1A61"/>
    <w:rsid w:val="00DC1C06"/>
    <w:rsid w:val="00DC1FFD"/>
    <w:rsid w:val="00DC2022"/>
    <w:rsid w:val="00DC2804"/>
    <w:rsid w:val="00DC28EC"/>
    <w:rsid w:val="00DC2C38"/>
    <w:rsid w:val="00DC32A2"/>
    <w:rsid w:val="00DC397A"/>
    <w:rsid w:val="00DC39B3"/>
    <w:rsid w:val="00DC3B69"/>
    <w:rsid w:val="00DC3CE5"/>
    <w:rsid w:val="00DC3FF1"/>
    <w:rsid w:val="00DC41FA"/>
    <w:rsid w:val="00DC481D"/>
    <w:rsid w:val="00DC4E1C"/>
    <w:rsid w:val="00DC4FE6"/>
    <w:rsid w:val="00DC589C"/>
    <w:rsid w:val="00DC6252"/>
    <w:rsid w:val="00DC63C8"/>
    <w:rsid w:val="00DC6D41"/>
    <w:rsid w:val="00DC7054"/>
    <w:rsid w:val="00DC7A5D"/>
    <w:rsid w:val="00DC7E9C"/>
    <w:rsid w:val="00DD1EAC"/>
    <w:rsid w:val="00DD2649"/>
    <w:rsid w:val="00DD3052"/>
    <w:rsid w:val="00DD30F4"/>
    <w:rsid w:val="00DD32E0"/>
    <w:rsid w:val="00DD3639"/>
    <w:rsid w:val="00DD37EF"/>
    <w:rsid w:val="00DD398C"/>
    <w:rsid w:val="00DD39DE"/>
    <w:rsid w:val="00DD3D89"/>
    <w:rsid w:val="00DD4E57"/>
    <w:rsid w:val="00DD54C7"/>
    <w:rsid w:val="00DD562C"/>
    <w:rsid w:val="00DD5AA1"/>
    <w:rsid w:val="00DD615F"/>
    <w:rsid w:val="00DD655A"/>
    <w:rsid w:val="00DD660B"/>
    <w:rsid w:val="00DD6CE2"/>
    <w:rsid w:val="00DD6FBE"/>
    <w:rsid w:val="00DD71BB"/>
    <w:rsid w:val="00DD7304"/>
    <w:rsid w:val="00DD7723"/>
    <w:rsid w:val="00DD7AC9"/>
    <w:rsid w:val="00DD7B11"/>
    <w:rsid w:val="00DE0526"/>
    <w:rsid w:val="00DE0A9A"/>
    <w:rsid w:val="00DE0F58"/>
    <w:rsid w:val="00DE117D"/>
    <w:rsid w:val="00DE13E4"/>
    <w:rsid w:val="00DE15EF"/>
    <w:rsid w:val="00DE19C8"/>
    <w:rsid w:val="00DE1ACB"/>
    <w:rsid w:val="00DE1AFC"/>
    <w:rsid w:val="00DE212F"/>
    <w:rsid w:val="00DE2393"/>
    <w:rsid w:val="00DE27E5"/>
    <w:rsid w:val="00DE3139"/>
    <w:rsid w:val="00DE31E9"/>
    <w:rsid w:val="00DE3ECD"/>
    <w:rsid w:val="00DE44D5"/>
    <w:rsid w:val="00DE4584"/>
    <w:rsid w:val="00DE45A1"/>
    <w:rsid w:val="00DE4850"/>
    <w:rsid w:val="00DE4CBF"/>
    <w:rsid w:val="00DE4D61"/>
    <w:rsid w:val="00DE4EA8"/>
    <w:rsid w:val="00DE54D0"/>
    <w:rsid w:val="00DE561E"/>
    <w:rsid w:val="00DE58AB"/>
    <w:rsid w:val="00DE5A78"/>
    <w:rsid w:val="00DE5D97"/>
    <w:rsid w:val="00DE68C3"/>
    <w:rsid w:val="00DE69C9"/>
    <w:rsid w:val="00DE6A8A"/>
    <w:rsid w:val="00DE6AF8"/>
    <w:rsid w:val="00DE6C7C"/>
    <w:rsid w:val="00DE702A"/>
    <w:rsid w:val="00DE72A6"/>
    <w:rsid w:val="00DE74A2"/>
    <w:rsid w:val="00DE7639"/>
    <w:rsid w:val="00DE7FF1"/>
    <w:rsid w:val="00DF0684"/>
    <w:rsid w:val="00DF0827"/>
    <w:rsid w:val="00DF10CA"/>
    <w:rsid w:val="00DF12D1"/>
    <w:rsid w:val="00DF12EF"/>
    <w:rsid w:val="00DF1483"/>
    <w:rsid w:val="00DF15A8"/>
    <w:rsid w:val="00DF16E0"/>
    <w:rsid w:val="00DF17FB"/>
    <w:rsid w:val="00DF1961"/>
    <w:rsid w:val="00DF1C95"/>
    <w:rsid w:val="00DF1D48"/>
    <w:rsid w:val="00DF270D"/>
    <w:rsid w:val="00DF30EF"/>
    <w:rsid w:val="00DF31F2"/>
    <w:rsid w:val="00DF3836"/>
    <w:rsid w:val="00DF3889"/>
    <w:rsid w:val="00DF3BBA"/>
    <w:rsid w:val="00DF3D34"/>
    <w:rsid w:val="00DF4396"/>
    <w:rsid w:val="00DF4763"/>
    <w:rsid w:val="00DF4794"/>
    <w:rsid w:val="00DF47F2"/>
    <w:rsid w:val="00DF4983"/>
    <w:rsid w:val="00DF4BD8"/>
    <w:rsid w:val="00DF4E2B"/>
    <w:rsid w:val="00DF4F42"/>
    <w:rsid w:val="00DF5265"/>
    <w:rsid w:val="00DF596A"/>
    <w:rsid w:val="00DF5B34"/>
    <w:rsid w:val="00DF5C05"/>
    <w:rsid w:val="00DF5E94"/>
    <w:rsid w:val="00DF611C"/>
    <w:rsid w:val="00DF653A"/>
    <w:rsid w:val="00DF6749"/>
    <w:rsid w:val="00DF6A6C"/>
    <w:rsid w:val="00DF6B77"/>
    <w:rsid w:val="00DF7567"/>
    <w:rsid w:val="00DF7790"/>
    <w:rsid w:val="00DF78B6"/>
    <w:rsid w:val="00DF7B32"/>
    <w:rsid w:val="00DF7D90"/>
    <w:rsid w:val="00E0004B"/>
    <w:rsid w:val="00E001DE"/>
    <w:rsid w:val="00E00BDF"/>
    <w:rsid w:val="00E01221"/>
    <w:rsid w:val="00E01A5D"/>
    <w:rsid w:val="00E01B1C"/>
    <w:rsid w:val="00E0208B"/>
    <w:rsid w:val="00E021C8"/>
    <w:rsid w:val="00E023DB"/>
    <w:rsid w:val="00E0242B"/>
    <w:rsid w:val="00E025C9"/>
    <w:rsid w:val="00E025D2"/>
    <w:rsid w:val="00E029AC"/>
    <w:rsid w:val="00E02F10"/>
    <w:rsid w:val="00E03419"/>
    <w:rsid w:val="00E0356A"/>
    <w:rsid w:val="00E0372C"/>
    <w:rsid w:val="00E03D3E"/>
    <w:rsid w:val="00E042F9"/>
    <w:rsid w:val="00E05675"/>
    <w:rsid w:val="00E05ECA"/>
    <w:rsid w:val="00E05F8F"/>
    <w:rsid w:val="00E06098"/>
    <w:rsid w:val="00E06508"/>
    <w:rsid w:val="00E06B6C"/>
    <w:rsid w:val="00E06F02"/>
    <w:rsid w:val="00E073D1"/>
    <w:rsid w:val="00E0747B"/>
    <w:rsid w:val="00E077B5"/>
    <w:rsid w:val="00E07D83"/>
    <w:rsid w:val="00E07DC0"/>
    <w:rsid w:val="00E10049"/>
    <w:rsid w:val="00E10213"/>
    <w:rsid w:val="00E10B84"/>
    <w:rsid w:val="00E10C14"/>
    <w:rsid w:val="00E10CA1"/>
    <w:rsid w:val="00E10EAD"/>
    <w:rsid w:val="00E110C8"/>
    <w:rsid w:val="00E11176"/>
    <w:rsid w:val="00E114F4"/>
    <w:rsid w:val="00E11DF2"/>
    <w:rsid w:val="00E11E1E"/>
    <w:rsid w:val="00E12847"/>
    <w:rsid w:val="00E12E3A"/>
    <w:rsid w:val="00E13292"/>
    <w:rsid w:val="00E13807"/>
    <w:rsid w:val="00E13D0D"/>
    <w:rsid w:val="00E1411C"/>
    <w:rsid w:val="00E142C7"/>
    <w:rsid w:val="00E14EB8"/>
    <w:rsid w:val="00E15196"/>
    <w:rsid w:val="00E1519F"/>
    <w:rsid w:val="00E1580D"/>
    <w:rsid w:val="00E15D37"/>
    <w:rsid w:val="00E15E9E"/>
    <w:rsid w:val="00E15F25"/>
    <w:rsid w:val="00E16230"/>
    <w:rsid w:val="00E16502"/>
    <w:rsid w:val="00E16677"/>
    <w:rsid w:val="00E1674E"/>
    <w:rsid w:val="00E16C42"/>
    <w:rsid w:val="00E17051"/>
    <w:rsid w:val="00E1752C"/>
    <w:rsid w:val="00E17699"/>
    <w:rsid w:val="00E176EC"/>
    <w:rsid w:val="00E17701"/>
    <w:rsid w:val="00E1770F"/>
    <w:rsid w:val="00E17B58"/>
    <w:rsid w:val="00E17CED"/>
    <w:rsid w:val="00E17E00"/>
    <w:rsid w:val="00E17E65"/>
    <w:rsid w:val="00E2065E"/>
    <w:rsid w:val="00E20677"/>
    <w:rsid w:val="00E20B80"/>
    <w:rsid w:val="00E20CD0"/>
    <w:rsid w:val="00E20E89"/>
    <w:rsid w:val="00E20EDB"/>
    <w:rsid w:val="00E20FFF"/>
    <w:rsid w:val="00E213E4"/>
    <w:rsid w:val="00E21480"/>
    <w:rsid w:val="00E21A5B"/>
    <w:rsid w:val="00E21D03"/>
    <w:rsid w:val="00E21E5C"/>
    <w:rsid w:val="00E221CF"/>
    <w:rsid w:val="00E228ED"/>
    <w:rsid w:val="00E229CD"/>
    <w:rsid w:val="00E22CDD"/>
    <w:rsid w:val="00E22F1A"/>
    <w:rsid w:val="00E22F66"/>
    <w:rsid w:val="00E230B1"/>
    <w:rsid w:val="00E2327A"/>
    <w:rsid w:val="00E238F5"/>
    <w:rsid w:val="00E23921"/>
    <w:rsid w:val="00E23977"/>
    <w:rsid w:val="00E23A70"/>
    <w:rsid w:val="00E23D24"/>
    <w:rsid w:val="00E23DFA"/>
    <w:rsid w:val="00E2421A"/>
    <w:rsid w:val="00E24797"/>
    <w:rsid w:val="00E24952"/>
    <w:rsid w:val="00E24B9D"/>
    <w:rsid w:val="00E24E7E"/>
    <w:rsid w:val="00E257EA"/>
    <w:rsid w:val="00E25E22"/>
    <w:rsid w:val="00E26443"/>
    <w:rsid w:val="00E26680"/>
    <w:rsid w:val="00E26A68"/>
    <w:rsid w:val="00E26B85"/>
    <w:rsid w:val="00E26C63"/>
    <w:rsid w:val="00E26EF9"/>
    <w:rsid w:val="00E27933"/>
    <w:rsid w:val="00E27D2D"/>
    <w:rsid w:val="00E27EB4"/>
    <w:rsid w:val="00E30024"/>
    <w:rsid w:val="00E30670"/>
    <w:rsid w:val="00E306BB"/>
    <w:rsid w:val="00E3078A"/>
    <w:rsid w:val="00E311EA"/>
    <w:rsid w:val="00E3135B"/>
    <w:rsid w:val="00E313AC"/>
    <w:rsid w:val="00E3183E"/>
    <w:rsid w:val="00E31A37"/>
    <w:rsid w:val="00E31A86"/>
    <w:rsid w:val="00E31E8E"/>
    <w:rsid w:val="00E3201D"/>
    <w:rsid w:val="00E32479"/>
    <w:rsid w:val="00E326B4"/>
    <w:rsid w:val="00E327B7"/>
    <w:rsid w:val="00E32832"/>
    <w:rsid w:val="00E32C61"/>
    <w:rsid w:val="00E33010"/>
    <w:rsid w:val="00E330DE"/>
    <w:rsid w:val="00E331AE"/>
    <w:rsid w:val="00E33F78"/>
    <w:rsid w:val="00E33FB0"/>
    <w:rsid w:val="00E34110"/>
    <w:rsid w:val="00E34315"/>
    <w:rsid w:val="00E343A4"/>
    <w:rsid w:val="00E345CD"/>
    <w:rsid w:val="00E34ACF"/>
    <w:rsid w:val="00E34B52"/>
    <w:rsid w:val="00E350F8"/>
    <w:rsid w:val="00E352C4"/>
    <w:rsid w:val="00E3532C"/>
    <w:rsid w:val="00E35F76"/>
    <w:rsid w:val="00E369E9"/>
    <w:rsid w:val="00E36A4A"/>
    <w:rsid w:val="00E36BAF"/>
    <w:rsid w:val="00E375F9"/>
    <w:rsid w:val="00E37E93"/>
    <w:rsid w:val="00E40687"/>
    <w:rsid w:val="00E40748"/>
    <w:rsid w:val="00E40E26"/>
    <w:rsid w:val="00E4125B"/>
    <w:rsid w:val="00E417D1"/>
    <w:rsid w:val="00E4194E"/>
    <w:rsid w:val="00E41B48"/>
    <w:rsid w:val="00E41D23"/>
    <w:rsid w:val="00E41D8E"/>
    <w:rsid w:val="00E41F6C"/>
    <w:rsid w:val="00E42178"/>
    <w:rsid w:val="00E42402"/>
    <w:rsid w:val="00E425FE"/>
    <w:rsid w:val="00E426EA"/>
    <w:rsid w:val="00E4274E"/>
    <w:rsid w:val="00E42B3C"/>
    <w:rsid w:val="00E433AB"/>
    <w:rsid w:val="00E435FC"/>
    <w:rsid w:val="00E43625"/>
    <w:rsid w:val="00E4375E"/>
    <w:rsid w:val="00E4385D"/>
    <w:rsid w:val="00E43A8F"/>
    <w:rsid w:val="00E43FDE"/>
    <w:rsid w:val="00E44AE5"/>
    <w:rsid w:val="00E44EB0"/>
    <w:rsid w:val="00E4513D"/>
    <w:rsid w:val="00E4567B"/>
    <w:rsid w:val="00E4569C"/>
    <w:rsid w:val="00E4570E"/>
    <w:rsid w:val="00E45970"/>
    <w:rsid w:val="00E45B1F"/>
    <w:rsid w:val="00E46187"/>
    <w:rsid w:val="00E4621A"/>
    <w:rsid w:val="00E462CC"/>
    <w:rsid w:val="00E465DD"/>
    <w:rsid w:val="00E4671B"/>
    <w:rsid w:val="00E4674A"/>
    <w:rsid w:val="00E46C1A"/>
    <w:rsid w:val="00E47334"/>
    <w:rsid w:val="00E474E5"/>
    <w:rsid w:val="00E47569"/>
    <w:rsid w:val="00E475D3"/>
    <w:rsid w:val="00E478F8"/>
    <w:rsid w:val="00E47A54"/>
    <w:rsid w:val="00E47CF6"/>
    <w:rsid w:val="00E47D5C"/>
    <w:rsid w:val="00E47FAE"/>
    <w:rsid w:val="00E50422"/>
    <w:rsid w:val="00E5069B"/>
    <w:rsid w:val="00E507EE"/>
    <w:rsid w:val="00E50834"/>
    <w:rsid w:val="00E509CA"/>
    <w:rsid w:val="00E50C0F"/>
    <w:rsid w:val="00E51204"/>
    <w:rsid w:val="00E513B5"/>
    <w:rsid w:val="00E5147F"/>
    <w:rsid w:val="00E51841"/>
    <w:rsid w:val="00E5217C"/>
    <w:rsid w:val="00E52230"/>
    <w:rsid w:val="00E523A2"/>
    <w:rsid w:val="00E52968"/>
    <w:rsid w:val="00E52996"/>
    <w:rsid w:val="00E52A7A"/>
    <w:rsid w:val="00E52EEC"/>
    <w:rsid w:val="00E53568"/>
    <w:rsid w:val="00E536B6"/>
    <w:rsid w:val="00E537E5"/>
    <w:rsid w:val="00E53836"/>
    <w:rsid w:val="00E5391C"/>
    <w:rsid w:val="00E54631"/>
    <w:rsid w:val="00E54C47"/>
    <w:rsid w:val="00E54D65"/>
    <w:rsid w:val="00E55585"/>
    <w:rsid w:val="00E55A22"/>
    <w:rsid w:val="00E55E88"/>
    <w:rsid w:val="00E56068"/>
    <w:rsid w:val="00E56191"/>
    <w:rsid w:val="00E570C2"/>
    <w:rsid w:val="00E57259"/>
    <w:rsid w:val="00E5750D"/>
    <w:rsid w:val="00E57ABC"/>
    <w:rsid w:val="00E57CAB"/>
    <w:rsid w:val="00E57D1F"/>
    <w:rsid w:val="00E57D2E"/>
    <w:rsid w:val="00E57F9C"/>
    <w:rsid w:val="00E600C8"/>
    <w:rsid w:val="00E604F6"/>
    <w:rsid w:val="00E60536"/>
    <w:rsid w:val="00E609DD"/>
    <w:rsid w:val="00E60AE8"/>
    <w:rsid w:val="00E60D7F"/>
    <w:rsid w:val="00E62129"/>
    <w:rsid w:val="00E621E7"/>
    <w:rsid w:val="00E62525"/>
    <w:rsid w:val="00E625F9"/>
    <w:rsid w:val="00E630D8"/>
    <w:rsid w:val="00E63443"/>
    <w:rsid w:val="00E637F7"/>
    <w:rsid w:val="00E63B81"/>
    <w:rsid w:val="00E64271"/>
    <w:rsid w:val="00E64473"/>
    <w:rsid w:val="00E64AE4"/>
    <w:rsid w:val="00E64F61"/>
    <w:rsid w:val="00E65057"/>
    <w:rsid w:val="00E651BE"/>
    <w:rsid w:val="00E6548E"/>
    <w:rsid w:val="00E655A8"/>
    <w:rsid w:val="00E656D8"/>
    <w:rsid w:val="00E65817"/>
    <w:rsid w:val="00E659E4"/>
    <w:rsid w:val="00E65AB4"/>
    <w:rsid w:val="00E65B90"/>
    <w:rsid w:val="00E663C9"/>
    <w:rsid w:val="00E664E5"/>
    <w:rsid w:val="00E669C5"/>
    <w:rsid w:val="00E66AD1"/>
    <w:rsid w:val="00E66EB1"/>
    <w:rsid w:val="00E6728F"/>
    <w:rsid w:val="00E67C0E"/>
    <w:rsid w:val="00E67D34"/>
    <w:rsid w:val="00E7002E"/>
    <w:rsid w:val="00E70070"/>
    <w:rsid w:val="00E705B7"/>
    <w:rsid w:val="00E7069E"/>
    <w:rsid w:val="00E7071A"/>
    <w:rsid w:val="00E70776"/>
    <w:rsid w:val="00E708B0"/>
    <w:rsid w:val="00E7097B"/>
    <w:rsid w:val="00E70AFB"/>
    <w:rsid w:val="00E7113E"/>
    <w:rsid w:val="00E719A7"/>
    <w:rsid w:val="00E72938"/>
    <w:rsid w:val="00E7298A"/>
    <w:rsid w:val="00E72BD0"/>
    <w:rsid w:val="00E72E2E"/>
    <w:rsid w:val="00E73404"/>
    <w:rsid w:val="00E734B1"/>
    <w:rsid w:val="00E7361D"/>
    <w:rsid w:val="00E73BE6"/>
    <w:rsid w:val="00E73C24"/>
    <w:rsid w:val="00E73E59"/>
    <w:rsid w:val="00E74061"/>
    <w:rsid w:val="00E7459A"/>
    <w:rsid w:val="00E7475B"/>
    <w:rsid w:val="00E749B2"/>
    <w:rsid w:val="00E74CE4"/>
    <w:rsid w:val="00E75014"/>
    <w:rsid w:val="00E750BF"/>
    <w:rsid w:val="00E753FB"/>
    <w:rsid w:val="00E75BDF"/>
    <w:rsid w:val="00E75EFC"/>
    <w:rsid w:val="00E76171"/>
    <w:rsid w:val="00E76424"/>
    <w:rsid w:val="00E764B3"/>
    <w:rsid w:val="00E76AD4"/>
    <w:rsid w:val="00E76D52"/>
    <w:rsid w:val="00E76FDF"/>
    <w:rsid w:val="00E771B5"/>
    <w:rsid w:val="00E77CA2"/>
    <w:rsid w:val="00E77E0B"/>
    <w:rsid w:val="00E8041C"/>
    <w:rsid w:val="00E80521"/>
    <w:rsid w:val="00E80A4A"/>
    <w:rsid w:val="00E810C6"/>
    <w:rsid w:val="00E813A7"/>
    <w:rsid w:val="00E8157C"/>
    <w:rsid w:val="00E817BE"/>
    <w:rsid w:val="00E81930"/>
    <w:rsid w:val="00E81E61"/>
    <w:rsid w:val="00E8241F"/>
    <w:rsid w:val="00E82575"/>
    <w:rsid w:val="00E82624"/>
    <w:rsid w:val="00E82811"/>
    <w:rsid w:val="00E82A2F"/>
    <w:rsid w:val="00E82CFC"/>
    <w:rsid w:val="00E83009"/>
    <w:rsid w:val="00E83BA6"/>
    <w:rsid w:val="00E83FB5"/>
    <w:rsid w:val="00E841D3"/>
    <w:rsid w:val="00E8432F"/>
    <w:rsid w:val="00E843FE"/>
    <w:rsid w:val="00E8476D"/>
    <w:rsid w:val="00E84F56"/>
    <w:rsid w:val="00E85609"/>
    <w:rsid w:val="00E86012"/>
    <w:rsid w:val="00E86115"/>
    <w:rsid w:val="00E862FF"/>
    <w:rsid w:val="00E8659D"/>
    <w:rsid w:val="00E865AE"/>
    <w:rsid w:val="00E86639"/>
    <w:rsid w:val="00E86A12"/>
    <w:rsid w:val="00E87370"/>
    <w:rsid w:val="00E8776F"/>
    <w:rsid w:val="00E87B1C"/>
    <w:rsid w:val="00E87CAA"/>
    <w:rsid w:val="00E901BE"/>
    <w:rsid w:val="00E905B5"/>
    <w:rsid w:val="00E906CB"/>
    <w:rsid w:val="00E90960"/>
    <w:rsid w:val="00E91091"/>
    <w:rsid w:val="00E9148B"/>
    <w:rsid w:val="00E91556"/>
    <w:rsid w:val="00E915A5"/>
    <w:rsid w:val="00E91600"/>
    <w:rsid w:val="00E91A15"/>
    <w:rsid w:val="00E91AB8"/>
    <w:rsid w:val="00E91BB4"/>
    <w:rsid w:val="00E926B2"/>
    <w:rsid w:val="00E92CAC"/>
    <w:rsid w:val="00E92CE0"/>
    <w:rsid w:val="00E92E73"/>
    <w:rsid w:val="00E92EB1"/>
    <w:rsid w:val="00E930BB"/>
    <w:rsid w:val="00E93106"/>
    <w:rsid w:val="00E937E1"/>
    <w:rsid w:val="00E93A68"/>
    <w:rsid w:val="00E93A7C"/>
    <w:rsid w:val="00E93CA5"/>
    <w:rsid w:val="00E942DF"/>
    <w:rsid w:val="00E9436B"/>
    <w:rsid w:val="00E94A55"/>
    <w:rsid w:val="00E9562A"/>
    <w:rsid w:val="00E95794"/>
    <w:rsid w:val="00E95846"/>
    <w:rsid w:val="00E95863"/>
    <w:rsid w:val="00E95C75"/>
    <w:rsid w:val="00E96685"/>
    <w:rsid w:val="00E96869"/>
    <w:rsid w:val="00E96DC1"/>
    <w:rsid w:val="00E96F19"/>
    <w:rsid w:val="00E971E4"/>
    <w:rsid w:val="00E97481"/>
    <w:rsid w:val="00E97C3F"/>
    <w:rsid w:val="00E97D61"/>
    <w:rsid w:val="00EA0063"/>
    <w:rsid w:val="00EA0165"/>
    <w:rsid w:val="00EA0436"/>
    <w:rsid w:val="00EA0601"/>
    <w:rsid w:val="00EA0678"/>
    <w:rsid w:val="00EA0826"/>
    <w:rsid w:val="00EA08DD"/>
    <w:rsid w:val="00EA0EB9"/>
    <w:rsid w:val="00EA0EF4"/>
    <w:rsid w:val="00EA187A"/>
    <w:rsid w:val="00EA19EE"/>
    <w:rsid w:val="00EA1FB2"/>
    <w:rsid w:val="00EA2317"/>
    <w:rsid w:val="00EA24BF"/>
    <w:rsid w:val="00EA2756"/>
    <w:rsid w:val="00EA2821"/>
    <w:rsid w:val="00EA3015"/>
    <w:rsid w:val="00EA33FE"/>
    <w:rsid w:val="00EA350D"/>
    <w:rsid w:val="00EA352E"/>
    <w:rsid w:val="00EA3531"/>
    <w:rsid w:val="00EA3850"/>
    <w:rsid w:val="00EA38C9"/>
    <w:rsid w:val="00EA3993"/>
    <w:rsid w:val="00EA3C0F"/>
    <w:rsid w:val="00EA3C41"/>
    <w:rsid w:val="00EA3D3E"/>
    <w:rsid w:val="00EA411C"/>
    <w:rsid w:val="00EA51B5"/>
    <w:rsid w:val="00EA57DB"/>
    <w:rsid w:val="00EA5A92"/>
    <w:rsid w:val="00EA5B71"/>
    <w:rsid w:val="00EA5EB8"/>
    <w:rsid w:val="00EA62D3"/>
    <w:rsid w:val="00EA651E"/>
    <w:rsid w:val="00EA6AF3"/>
    <w:rsid w:val="00EA6BBB"/>
    <w:rsid w:val="00EA6E65"/>
    <w:rsid w:val="00EA6F06"/>
    <w:rsid w:val="00EA740D"/>
    <w:rsid w:val="00EA74A7"/>
    <w:rsid w:val="00EA784D"/>
    <w:rsid w:val="00EA7E01"/>
    <w:rsid w:val="00EB03F2"/>
    <w:rsid w:val="00EB04B6"/>
    <w:rsid w:val="00EB08AD"/>
    <w:rsid w:val="00EB097F"/>
    <w:rsid w:val="00EB0A2C"/>
    <w:rsid w:val="00EB0EB6"/>
    <w:rsid w:val="00EB128E"/>
    <w:rsid w:val="00EB1491"/>
    <w:rsid w:val="00EB1B4A"/>
    <w:rsid w:val="00EB1FA4"/>
    <w:rsid w:val="00EB22B8"/>
    <w:rsid w:val="00EB23E7"/>
    <w:rsid w:val="00EB26E1"/>
    <w:rsid w:val="00EB277B"/>
    <w:rsid w:val="00EB28CA"/>
    <w:rsid w:val="00EB30D4"/>
    <w:rsid w:val="00EB3499"/>
    <w:rsid w:val="00EB37A7"/>
    <w:rsid w:val="00EB388F"/>
    <w:rsid w:val="00EB41DB"/>
    <w:rsid w:val="00EB428E"/>
    <w:rsid w:val="00EB465A"/>
    <w:rsid w:val="00EB466F"/>
    <w:rsid w:val="00EB46A5"/>
    <w:rsid w:val="00EB4EE6"/>
    <w:rsid w:val="00EB4F85"/>
    <w:rsid w:val="00EB510B"/>
    <w:rsid w:val="00EB554B"/>
    <w:rsid w:val="00EB5A73"/>
    <w:rsid w:val="00EB6206"/>
    <w:rsid w:val="00EB6438"/>
    <w:rsid w:val="00EB6872"/>
    <w:rsid w:val="00EB72D3"/>
    <w:rsid w:val="00EB7389"/>
    <w:rsid w:val="00EB7574"/>
    <w:rsid w:val="00EB7B08"/>
    <w:rsid w:val="00EC00BA"/>
    <w:rsid w:val="00EC064F"/>
    <w:rsid w:val="00EC0805"/>
    <w:rsid w:val="00EC0AC9"/>
    <w:rsid w:val="00EC0C0E"/>
    <w:rsid w:val="00EC0ED6"/>
    <w:rsid w:val="00EC16FF"/>
    <w:rsid w:val="00EC19BE"/>
    <w:rsid w:val="00EC27C6"/>
    <w:rsid w:val="00EC2C38"/>
    <w:rsid w:val="00EC2C9E"/>
    <w:rsid w:val="00EC2CEF"/>
    <w:rsid w:val="00EC2CF7"/>
    <w:rsid w:val="00EC3097"/>
    <w:rsid w:val="00EC3356"/>
    <w:rsid w:val="00EC335F"/>
    <w:rsid w:val="00EC3526"/>
    <w:rsid w:val="00EC3784"/>
    <w:rsid w:val="00EC3D91"/>
    <w:rsid w:val="00EC42E5"/>
    <w:rsid w:val="00EC4607"/>
    <w:rsid w:val="00EC477B"/>
    <w:rsid w:val="00EC4A8F"/>
    <w:rsid w:val="00EC4EEC"/>
    <w:rsid w:val="00EC58B3"/>
    <w:rsid w:val="00EC5989"/>
    <w:rsid w:val="00EC5EEB"/>
    <w:rsid w:val="00EC6126"/>
    <w:rsid w:val="00EC69C7"/>
    <w:rsid w:val="00EC6CDF"/>
    <w:rsid w:val="00EC72B6"/>
    <w:rsid w:val="00EC7751"/>
    <w:rsid w:val="00EC7A41"/>
    <w:rsid w:val="00EC7C78"/>
    <w:rsid w:val="00EC7E26"/>
    <w:rsid w:val="00ED0725"/>
    <w:rsid w:val="00ED072F"/>
    <w:rsid w:val="00ED13CF"/>
    <w:rsid w:val="00ED191B"/>
    <w:rsid w:val="00ED1BEA"/>
    <w:rsid w:val="00ED1CFC"/>
    <w:rsid w:val="00ED1F05"/>
    <w:rsid w:val="00ED2190"/>
    <w:rsid w:val="00ED21A7"/>
    <w:rsid w:val="00ED21BF"/>
    <w:rsid w:val="00ED29F7"/>
    <w:rsid w:val="00ED2E12"/>
    <w:rsid w:val="00ED2E77"/>
    <w:rsid w:val="00ED3373"/>
    <w:rsid w:val="00ED352E"/>
    <w:rsid w:val="00ED388B"/>
    <w:rsid w:val="00ED3AFF"/>
    <w:rsid w:val="00ED3E36"/>
    <w:rsid w:val="00ED40B1"/>
    <w:rsid w:val="00ED422F"/>
    <w:rsid w:val="00ED4754"/>
    <w:rsid w:val="00ED4A5B"/>
    <w:rsid w:val="00ED506A"/>
    <w:rsid w:val="00ED550F"/>
    <w:rsid w:val="00ED572B"/>
    <w:rsid w:val="00ED591B"/>
    <w:rsid w:val="00ED592D"/>
    <w:rsid w:val="00ED606A"/>
    <w:rsid w:val="00ED648A"/>
    <w:rsid w:val="00ED653C"/>
    <w:rsid w:val="00ED6A75"/>
    <w:rsid w:val="00ED6CE2"/>
    <w:rsid w:val="00ED6E04"/>
    <w:rsid w:val="00ED6ED8"/>
    <w:rsid w:val="00ED721B"/>
    <w:rsid w:val="00ED7C1D"/>
    <w:rsid w:val="00ED7D97"/>
    <w:rsid w:val="00EE0328"/>
    <w:rsid w:val="00EE0BB9"/>
    <w:rsid w:val="00EE0E31"/>
    <w:rsid w:val="00EE11B6"/>
    <w:rsid w:val="00EE125B"/>
    <w:rsid w:val="00EE12BF"/>
    <w:rsid w:val="00EE157B"/>
    <w:rsid w:val="00EE1702"/>
    <w:rsid w:val="00EE179E"/>
    <w:rsid w:val="00EE19F8"/>
    <w:rsid w:val="00EE1E00"/>
    <w:rsid w:val="00EE205A"/>
    <w:rsid w:val="00EE250C"/>
    <w:rsid w:val="00EE25CA"/>
    <w:rsid w:val="00EE2E4F"/>
    <w:rsid w:val="00EE2E93"/>
    <w:rsid w:val="00EE3010"/>
    <w:rsid w:val="00EE399B"/>
    <w:rsid w:val="00EE3CE3"/>
    <w:rsid w:val="00EE4142"/>
    <w:rsid w:val="00EE42C3"/>
    <w:rsid w:val="00EE449C"/>
    <w:rsid w:val="00EE449D"/>
    <w:rsid w:val="00EE4521"/>
    <w:rsid w:val="00EE488F"/>
    <w:rsid w:val="00EE490D"/>
    <w:rsid w:val="00EE4D27"/>
    <w:rsid w:val="00EE5307"/>
    <w:rsid w:val="00EE5375"/>
    <w:rsid w:val="00EE53E9"/>
    <w:rsid w:val="00EE54DD"/>
    <w:rsid w:val="00EE56BC"/>
    <w:rsid w:val="00EE5B3A"/>
    <w:rsid w:val="00EE5E78"/>
    <w:rsid w:val="00EE6031"/>
    <w:rsid w:val="00EE6DAE"/>
    <w:rsid w:val="00EE6FE7"/>
    <w:rsid w:val="00EE7367"/>
    <w:rsid w:val="00EE75FB"/>
    <w:rsid w:val="00EE7657"/>
    <w:rsid w:val="00EE7CAC"/>
    <w:rsid w:val="00EE7DCF"/>
    <w:rsid w:val="00EF0694"/>
    <w:rsid w:val="00EF06D8"/>
    <w:rsid w:val="00EF0A63"/>
    <w:rsid w:val="00EF0F4D"/>
    <w:rsid w:val="00EF1123"/>
    <w:rsid w:val="00EF11F5"/>
    <w:rsid w:val="00EF1709"/>
    <w:rsid w:val="00EF1AB6"/>
    <w:rsid w:val="00EF1AEA"/>
    <w:rsid w:val="00EF1D12"/>
    <w:rsid w:val="00EF1EE5"/>
    <w:rsid w:val="00EF1FBB"/>
    <w:rsid w:val="00EF2600"/>
    <w:rsid w:val="00EF262A"/>
    <w:rsid w:val="00EF2819"/>
    <w:rsid w:val="00EF287A"/>
    <w:rsid w:val="00EF2E2A"/>
    <w:rsid w:val="00EF3072"/>
    <w:rsid w:val="00EF3423"/>
    <w:rsid w:val="00EF370F"/>
    <w:rsid w:val="00EF38FB"/>
    <w:rsid w:val="00EF397A"/>
    <w:rsid w:val="00EF3DFA"/>
    <w:rsid w:val="00EF3E98"/>
    <w:rsid w:val="00EF4213"/>
    <w:rsid w:val="00EF428D"/>
    <w:rsid w:val="00EF471B"/>
    <w:rsid w:val="00EF49B6"/>
    <w:rsid w:val="00EF4B59"/>
    <w:rsid w:val="00EF5115"/>
    <w:rsid w:val="00EF512A"/>
    <w:rsid w:val="00EF5145"/>
    <w:rsid w:val="00EF568D"/>
    <w:rsid w:val="00EF56DA"/>
    <w:rsid w:val="00EF5F58"/>
    <w:rsid w:val="00EF6114"/>
    <w:rsid w:val="00EF68AB"/>
    <w:rsid w:val="00EF6905"/>
    <w:rsid w:val="00EF6C2F"/>
    <w:rsid w:val="00EF6D10"/>
    <w:rsid w:val="00EF6E5D"/>
    <w:rsid w:val="00EF6EAD"/>
    <w:rsid w:val="00EF7458"/>
    <w:rsid w:val="00EF759E"/>
    <w:rsid w:val="00EF75AB"/>
    <w:rsid w:val="00EF795E"/>
    <w:rsid w:val="00EF7AE3"/>
    <w:rsid w:val="00F00B6B"/>
    <w:rsid w:val="00F00D81"/>
    <w:rsid w:val="00F00E66"/>
    <w:rsid w:val="00F0125F"/>
    <w:rsid w:val="00F01543"/>
    <w:rsid w:val="00F017C5"/>
    <w:rsid w:val="00F019AA"/>
    <w:rsid w:val="00F01AC2"/>
    <w:rsid w:val="00F01DA4"/>
    <w:rsid w:val="00F01F49"/>
    <w:rsid w:val="00F02250"/>
    <w:rsid w:val="00F02900"/>
    <w:rsid w:val="00F029BB"/>
    <w:rsid w:val="00F02BD0"/>
    <w:rsid w:val="00F02FBD"/>
    <w:rsid w:val="00F033FA"/>
    <w:rsid w:val="00F03544"/>
    <w:rsid w:val="00F03837"/>
    <w:rsid w:val="00F03BA9"/>
    <w:rsid w:val="00F04340"/>
    <w:rsid w:val="00F04A6A"/>
    <w:rsid w:val="00F04BA2"/>
    <w:rsid w:val="00F04DF4"/>
    <w:rsid w:val="00F0503D"/>
    <w:rsid w:val="00F05173"/>
    <w:rsid w:val="00F052B7"/>
    <w:rsid w:val="00F05430"/>
    <w:rsid w:val="00F05BCE"/>
    <w:rsid w:val="00F05BFE"/>
    <w:rsid w:val="00F05C9E"/>
    <w:rsid w:val="00F05EB4"/>
    <w:rsid w:val="00F0626C"/>
    <w:rsid w:val="00F0627E"/>
    <w:rsid w:val="00F0794D"/>
    <w:rsid w:val="00F07CBF"/>
    <w:rsid w:val="00F10A11"/>
    <w:rsid w:val="00F10A76"/>
    <w:rsid w:val="00F10AAC"/>
    <w:rsid w:val="00F10AE9"/>
    <w:rsid w:val="00F10D56"/>
    <w:rsid w:val="00F1144B"/>
    <w:rsid w:val="00F1145F"/>
    <w:rsid w:val="00F11543"/>
    <w:rsid w:val="00F11695"/>
    <w:rsid w:val="00F11DE0"/>
    <w:rsid w:val="00F11EF0"/>
    <w:rsid w:val="00F12350"/>
    <w:rsid w:val="00F12618"/>
    <w:rsid w:val="00F12865"/>
    <w:rsid w:val="00F129BA"/>
    <w:rsid w:val="00F12EFD"/>
    <w:rsid w:val="00F130F0"/>
    <w:rsid w:val="00F13275"/>
    <w:rsid w:val="00F134CF"/>
    <w:rsid w:val="00F137CC"/>
    <w:rsid w:val="00F13965"/>
    <w:rsid w:val="00F13A57"/>
    <w:rsid w:val="00F1404F"/>
    <w:rsid w:val="00F149AF"/>
    <w:rsid w:val="00F14DF9"/>
    <w:rsid w:val="00F150F0"/>
    <w:rsid w:val="00F1564B"/>
    <w:rsid w:val="00F15749"/>
    <w:rsid w:val="00F1587F"/>
    <w:rsid w:val="00F15978"/>
    <w:rsid w:val="00F15AA1"/>
    <w:rsid w:val="00F15B23"/>
    <w:rsid w:val="00F15D83"/>
    <w:rsid w:val="00F15FE3"/>
    <w:rsid w:val="00F16168"/>
    <w:rsid w:val="00F161A8"/>
    <w:rsid w:val="00F16377"/>
    <w:rsid w:val="00F1652B"/>
    <w:rsid w:val="00F168FF"/>
    <w:rsid w:val="00F16C5E"/>
    <w:rsid w:val="00F17059"/>
    <w:rsid w:val="00F17070"/>
    <w:rsid w:val="00F173BF"/>
    <w:rsid w:val="00F17413"/>
    <w:rsid w:val="00F17502"/>
    <w:rsid w:val="00F17855"/>
    <w:rsid w:val="00F179F1"/>
    <w:rsid w:val="00F179F4"/>
    <w:rsid w:val="00F17C19"/>
    <w:rsid w:val="00F20745"/>
    <w:rsid w:val="00F20B2A"/>
    <w:rsid w:val="00F21086"/>
    <w:rsid w:val="00F210A6"/>
    <w:rsid w:val="00F2132B"/>
    <w:rsid w:val="00F2136C"/>
    <w:rsid w:val="00F2158E"/>
    <w:rsid w:val="00F215ED"/>
    <w:rsid w:val="00F222B8"/>
    <w:rsid w:val="00F222D3"/>
    <w:rsid w:val="00F223BD"/>
    <w:rsid w:val="00F227E3"/>
    <w:rsid w:val="00F22863"/>
    <w:rsid w:val="00F22A40"/>
    <w:rsid w:val="00F23260"/>
    <w:rsid w:val="00F23426"/>
    <w:rsid w:val="00F23510"/>
    <w:rsid w:val="00F235DA"/>
    <w:rsid w:val="00F23838"/>
    <w:rsid w:val="00F23993"/>
    <w:rsid w:val="00F23AAD"/>
    <w:rsid w:val="00F23B4D"/>
    <w:rsid w:val="00F23BA7"/>
    <w:rsid w:val="00F24004"/>
    <w:rsid w:val="00F2440B"/>
    <w:rsid w:val="00F24475"/>
    <w:rsid w:val="00F24569"/>
    <w:rsid w:val="00F247E0"/>
    <w:rsid w:val="00F248F5"/>
    <w:rsid w:val="00F24EF4"/>
    <w:rsid w:val="00F25FF7"/>
    <w:rsid w:val="00F260BC"/>
    <w:rsid w:val="00F260E9"/>
    <w:rsid w:val="00F2615C"/>
    <w:rsid w:val="00F262D6"/>
    <w:rsid w:val="00F26446"/>
    <w:rsid w:val="00F26918"/>
    <w:rsid w:val="00F26C60"/>
    <w:rsid w:val="00F26D86"/>
    <w:rsid w:val="00F26DF0"/>
    <w:rsid w:val="00F26EC1"/>
    <w:rsid w:val="00F27405"/>
    <w:rsid w:val="00F27635"/>
    <w:rsid w:val="00F279BB"/>
    <w:rsid w:val="00F27D9F"/>
    <w:rsid w:val="00F27E51"/>
    <w:rsid w:val="00F27F91"/>
    <w:rsid w:val="00F305F7"/>
    <w:rsid w:val="00F30A14"/>
    <w:rsid w:val="00F30B0F"/>
    <w:rsid w:val="00F30B44"/>
    <w:rsid w:val="00F30E98"/>
    <w:rsid w:val="00F30EFD"/>
    <w:rsid w:val="00F31026"/>
    <w:rsid w:val="00F31094"/>
    <w:rsid w:val="00F313BF"/>
    <w:rsid w:val="00F32094"/>
    <w:rsid w:val="00F327D5"/>
    <w:rsid w:val="00F32A8F"/>
    <w:rsid w:val="00F32FF4"/>
    <w:rsid w:val="00F33318"/>
    <w:rsid w:val="00F3331B"/>
    <w:rsid w:val="00F3344A"/>
    <w:rsid w:val="00F33A5C"/>
    <w:rsid w:val="00F341D4"/>
    <w:rsid w:val="00F34200"/>
    <w:rsid w:val="00F34286"/>
    <w:rsid w:val="00F34293"/>
    <w:rsid w:val="00F3471C"/>
    <w:rsid w:val="00F349B8"/>
    <w:rsid w:val="00F3552B"/>
    <w:rsid w:val="00F35791"/>
    <w:rsid w:val="00F357F6"/>
    <w:rsid w:val="00F35991"/>
    <w:rsid w:val="00F3599A"/>
    <w:rsid w:val="00F35A70"/>
    <w:rsid w:val="00F35E93"/>
    <w:rsid w:val="00F36009"/>
    <w:rsid w:val="00F3607E"/>
    <w:rsid w:val="00F3613B"/>
    <w:rsid w:val="00F36300"/>
    <w:rsid w:val="00F36334"/>
    <w:rsid w:val="00F36512"/>
    <w:rsid w:val="00F36685"/>
    <w:rsid w:val="00F36875"/>
    <w:rsid w:val="00F3735A"/>
    <w:rsid w:val="00F3766B"/>
    <w:rsid w:val="00F37731"/>
    <w:rsid w:val="00F378DD"/>
    <w:rsid w:val="00F37B83"/>
    <w:rsid w:val="00F402A7"/>
    <w:rsid w:val="00F4043A"/>
    <w:rsid w:val="00F40968"/>
    <w:rsid w:val="00F40CE7"/>
    <w:rsid w:val="00F40D7F"/>
    <w:rsid w:val="00F40D9C"/>
    <w:rsid w:val="00F40EF4"/>
    <w:rsid w:val="00F41425"/>
    <w:rsid w:val="00F419BF"/>
    <w:rsid w:val="00F419E7"/>
    <w:rsid w:val="00F41CC2"/>
    <w:rsid w:val="00F41D53"/>
    <w:rsid w:val="00F4202B"/>
    <w:rsid w:val="00F42177"/>
    <w:rsid w:val="00F42215"/>
    <w:rsid w:val="00F4231C"/>
    <w:rsid w:val="00F425C2"/>
    <w:rsid w:val="00F42A58"/>
    <w:rsid w:val="00F42C40"/>
    <w:rsid w:val="00F4321B"/>
    <w:rsid w:val="00F437CE"/>
    <w:rsid w:val="00F43833"/>
    <w:rsid w:val="00F43BF5"/>
    <w:rsid w:val="00F444B0"/>
    <w:rsid w:val="00F444F2"/>
    <w:rsid w:val="00F44660"/>
    <w:rsid w:val="00F446AB"/>
    <w:rsid w:val="00F44722"/>
    <w:rsid w:val="00F449B3"/>
    <w:rsid w:val="00F44ED2"/>
    <w:rsid w:val="00F45164"/>
    <w:rsid w:val="00F4539F"/>
    <w:rsid w:val="00F459E4"/>
    <w:rsid w:val="00F45BB4"/>
    <w:rsid w:val="00F45BD0"/>
    <w:rsid w:val="00F463D8"/>
    <w:rsid w:val="00F46624"/>
    <w:rsid w:val="00F4692F"/>
    <w:rsid w:val="00F4704C"/>
    <w:rsid w:val="00F474BB"/>
    <w:rsid w:val="00F47B09"/>
    <w:rsid w:val="00F47B61"/>
    <w:rsid w:val="00F47F22"/>
    <w:rsid w:val="00F50290"/>
    <w:rsid w:val="00F507C3"/>
    <w:rsid w:val="00F50CC0"/>
    <w:rsid w:val="00F50DD1"/>
    <w:rsid w:val="00F5104D"/>
    <w:rsid w:val="00F5120B"/>
    <w:rsid w:val="00F51257"/>
    <w:rsid w:val="00F51682"/>
    <w:rsid w:val="00F52048"/>
    <w:rsid w:val="00F535F5"/>
    <w:rsid w:val="00F53B66"/>
    <w:rsid w:val="00F53EB8"/>
    <w:rsid w:val="00F53FFE"/>
    <w:rsid w:val="00F54004"/>
    <w:rsid w:val="00F54026"/>
    <w:rsid w:val="00F54316"/>
    <w:rsid w:val="00F54448"/>
    <w:rsid w:val="00F54609"/>
    <w:rsid w:val="00F54656"/>
    <w:rsid w:val="00F54C81"/>
    <w:rsid w:val="00F54F2F"/>
    <w:rsid w:val="00F5565C"/>
    <w:rsid w:val="00F556F9"/>
    <w:rsid w:val="00F55E02"/>
    <w:rsid w:val="00F560AB"/>
    <w:rsid w:val="00F560C9"/>
    <w:rsid w:val="00F56137"/>
    <w:rsid w:val="00F56196"/>
    <w:rsid w:val="00F566FC"/>
    <w:rsid w:val="00F569C2"/>
    <w:rsid w:val="00F57593"/>
    <w:rsid w:val="00F5778A"/>
    <w:rsid w:val="00F57B77"/>
    <w:rsid w:val="00F602D1"/>
    <w:rsid w:val="00F604B4"/>
    <w:rsid w:val="00F605C5"/>
    <w:rsid w:val="00F60D8C"/>
    <w:rsid w:val="00F613EB"/>
    <w:rsid w:val="00F61897"/>
    <w:rsid w:val="00F622E5"/>
    <w:rsid w:val="00F62304"/>
    <w:rsid w:val="00F62B4D"/>
    <w:rsid w:val="00F62B62"/>
    <w:rsid w:val="00F62D82"/>
    <w:rsid w:val="00F62EFF"/>
    <w:rsid w:val="00F631DD"/>
    <w:rsid w:val="00F6337E"/>
    <w:rsid w:val="00F637AC"/>
    <w:rsid w:val="00F63A3B"/>
    <w:rsid w:val="00F63C15"/>
    <w:rsid w:val="00F644B1"/>
    <w:rsid w:val="00F64827"/>
    <w:rsid w:val="00F64CD4"/>
    <w:rsid w:val="00F6518E"/>
    <w:rsid w:val="00F6573E"/>
    <w:rsid w:val="00F65AAC"/>
    <w:rsid w:val="00F6647F"/>
    <w:rsid w:val="00F66AD3"/>
    <w:rsid w:val="00F66C4B"/>
    <w:rsid w:val="00F6706E"/>
    <w:rsid w:val="00F673B5"/>
    <w:rsid w:val="00F67858"/>
    <w:rsid w:val="00F67871"/>
    <w:rsid w:val="00F67EE7"/>
    <w:rsid w:val="00F70499"/>
    <w:rsid w:val="00F7058E"/>
    <w:rsid w:val="00F709FE"/>
    <w:rsid w:val="00F70C09"/>
    <w:rsid w:val="00F712E5"/>
    <w:rsid w:val="00F713D3"/>
    <w:rsid w:val="00F715A9"/>
    <w:rsid w:val="00F7191E"/>
    <w:rsid w:val="00F71BD5"/>
    <w:rsid w:val="00F72183"/>
    <w:rsid w:val="00F725F5"/>
    <w:rsid w:val="00F7294F"/>
    <w:rsid w:val="00F72FF3"/>
    <w:rsid w:val="00F73A58"/>
    <w:rsid w:val="00F73BB3"/>
    <w:rsid w:val="00F73C2E"/>
    <w:rsid w:val="00F73EC5"/>
    <w:rsid w:val="00F73F27"/>
    <w:rsid w:val="00F74185"/>
    <w:rsid w:val="00F74313"/>
    <w:rsid w:val="00F7437E"/>
    <w:rsid w:val="00F74794"/>
    <w:rsid w:val="00F74833"/>
    <w:rsid w:val="00F74A89"/>
    <w:rsid w:val="00F74B54"/>
    <w:rsid w:val="00F74E58"/>
    <w:rsid w:val="00F74F4C"/>
    <w:rsid w:val="00F75357"/>
    <w:rsid w:val="00F7548E"/>
    <w:rsid w:val="00F755F2"/>
    <w:rsid w:val="00F760FF"/>
    <w:rsid w:val="00F76195"/>
    <w:rsid w:val="00F76324"/>
    <w:rsid w:val="00F763AB"/>
    <w:rsid w:val="00F76696"/>
    <w:rsid w:val="00F76931"/>
    <w:rsid w:val="00F779D3"/>
    <w:rsid w:val="00F77A6C"/>
    <w:rsid w:val="00F77B82"/>
    <w:rsid w:val="00F800A0"/>
    <w:rsid w:val="00F80721"/>
    <w:rsid w:val="00F80761"/>
    <w:rsid w:val="00F807C6"/>
    <w:rsid w:val="00F80A0A"/>
    <w:rsid w:val="00F80F73"/>
    <w:rsid w:val="00F8122C"/>
    <w:rsid w:val="00F81587"/>
    <w:rsid w:val="00F81BAD"/>
    <w:rsid w:val="00F81CDB"/>
    <w:rsid w:val="00F81E40"/>
    <w:rsid w:val="00F82092"/>
    <w:rsid w:val="00F82231"/>
    <w:rsid w:val="00F82A63"/>
    <w:rsid w:val="00F82EF3"/>
    <w:rsid w:val="00F82FE8"/>
    <w:rsid w:val="00F83515"/>
    <w:rsid w:val="00F835A0"/>
    <w:rsid w:val="00F83737"/>
    <w:rsid w:val="00F837B3"/>
    <w:rsid w:val="00F83EF4"/>
    <w:rsid w:val="00F83F15"/>
    <w:rsid w:val="00F83F40"/>
    <w:rsid w:val="00F841A6"/>
    <w:rsid w:val="00F84338"/>
    <w:rsid w:val="00F8475A"/>
    <w:rsid w:val="00F847F9"/>
    <w:rsid w:val="00F84988"/>
    <w:rsid w:val="00F84F5B"/>
    <w:rsid w:val="00F850D7"/>
    <w:rsid w:val="00F85121"/>
    <w:rsid w:val="00F855E3"/>
    <w:rsid w:val="00F858A8"/>
    <w:rsid w:val="00F858AF"/>
    <w:rsid w:val="00F85C60"/>
    <w:rsid w:val="00F8610A"/>
    <w:rsid w:val="00F86275"/>
    <w:rsid w:val="00F86518"/>
    <w:rsid w:val="00F86620"/>
    <w:rsid w:val="00F86D85"/>
    <w:rsid w:val="00F87039"/>
    <w:rsid w:val="00F87299"/>
    <w:rsid w:val="00F8783B"/>
    <w:rsid w:val="00F87A3A"/>
    <w:rsid w:val="00F87ED2"/>
    <w:rsid w:val="00F87F95"/>
    <w:rsid w:val="00F90132"/>
    <w:rsid w:val="00F90355"/>
    <w:rsid w:val="00F9036D"/>
    <w:rsid w:val="00F90523"/>
    <w:rsid w:val="00F90586"/>
    <w:rsid w:val="00F90A04"/>
    <w:rsid w:val="00F90A33"/>
    <w:rsid w:val="00F90ACA"/>
    <w:rsid w:val="00F90B4D"/>
    <w:rsid w:val="00F90F74"/>
    <w:rsid w:val="00F9114A"/>
    <w:rsid w:val="00F912B6"/>
    <w:rsid w:val="00F9169A"/>
    <w:rsid w:val="00F918D9"/>
    <w:rsid w:val="00F919B9"/>
    <w:rsid w:val="00F91C77"/>
    <w:rsid w:val="00F92057"/>
    <w:rsid w:val="00F9217A"/>
    <w:rsid w:val="00F921A1"/>
    <w:rsid w:val="00F921B7"/>
    <w:rsid w:val="00F92AA6"/>
    <w:rsid w:val="00F92D8C"/>
    <w:rsid w:val="00F92DF2"/>
    <w:rsid w:val="00F931F1"/>
    <w:rsid w:val="00F93C7F"/>
    <w:rsid w:val="00F942D0"/>
    <w:rsid w:val="00F9450B"/>
    <w:rsid w:val="00F94CCE"/>
    <w:rsid w:val="00F94E62"/>
    <w:rsid w:val="00F95474"/>
    <w:rsid w:val="00F95695"/>
    <w:rsid w:val="00F9581C"/>
    <w:rsid w:val="00F95BC0"/>
    <w:rsid w:val="00F95CA7"/>
    <w:rsid w:val="00F95D28"/>
    <w:rsid w:val="00F95F42"/>
    <w:rsid w:val="00F95FB7"/>
    <w:rsid w:val="00F9688F"/>
    <w:rsid w:val="00F968B2"/>
    <w:rsid w:val="00F968F8"/>
    <w:rsid w:val="00F96BD1"/>
    <w:rsid w:val="00F96C87"/>
    <w:rsid w:val="00F96D20"/>
    <w:rsid w:val="00F96F45"/>
    <w:rsid w:val="00F96F6F"/>
    <w:rsid w:val="00F974BC"/>
    <w:rsid w:val="00F977A7"/>
    <w:rsid w:val="00F97F7C"/>
    <w:rsid w:val="00FA0426"/>
    <w:rsid w:val="00FA0AE4"/>
    <w:rsid w:val="00FA0B40"/>
    <w:rsid w:val="00FA0D45"/>
    <w:rsid w:val="00FA0D94"/>
    <w:rsid w:val="00FA0FB2"/>
    <w:rsid w:val="00FA17FA"/>
    <w:rsid w:val="00FA20C6"/>
    <w:rsid w:val="00FA2200"/>
    <w:rsid w:val="00FA2D04"/>
    <w:rsid w:val="00FA32C9"/>
    <w:rsid w:val="00FA3949"/>
    <w:rsid w:val="00FA397E"/>
    <w:rsid w:val="00FA39DD"/>
    <w:rsid w:val="00FA3ADB"/>
    <w:rsid w:val="00FA3B1A"/>
    <w:rsid w:val="00FA3BC8"/>
    <w:rsid w:val="00FA41F5"/>
    <w:rsid w:val="00FA4240"/>
    <w:rsid w:val="00FA4549"/>
    <w:rsid w:val="00FA4B2E"/>
    <w:rsid w:val="00FA4E9A"/>
    <w:rsid w:val="00FA5666"/>
    <w:rsid w:val="00FA5C22"/>
    <w:rsid w:val="00FA6181"/>
    <w:rsid w:val="00FA61CD"/>
    <w:rsid w:val="00FA6262"/>
    <w:rsid w:val="00FA65BF"/>
    <w:rsid w:val="00FA6649"/>
    <w:rsid w:val="00FA738C"/>
    <w:rsid w:val="00FA774F"/>
    <w:rsid w:val="00FA79DF"/>
    <w:rsid w:val="00FB0026"/>
    <w:rsid w:val="00FB0158"/>
    <w:rsid w:val="00FB0379"/>
    <w:rsid w:val="00FB04E1"/>
    <w:rsid w:val="00FB088C"/>
    <w:rsid w:val="00FB09FE"/>
    <w:rsid w:val="00FB0DA9"/>
    <w:rsid w:val="00FB0E39"/>
    <w:rsid w:val="00FB11AB"/>
    <w:rsid w:val="00FB15CE"/>
    <w:rsid w:val="00FB1744"/>
    <w:rsid w:val="00FB1C5D"/>
    <w:rsid w:val="00FB1C79"/>
    <w:rsid w:val="00FB25D6"/>
    <w:rsid w:val="00FB2BAE"/>
    <w:rsid w:val="00FB2BF8"/>
    <w:rsid w:val="00FB2C42"/>
    <w:rsid w:val="00FB3811"/>
    <w:rsid w:val="00FB38A0"/>
    <w:rsid w:val="00FB38AF"/>
    <w:rsid w:val="00FB38BC"/>
    <w:rsid w:val="00FB3EC5"/>
    <w:rsid w:val="00FB404E"/>
    <w:rsid w:val="00FB48F8"/>
    <w:rsid w:val="00FB4A91"/>
    <w:rsid w:val="00FB4BD5"/>
    <w:rsid w:val="00FB4D70"/>
    <w:rsid w:val="00FB4F9D"/>
    <w:rsid w:val="00FB52A9"/>
    <w:rsid w:val="00FB5864"/>
    <w:rsid w:val="00FB61D9"/>
    <w:rsid w:val="00FB65A5"/>
    <w:rsid w:val="00FB6B9C"/>
    <w:rsid w:val="00FB7631"/>
    <w:rsid w:val="00FB775F"/>
    <w:rsid w:val="00FB7878"/>
    <w:rsid w:val="00FB798F"/>
    <w:rsid w:val="00FB7C76"/>
    <w:rsid w:val="00FB7CD0"/>
    <w:rsid w:val="00FB7F16"/>
    <w:rsid w:val="00FC007D"/>
    <w:rsid w:val="00FC0272"/>
    <w:rsid w:val="00FC0320"/>
    <w:rsid w:val="00FC043C"/>
    <w:rsid w:val="00FC0756"/>
    <w:rsid w:val="00FC08D2"/>
    <w:rsid w:val="00FC0A02"/>
    <w:rsid w:val="00FC0E98"/>
    <w:rsid w:val="00FC1162"/>
    <w:rsid w:val="00FC126C"/>
    <w:rsid w:val="00FC155F"/>
    <w:rsid w:val="00FC16E4"/>
    <w:rsid w:val="00FC19F4"/>
    <w:rsid w:val="00FC1B84"/>
    <w:rsid w:val="00FC1DF2"/>
    <w:rsid w:val="00FC22D3"/>
    <w:rsid w:val="00FC26FC"/>
    <w:rsid w:val="00FC29F8"/>
    <w:rsid w:val="00FC2AB0"/>
    <w:rsid w:val="00FC38D3"/>
    <w:rsid w:val="00FC3BA5"/>
    <w:rsid w:val="00FC3F85"/>
    <w:rsid w:val="00FC3F87"/>
    <w:rsid w:val="00FC406B"/>
    <w:rsid w:val="00FC42C1"/>
    <w:rsid w:val="00FC4477"/>
    <w:rsid w:val="00FC472E"/>
    <w:rsid w:val="00FC4814"/>
    <w:rsid w:val="00FC4FC8"/>
    <w:rsid w:val="00FC5074"/>
    <w:rsid w:val="00FC546F"/>
    <w:rsid w:val="00FC554E"/>
    <w:rsid w:val="00FC56AD"/>
    <w:rsid w:val="00FC5791"/>
    <w:rsid w:val="00FC5E49"/>
    <w:rsid w:val="00FC6900"/>
    <w:rsid w:val="00FC6E1A"/>
    <w:rsid w:val="00FC6F09"/>
    <w:rsid w:val="00FC7094"/>
    <w:rsid w:val="00FC7280"/>
    <w:rsid w:val="00FC78A0"/>
    <w:rsid w:val="00FC7C2E"/>
    <w:rsid w:val="00FD02F0"/>
    <w:rsid w:val="00FD0663"/>
    <w:rsid w:val="00FD0BC2"/>
    <w:rsid w:val="00FD0BCD"/>
    <w:rsid w:val="00FD102E"/>
    <w:rsid w:val="00FD1C1C"/>
    <w:rsid w:val="00FD1FC1"/>
    <w:rsid w:val="00FD23EF"/>
    <w:rsid w:val="00FD25A4"/>
    <w:rsid w:val="00FD2766"/>
    <w:rsid w:val="00FD2807"/>
    <w:rsid w:val="00FD287F"/>
    <w:rsid w:val="00FD2984"/>
    <w:rsid w:val="00FD339C"/>
    <w:rsid w:val="00FD35DF"/>
    <w:rsid w:val="00FD3822"/>
    <w:rsid w:val="00FD38F0"/>
    <w:rsid w:val="00FD3BF3"/>
    <w:rsid w:val="00FD3D2F"/>
    <w:rsid w:val="00FD3DC7"/>
    <w:rsid w:val="00FD4081"/>
    <w:rsid w:val="00FD466C"/>
    <w:rsid w:val="00FD4778"/>
    <w:rsid w:val="00FD4D83"/>
    <w:rsid w:val="00FD4DFB"/>
    <w:rsid w:val="00FD4E1D"/>
    <w:rsid w:val="00FD500B"/>
    <w:rsid w:val="00FD512A"/>
    <w:rsid w:val="00FD529D"/>
    <w:rsid w:val="00FD555C"/>
    <w:rsid w:val="00FD5576"/>
    <w:rsid w:val="00FD6426"/>
    <w:rsid w:val="00FD674C"/>
    <w:rsid w:val="00FD67D5"/>
    <w:rsid w:val="00FD6ACF"/>
    <w:rsid w:val="00FD6EF5"/>
    <w:rsid w:val="00FD75E7"/>
    <w:rsid w:val="00FD7842"/>
    <w:rsid w:val="00FD79B3"/>
    <w:rsid w:val="00FD7A73"/>
    <w:rsid w:val="00FD7FF0"/>
    <w:rsid w:val="00FE02C9"/>
    <w:rsid w:val="00FE03BD"/>
    <w:rsid w:val="00FE09C3"/>
    <w:rsid w:val="00FE0B52"/>
    <w:rsid w:val="00FE0EB3"/>
    <w:rsid w:val="00FE107C"/>
    <w:rsid w:val="00FE1082"/>
    <w:rsid w:val="00FE18EF"/>
    <w:rsid w:val="00FE1AFE"/>
    <w:rsid w:val="00FE1E9E"/>
    <w:rsid w:val="00FE21FC"/>
    <w:rsid w:val="00FE279F"/>
    <w:rsid w:val="00FE33D9"/>
    <w:rsid w:val="00FE3A67"/>
    <w:rsid w:val="00FE3D5F"/>
    <w:rsid w:val="00FE4149"/>
    <w:rsid w:val="00FE4379"/>
    <w:rsid w:val="00FE47C6"/>
    <w:rsid w:val="00FE48CB"/>
    <w:rsid w:val="00FE4ACE"/>
    <w:rsid w:val="00FE4E30"/>
    <w:rsid w:val="00FE52D5"/>
    <w:rsid w:val="00FE559C"/>
    <w:rsid w:val="00FE5646"/>
    <w:rsid w:val="00FE574A"/>
    <w:rsid w:val="00FE5C85"/>
    <w:rsid w:val="00FE5E06"/>
    <w:rsid w:val="00FE5FDD"/>
    <w:rsid w:val="00FE6338"/>
    <w:rsid w:val="00FE6528"/>
    <w:rsid w:val="00FE68CE"/>
    <w:rsid w:val="00FE6FEC"/>
    <w:rsid w:val="00FE7041"/>
    <w:rsid w:val="00FE7643"/>
    <w:rsid w:val="00FE7A95"/>
    <w:rsid w:val="00FE7BEA"/>
    <w:rsid w:val="00FE7D8F"/>
    <w:rsid w:val="00FF0B23"/>
    <w:rsid w:val="00FF0BF3"/>
    <w:rsid w:val="00FF0DBB"/>
    <w:rsid w:val="00FF0F87"/>
    <w:rsid w:val="00FF13FC"/>
    <w:rsid w:val="00FF1572"/>
    <w:rsid w:val="00FF16C0"/>
    <w:rsid w:val="00FF18B2"/>
    <w:rsid w:val="00FF18C7"/>
    <w:rsid w:val="00FF19AB"/>
    <w:rsid w:val="00FF1FEF"/>
    <w:rsid w:val="00FF246C"/>
    <w:rsid w:val="00FF29EB"/>
    <w:rsid w:val="00FF2E18"/>
    <w:rsid w:val="00FF300D"/>
    <w:rsid w:val="00FF3731"/>
    <w:rsid w:val="00FF3765"/>
    <w:rsid w:val="00FF3BC5"/>
    <w:rsid w:val="00FF3C04"/>
    <w:rsid w:val="00FF3D09"/>
    <w:rsid w:val="00FF3E47"/>
    <w:rsid w:val="00FF3FF3"/>
    <w:rsid w:val="00FF4985"/>
    <w:rsid w:val="00FF4AA5"/>
    <w:rsid w:val="00FF4C5A"/>
    <w:rsid w:val="00FF4F6E"/>
    <w:rsid w:val="00FF50CB"/>
    <w:rsid w:val="00FF554C"/>
    <w:rsid w:val="00FF5AAA"/>
    <w:rsid w:val="00FF5BAD"/>
    <w:rsid w:val="00FF6526"/>
    <w:rsid w:val="00FF6543"/>
    <w:rsid w:val="00FF65D5"/>
    <w:rsid w:val="00FF667C"/>
    <w:rsid w:val="00FF6DD4"/>
    <w:rsid w:val="00FF6EA3"/>
    <w:rsid w:val="00FF72A4"/>
    <w:rsid w:val="00FF7592"/>
    <w:rsid w:val="00FF775A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9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9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799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D2799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27995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D27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2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99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5B56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</Pages>
  <Words>306</Words>
  <Characters>1745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2014-07-08T15:04:00Z</dcterms:created>
  <dcterms:modified xsi:type="dcterms:W3CDTF">2015-12-16T15:06:00Z</dcterms:modified>
</cp:coreProperties>
</file>